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41BF" w:rsidRPr="006170E0" w:rsidRDefault="00882694" w:rsidP="000F7607">
      <w:pPr>
        <w:spacing w:before="60" w:after="60" w:line="320" w:lineRule="exact"/>
        <w:rPr>
          <w:lang w:val="de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-233045</wp:posOffset>
            </wp:positionV>
            <wp:extent cx="4114800" cy="1261763"/>
            <wp:effectExtent l="0" t="0" r="0" b="825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anderungen.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261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01C" w:rsidRPr="006170E0" w:rsidRDefault="0098301C" w:rsidP="000F7607">
      <w:pPr>
        <w:spacing w:before="60" w:after="60" w:line="320" w:lineRule="exact"/>
        <w:rPr>
          <w:lang w:val="de-CH"/>
        </w:rPr>
      </w:pPr>
    </w:p>
    <w:p w:rsidR="00591067" w:rsidRPr="006170E0" w:rsidRDefault="00591067" w:rsidP="000F7607">
      <w:pPr>
        <w:spacing w:before="60" w:after="60" w:line="320" w:lineRule="exact"/>
        <w:rPr>
          <w:lang w:val="de-CH"/>
        </w:rPr>
      </w:pPr>
    </w:p>
    <w:p w:rsidR="000C2B74" w:rsidRPr="006170E0" w:rsidRDefault="000C2B74" w:rsidP="000F7607">
      <w:pPr>
        <w:spacing w:before="60" w:after="60" w:line="320" w:lineRule="exact"/>
        <w:rPr>
          <w:b/>
          <w:lang w:val="de-CH"/>
        </w:rPr>
      </w:pPr>
    </w:p>
    <w:p w:rsidR="004313E0" w:rsidRPr="00882694" w:rsidRDefault="00882694" w:rsidP="000F7607">
      <w:pPr>
        <w:spacing w:before="60" w:after="60" w:line="320" w:lineRule="exact"/>
        <w:rPr>
          <w:sz w:val="16"/>
          <w:szCs w:val="16"/>
          <w:lang w:val="de-CH"/>
        </w:rPr>
      </w:pPr>
      <w:r w:rsidRPr="00882694">
        <w:rPr>
          <w:sz w:val="16"/>
          <w:szCs w:val="16"/>
          <w:lang w:val="de-CH"/>
        </w:rPr>
        <w:t>Ein</w:t>
      </w:r>
      <w:r w:rsidR="001A0883">
        <w:rPr>
          <w:sz w:val="16"/>
          <w:szCs w:val="16"/>
          <w:lang w:val="de-CH"/>
        </w:rPr>
        <w:t>e</w:t>
      </w:r>
      <w:r w:rsidRPr="00882694">
        <w:rPr>
          <w:sz w:val="16"/>
          <w:szCs w:val="16"/>
          <w:lang w:val="de-CH"/>
        </w:rPr>
        <w:t xml:space="preserve"> </w:t>
      </w:r>
      <w:r w:rsidR="001A0883">
        <w:rPr>
          <w:sz w:val="16"/>
          <w:szCs w:val="16"/>
          <w:lang w:val="de-CH"/>
        </w:rPr>
        <w:t>Webseite</w:t>
      </w:r>
      <w:r w:rsidRPr="00882694">
        <w:rPr>
          <w:sz w:val="16"/>
          <w:szCs w:val="16"/>
          <w:lang w:val="de-CH"/>
        </w:rPr>
        <w:t xml:space="preserve"> von tourenguide.ch</w:t>
      </w:r>
    </w:p>
    <w:p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882694" w:rsidRDefault="00882694" w:rsidP="00AB4733">
      <w:pPr>
        <w:spacing w:before="120" w:after="240" w:line="320" w:lineRule="exact"/>
        <w:rPr>
          <w:b/>
          <w:sz w:val="28"/>
          <w:lang w:val="de-CH"/>
        </w:rPr>
      </w:pPr>
    </w:p>
    <w:p w:rsidR="009E165F" w:rsidRPr="00DA6FE9" w:rsidRDefault="00D655A3" w:rsidP="00182E0D">
      <w:pPr>
        <w:spacing w:before="120" w:after="360" w:line="360" w:lineRule="exact"/>
        <w:rPr>
          <w:b/>
          <w:sz w:val="36"/>
          <w:lang w:val="de-CH"/>
        </w:rPr>
      </w:pPr>
      <w:r w:rsidRPr="00DA6FE9">
        <w:rPr>
          <w:b/>
          <w:sz w:val="36"/>
          <w:lang w:val="de-CH"/>
        </w:rPr>
        <w:t>Medienm</w:t>
      </w:r>
      <w:r w:rsidR="008E4DA1" w:rsidRPr="00DA6FE9">
        <w:rPr>
          <w:b/>
          <w:sz w:val="36"/>
          <w:lang w:val="de-CH"/>
        </w:rPr>
        <w:t>itteilung</w:t>
      </w:r>
    </w:p>
    <w:p w:rsidR="00DA6FE9" w:rsidRPr="006170E0" w:rsidRDefault="00DA6FE9" w:rsidP="00182E0D">
      <w:pPr>
        <w:spacing w:before="120" w:after="360" w:line="360" w:lineRule="exact"/>
        <w:rPr>
          <w:b/>
          <w:lang w:val="de-CH"/>
        </w:rPr>
      </w:pPr>
      <w:r>
        <w:rPr>
          <w:lang w:val="de-CH"/>
        </w:rPr>
        <w:t xml:space="preserve">Brügg BE, </w:t>
      </w:r>
      <w:r w:rsidR="002D5AC1">
        <w:rPr>
          <w:lang w:val="de-CH"/>
        </w:rPr>
        <w:t>02</w:t>
      </w:r>
      <w:r w:rsidR="008B0D6C">
        <w:rPr>
          <w:lang w:val="de-CH"/>
        </w:rPr>
        <w:t>.06.2014</w:t>
      </w:r>
    </w:p>
    <w:p w:rsidR="00DA6FE9" w:rsidRDefault="00DA6FE9" w:rsidP="00182E0D">
      <w:pPr>
        <w:spacing w:before="120" w:after="360" w:line="360" w:lineRule="exact"/>
        <w:rPr>
          <w:b/>
          <w:lang w:val="de-CH"/>
        </w:rPr>
      </w:pPr>
    </w:p>
    <w:p w:rsidR="001125C9" w:rsidRDefault="001125C9" w:rsidP="00182E0D">
      <w:pPr>
        <w:spacing w:before="120" w:after="360" w:line="360" w:lineRule="exact"/>
        <w:rPr>
          <w:b/>
          <w:lang w:val="de-CH"/>
        </w:rPr>
      </w:pPr>
    </w:p>
    <w:p w:rsidR="009E165F" w:rsidRPr="006170E0" w:rsidRDefault="009E165F" w:rsidP="00182E0D">
      <w:pPr>
        <w:spacing w:before="120" w:after="360" w:line="360" w:lineRule="exact"/>
        <w:rPr>
          <w:b/>
          <w:lang w:val="de-CH"/>
        </w:rPr>
      </w:pPr>
      <w:r w:rsidRPr="006170E0">
        <w:rPr>
          <w:b/>
          <w:lang w:val="de-CH"/>
        </w:rPr>
        <w:t>Inhalt</w:t>
      </w:r>
    </w:p>
    <w:p w:rsidR="00DA6FE9" w:rsidRPr="00596CDB" w:rsidRDefault="000B3BD4" w:rsidP="00596CDB">
      <w:pPr>
        <w:spacing w:before="120" w:after="360" w:line="360" w:lineRule="exact"/>
        <w:rPr>
          <w:lang w:val="de-CH"/>
        </w:rPr>
      </w:pPr>
      <w:r w:rsidRPr="00596CDB">
        <w:rPr>
          <w:lang w:val="de-CH"/>
        </w:rPr>
        <w:t>Erfolgreiche Zusammenarbeit mit Tourismus-Organisationen</w:t>
      </w:r>
    </w:p>
    <w:p w:rsidR="000B3BD4" w:rsidRDefault="000B3BD4" w:rsidP="00182E0D">
      <w:pPr>
        <w:spacing w:before="120" w:after="360" w:line="360" w:lineRule="exact"/>
        <w:rPr>
          <w:b/>
          <w:lang w:val="de-CH"/>
        </w:rPr>
      </w:pPr>
    </w:p>
    <w:p w:rsidR="000B3BD4" w:rsidRDefault="000B3BD4" w:rsidP="00182E0D">
      <w:pPr>
        <w:spacing w:before="120" w:after="360" w:line="360" w:lineRule="exact"/>
        <w:rPr>
          <w:b/>
          <w:lang w:val="de-CH"/>
        </w:rPr>
      </w:pPr>
    </w:p>
    <w:p w:rsidR="000B3BD4" w:rsidRDefault="000B3BD4" w:rsidP="00182E0D">
      <w:pPr>
        <w:spacing w:before="120" w:after="360" w:line="360" w:lineRule="exact"/>
        <w:rPr>
          <w:b/>
          <w:lang w:val="de-CH"/>
        </w:rPr>
      </w:pPr>
    </w:p>
    <w:p w:rsidR="00270CBF" w:rsidRDefault="00270CBF" w:rsidP="00182E0D">
      <w:pPr>
        <w:spacing w:before="120" w:after="360" w:line="360" w:lineRule="exact"/>
        <w:rPr>
          <w:b/>
          <w:lang w:val="de-CH"/>
        </w:rPr>
      </w:pPr>
    </w:p>
    <w:p w:rsidR="00DA6FE9" w:rsidRDefault="00217F07" w:rsidP="00182E0D">
      <w:pPr>
        <w:spacing w:before="120" w:after="360" w:line="360" w:lineRule="exact"/>
        <w:rPr>
          <w:b/>
          <w:lang w:val="de-CH"/>
        </w:rPr>
      </w:pPr>
      <w:r w:rsidRPr="006170E0">
        <w:rPr>
          <w:b/>
          <w:lang w:val="de-CH"/>
        </w:rPr>
        <w:t>Absender und Kontaktperson</w:t>
      </w:r>
      <w:r w:rsidR="00AB4733">
        <w:rPr>
          <w:b/>
          <w:lang w:val="de-CH"/>
        </w:rPr>
        <w:br/>
      </w:r>
      <w:r w:rsidR="006D0A54">
        <w:rPr>
          <w:lang w:val="de-CH"/>
        </w:rPr>
        <w:t>Tourenguide.ch – René Rychener</w:t>
      </w:r>
      <w:r w:rsidRPr="006170E0">
        <w:rPr>
          <w:lang w:val="de-CH"/>
        </w:rPr>
        <w:br/>
        <w:t>Gottstattstrasse 6, CH-2555 Brügg BE</w:t>
      </w:r>
      <w:r w:rsidRPr="006170E0">
        <w:rPr>
          <w:lang w:val="de-CH"/>
        </w:rPr>
        <w:br/>
        <w:t>Email: tourenguide@tourenguide.ch, Telefon: +41 79 508 86 65</w:t>
      </w:r>
    </w:p>
    <w:p w:rsidR="009C7F0E" w:rsidRDefault="004313E0" w:rsidP="00182E0D">
      <w:pPr>
        <w:spacing w:before="120" w:after="360" w:line="360" w:lineRule="exact"/>
        <w:rPr>
          <w:lang w:val="de-CH"/>
        </w:rPr>
      </w:pPr>
      <w:r w:rsidRPr="006170E0">
        <w:rPr>
          <w:b/>
          <w:lang w:val="de-CH"/>
        </w:rPr>
        <w:t>Bildmaterial</w:t>
      </w:r>
      <w:r w:rsidR="00AB4733">
        <w:rPr>
          <w:b/>
          <w:lang w:val="de-CH"/>
        </w:rPr>
        <w:br/>
      </w:r>
      <w:r w:rsidR="006E3695" w:rsidRPr="006170E0">
        <w:rPr>
          <w:lang w:val="de-CH"/>
        </w:rPr>
        <w:t>Bilder zu</w:t>
      </w:r>
      <w:r w:rsidR="00882694">
        <w:rPr>
          <w:lang w:val="de-CH"/>
        </w:rPr>
        <w:t xml:space="preserve"> dieser</w:t>
      </w:r>
      <w:r w:rsidR="006E3695" w:rsidRPr="006170E0">
        <w:rPr>
          <w:lang w:val="de-CH"/>
        </w:rPr>
        <w:t xml:space="preserve"> Medienmitteilung </w:t>
      </w:r>
      <w:r w:rsidR="009D0D9C">
        <w:rPr>
          <w:lang w:val="de-CH"/>
        </w:rPr>
        <w:t>stehen</w:t>
      </w:r>
      <w:r w:rsidR="006E3695" w:rsidRPr="006170E0">
        <w:rPr>
          <w:lang w:val="de-CH"/>
        </w:rPr>
        <w:t xml:space="preserve"> in </w:t>
      </w:r>
      <w:r w:rsidR="008A6404" w:rsidRPr="006170E0">
        <w:rPr>
          <w:lang w:val="de-CH"/>
        </w:rPr>
        <w:t>druck</w:t>
      </w:r>
      <w:r w:rsidR="006E3695" w:rsidRPr="006170E0">
        <w:rPr>
          <w:lang w:val="de-CH"/>
        </w:rPr>
        <w:t>fähigem</w:t>
      </w:r>
      <w:r w:rsidR="00D655A3" w:rsidRPr="006170E0">
        <w:rPr>
          <w:lang w:val="de-CH"/>
        </w:rPr>
        <w:t xml:space="preserve"> </w:t>
      </w:r>
      <w:r w:rsidR="00CE1595" w:rsidRPr="006170E0">
        <w:rPr>
          <w:lang w:val="de-CH"/>
        </w:rPr>
        <w:t xml:space="preserve">Format unter </w:t>
      </w:r>
      <w:hyperlink r:id="rId6" w:history="1">
        <w:r w:rsidR="00882694">
          <w:rPr>
            <w:rStyle w:val="Link"/>
            <w:lang w:val="de-CH"/>
          </w:rPr>
          <w:t>wanderungen</w:t>
        </w:r>
        <w:r w:rsidR="00CE1595" w:rsidRPr="006170E0">
          <w:rPr>
            <w:rStyle w:val="Link"/>
            <w:lang w:val="de-CH"/>
          </w:rPr>
          <w:t>.ch/</w:t>
        </w:r>
        <w:r w:rsidR="001C7A12" w:rsidRPr="006170E0">
          <w:rPr>
            <w:rStyle w:val="Link"/>
            <w:lang w:val="de-CH"/>
          </w:rPr>
          <w:t>medien</w:t>
        </w:r>
      </w:hyperlink>
      <w:r w:rsidR="00CE1595" w:rsidRPr="006170E0">
        <w:rPr>
          <w:lang w:val="de-CH"/>
        </w:rPr>
        <w:t xml:space="preserve"> </w:t>
      </w:r>
      <w:r w:rsidR="009D0D9C">
        <w:rPr>
          <w:lang w:val="de-CH"/>
        </w:rPr>
        <w:t>zur Verfügung</w:t>
      </w:r>
      <w:r w:rsidRPr="006170E0">
        <w:rPr>
          <w:lang w:val="de-CH"/>
        </w:rPr>
        <w:t xml:space="preserve">. Weitere Bilder können bei </w:t>
      </w:r>
      <w:r w:rsidR="00CE1595" w:rsidRPr="006170E0">
        <w:rPr>
          <w:lang w:val="de-CH"/>
        </w:rPr>
        <w:t>tourenguide@</w:t>
      </w:r>
      <w:r w:rsidRPr="006170E0">
        <w:rPr>
          <w:lang w:val="de-CH"/>
        </w:rPr>
        <w:t>tourenguide.ch angefordert werden.</w:t>
      </w:r>
    </w:p>
    <w:p w:rsidR="00C4335A" w:rsidRPr="001A0883" w:rsidRDefault="007F0BAB" w:rsidP="00182E0D">
      <w:pPr>
        <w:spacing w:before="120" w:after="360" w:line="360" w:lineRule="exact"/>
        <w:rPr>
          <w:rStyle w:val="Betont"/>
        </w:rPr>
      </w:pPr>
      <w:r>
        <w:rPr>
          <w:b/>
          <w:sz w:val="28"/>
          <w:lang w:val="de-CH"/>
        </w:rPr>
        <w:br w:type="page"/>
      </w:r>
      <w:r w:rsidR="008B0D6C">
        <w:rPr>
          <w:b/>
          <w:sz w:val="28"/>
          <w:lang w:val="de-CH"/>
        </w:rPr>
        <w:t>Erfolgreiche Zusammenarbeit mit Tourismus-Organisationen</w:t>
      </w:r>
    </w:p>
    <w:p w:rsidR="000A2E14" w:rsidRPr="00D874FC" w:rsidRDefault="00E508C5" w:rsidP="00182E0D">
      <w:pPr>
        <w:pStyle w:val="StandardWeb"/>
        <w:spacing w:before="120" w:beforeAutospacing="0" w:after="360" w:afterAutospacing="0" w:line="360" w:lineRule="exact"/>
        <w:rPr>
          <w:rStyle w:val="Betont"/>
          <w:rFonts w:ascii="Arial" w:hAnsi="Arial" w:cstheme="minorBidi"/>
          <w:sz w:val="24"/>
          <w:szCs w:val="24"/>
        </w:rPr>
      </w:pP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>Am 2. Juni 2013</w:t>
      </w:r>
      <w:r w:rsidR="005014C9" w:rsidRPr="00D874FC">
        <w:rPr>
          <w:rStyle w:val="Betont"/>
          <w:rFonts w:ascii="Arial" w:hAnsi="Arial" w:cs="Arial"/>
          <w:color w:val="222222"/>
          <w:sz w:val="24"/>
          <w:szCs w:val="24"/>
        </w:rPr>
        <w:t>, also exakt vor einem Jahr,</w:t>
      </w: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 hat </w:t>
      </w:r>
      <w:r w:rsidR="00BC3ACA">
        <w:rPr>
          <w:rStyle w:val="Betont"/>
          <w:rFonts w:ascii="Arial" w:hAnsi="Arial" w:cs="Arial"/>
          <w:color w:val="222222"/>
          <w:sz w:val="24"/>
          <w:szCs w:val="24"/>
        </w:rPr>
        <w:t>"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>Haslital</w:t>
      </w:r>
      <w:r w:rsidR="00BC3ACA">
        <w:rPr>
          <w:rStyle w:val="Betont"/>
          <w:rFonts w:ascii="Arial" w:hAnsi="Arial" w:cs="Arial"/>
          <w:color w:val="222222"/>
          <w:sz w:val="24"/>
          <w:szCs w:val="24"/>
        </w:rPr>
        <w:t xml:space="preserve">. Berner Oberland" 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11 Wanderungen, 5 Biketouren, 2 Winterwanderungen und 2 Schneeschuhtouren aus </w:t>
      </w:r>
      <w:r w:rsidR="003A5A3A">
        <w:rPr>
          <w:rStyle w:val="Betont"/>
          <w:rFonts w:ascii="Arial" w:hAnsi="Arial" w:cs="Arial"/>
          <w:color w:val="222222"/>
          <w:sz w:val="24"/>
          <w:szCs w:val="24"/>
        </w:rPr>
        <w:t>dem östlichen Berner Oberland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 auf wanderungen.ch veröffentlicht. Seither wurden diese 20 Tourenvorschläge </w:t>
      </w:r>
      <w:r w:rsidR="002D5AC1" w:rsidRPr="00D874FC">
        <w:rPr>
          <w:rStyle w:val="Betont"/>
          <w:rFonts w:ascii="Arial" w:hAnsi="Arial" w:cs="Arial"/>
          <w:color w:val="222222"/>
          <w:sz w:val="24"/>
          <w:szCs w:val="24"/>
        </w:rPr>
        <w:t>über 45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'000 Mal angeklickt. Eine echte Erfolgsgeschichte, denn für </w:t>
      </w:r>
      <w:r w:rsidR="00BC3ACA">
        <w:rPr>
          <w:rStyle w:val="Betont"/>
          <w:rFonts w:ascii="Arial" w:hAnsi="Arial" w:cs="Arial"/>
          <w:color w:val="222222"/>
          <w:sz w:val="24"/>
          <w:szCs w:val="24"/>
        </w:rPr>
        <w:t>"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>Haslital</w:t>
      </w:r>
      <w:r w:rsidR="00BC3ACA">
        <w:rPr>
          <w:rStyle w:val="Betont"/>
          <w:rFonts w:ascii="Arial" w:hAnsi="Arial" w:cs="Arial"/>
          <w:color w:val="222222"/>
          <w:sz w:val="24"/>
          <w:szCs w:val="24"/>
        </w:rPr>
        <w:t>. Berner Oberland"</w:t>
      </w:r>
      <w:r w:rsidR="00717888"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 war und ist die Publikation der Tourenvorschläge kostenlos.</w:t>
      </w:r>
    </w:p>
    <w:p w:rsidR="002D5AC1" w:rsidRPr="00D874FC" w:rsidRDefault="0057403B" w:rsidP="00182E0D">
      <w:pPr>
        <w:pStyle w:val="StandardWeb"/>
        <w:spacing w:before="120" w:beforeAutospacing="0" w:after="360" w:afterAutospacing="0" w:line="360" w:lineRule="exact"/>
        <w:rPr>
          <w:rStyle w:val="Betont"/>
        </w:rPr>
      </w:pP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>Touren eigenständig verwalten</w:t>
      </w:r>
      <w:r w:rsidR="00AB4733" w:rsidRPr="00D874FC">
        <w:rPr>
          <w:rStyle w:val="Betont"/>
          <w:rFonts w:ascii="Arial" w:hAnsi="Arial" w:cs="Arial"/>
          <w:color w:val="222222"/>
          <w:sz w:val="24"/>
          <w:szCs w:val="24"/>
        </w:rPr>
        <w:br/>
      </w:r>
      <w:r w:rsidR="003A505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Zu den 20 ursprünglich veröffentlichten Touren sind mittlerweile </w:t>
      </w:r>
      <w:r w:rsidR="002D5AC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14 weitere dazu gekommen. </w:t>
      </w:r>
      <w:r w:rsidR="00B759C3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D</w:t>
      </w:r>
      <w:r w:rsidR="002D5AC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ie Wanderung zur Triftbrücke </w:t>
      </w:r>
      <w:r w:rsidR="00B759C3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ist mit 7'545 Klicks die</w:t>
      </w:r>
      <w:r w:rsidR="002D5AC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beliebteste</w:t>
      </w:r>
      <w:r w:rsidR="00B759C3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Tour aus dem Haslital</w:t>
      </w:r>
      <w:r w:rsidR="002D5AC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. </w:t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Sie ist überdies hinaus auch eine der meistangeklickten Touren auf wanderungen.ch </w:t>
      </w:r>
      <w:r w:rsidR="003A505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überhaupt</w:t>
      </w:r>
      <w:r w:rsidR="0067043A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  <w:r w:rsidR="0048237C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Mit einem eigenen Account verwaltet </w:t>
      </w:r>
      <w:r w:rsidR="00BC3ACA">
        <w:rPr>
          <w:rStyle w:val="Betont"/>
          <w:rFonts w:ascii="Arial" w:hAnsi="Arial" w:cs="Arial"/>
          <w:b w:val="0"/>
          <w:color w:val="222222"/>
          <w:sz w:val="24"/>
          <w:szCs w:val="24"/>
        </w:rPr>
        <w:t>"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Haslital</w:t>
      </w:r>
      <w:r w:rsidR="00BC3ACA">
        <w:rPr>
          <w:rStyle w:val="Betont"/>
          <w:rFonts w:ascii="Arial" w:hAnsi="Arial" w:cs="Arial"/>
          <w:b w:val="0"/>
          <w:color w:val="222222"/>
          <w:sz w:val="24"/>
          <w:szCs w:val="24"/>
        </w:rPr>
        <w:t>. Berner Oberland"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 Touren vollkommen</w:t>
      </w:r>
      <w:r w:rsidR="0048237C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eigenständig. </w:t>
      </w:r>
      <w:r w:rsidR="008435BE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Bei Bedarf unterstützt </w:t>
      </w:r>
      <w:r w:rsidR="00550D4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aber </w:t>
      </w:r>
      <w:r w:rsidR="008435BE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w</w:t>
      </w:r>
      <w:r w:rsidR="0048237C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anderungen.ch die Tourismus-Organis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ationen bei der Erfassung der Touren</w:t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berichte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oder beim Vervollständigen der </w:t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Informationen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</w:p>
    <w:p w:rsidR="002D5AC1" w:rsidRPr="00D874FC" w:rsidRDefault="0067043A" w:rsidP="00182E0D">
      <w:pPr>
        <w:pStyle w:val="StandardWeb"/>
        <w:spacing w:before="120" w:beforeAutospacing="0" w:after="360" w:afterAutospacing="0" w:line="360" w:lineRule="exact"/>
        <w:rPr>
          <w:rStyle w:val="Betont"/>
        </w:rPr>
      </w:pP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Nutzen für </w:t>
      </w:r>
      <w:r w:rsidR="001E3F7D" w:rsidRPr="00D874FC">
        <w:rPr>
          <w:rStyle w:val="Betont"/>
          <w:rFonts w:ascii="Arial" w:hAnsi="Arial" w:cs="Arial"/>
          <w:color w:val="222222"/>
          <w:sz w:val="24"/>
          <w:szCs w:val="24"/>
        </w:rPr>
        <w:t>alle</w:t>
      </w:r>
      <w:r w:rsidR="003A5A3A">
        <w:rPr>
          <w:rStyle w:val="Betont"/>
          <w:rFonts w:ascii="Arial" w:hAnsi="Arial" w:cs="Arial"/>
          <w:color w:val="222222"/>
          <w:sz w:val="24"/>
          <w:szCs w:val="24"/>
        </w:rPr>
        <w:t xml:space="preserve"> Beteiligten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Bis jetzt sind </w:t>
      </w:r>
      <w:r w:rsidR="0057403B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6 weitere</w:t>
      </w:r>
      <w:r w:rsidR="00E508C5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Tourismus-Organisationen dem Beispiel von </w:t>
      </w:r>
      <w:r w:rsidR="00BC3ACA">
        <w:rPr>
          <w:rStyle w:val="Betont"/>
          <w:rFonts w:ascii="Arial" w:hAnsi="Arial" w:cs="Arial"/>
          <w:b w:val="0"/>
          <w:color w:val="222222"/>
          <w:sz w:val="24"/>
          <w:szCs w:val="24"/>
        </w:rPr>
        <w:t>"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Haslital</w:t>
      </w:r>
      <w:r w:rsidR="00BC3ACA">
        <w:rPr>
          <w:rStyle w:val="Betont"/>
          <w:rFonts w:ascii="Arial" w:hAnsi="Arial" w:cs="Arial"/>
          <w:b w:val="0"/>
          <w:color w:val="222222"/>
          <w:sz w:val="24"/>
          <w:szCs w:val="24"/>
        </w:rPr>
        <w:t>. Berner Oberland"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gefolgt</w:t>
      </w:r>
      <w:r w:rsidR="00D247CF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2D5AC1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haben ebenfalls damit begonnen Wanderungen, Winterwanderungen und Schneeschuhtouren auf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wanderungen.ch zu integrieren. </w:t>
      </w:r>
      <w:r w:rsidR="00554E0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Die Tourismus-Organisationen profitieren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dabei</w:t>
      </w:r>
      <w:r w:rsidR="00554E0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von zusätzlicher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kostenloser</w:t>
      </w:r>
      <w:r w:rsidR="00554E0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Online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-Präsenz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,</w:t>
      </w:r>
      <w:r w:rsidR="00554E0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wanderungen.ch 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profitiert von qualitativ hochwertigen Inhalten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und die Nutzerinnen und Nutzer profitieren von noch mehr attraktiven Tourenvorschlägen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.</w:t>
      </w:r>
    </w:p>
    <w:p w:rsidR="0067043A" w:rsidRPr="00D874FC" w:rsidRDefault="00E508C5" w:rsidP="00182E0D">
      <w:pPr>
        <w:pStyle w:val="StandardWeb"/>
        <w:spacing w:before="120" w:beforeAutospacing="0" w:after="360" w:afterAutospacing="0" w:line="360" w:lineRule="exact"/>
        <w:rPr>
          <w:rStyle w:val="Betont"/>
        </w:rPr>
      </w:pP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 xml:space="preserve">Qualität </w:t>
      </w:r>
      <w:r w:rsidR="0057403B" w:rsidRPr="00D874FC">
        <w:rPr>
          <w:rStyle w:val="Betont"/>
          <w:rFonts w:ascii="Arial" w:hAnsi="Arial" w:cs="Arial"/>
          <w:color w:val="222222"/>
          <w:sz w:val="24"/>
          <w:szCs w:val="24"/>
        </w:rPr>
        <w:t>der Routeninformationen</w:t>
      </w:r>
      <w:r w:rsidR="008C371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B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ei 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allen auf wanderungen.ch publizierten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Touren</w:t>
      </w:r>
      <w:r w:rsidR="00F736D2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steht</w:t>
      </w:r>
      <w:r w:rsidR="005014C9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die Qualität</w:t>
      </w:r>
      <w:r w:rsidR="001E3F7D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der Routeninformationen</w:t>
      </w:r>
      <w:r w:rsidR="00F736D2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im Vordergrund. Exakte Angaben zu Start- und Zielort, zum Routenverlauf, </w:t>
      </w:r>
      <w:r w:rsidR="0057403B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über </w:t>
      </w:r>
      <w:r w:rsidR="00F736D2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Verpflegungsmöglichkeiten entlang der Route sowie eine detaillierte Karte</w:t>
      </w:r>
      <w:r w:rsidR="00F15B5B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mit der aufgezeichneten Route</w:t>
      </w:r>
      <w:r w:rsidR="00F736D2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 </w:t>
      </w:r>
      <w:r w:rsidR="0057403B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 xml:space="preserve">sind Pflicht. </w:t>
      </w:r>
      <w:r w:rsidR="00F15B5B"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Diese Kriterien gelten auch für die Tourenvorschläge, die von Tourismus-Organisationen veröffentlicht werden.</w:t>
      </w:r>
    </w:p>
    <w:p w:rsidR="00D874FC" w:rsidRPr="00D874FC" w:rsidRDefault="00D874FC" w:rsidP="00182E0D">
      <w:pPr>
        <w:pStyle w:val="StandardWeb"/>
        <w:spacing w:before="120" w:beforeAutospacing="0" w:after="360" w:afterAutospacing="0" w:line="360" w:lineRule="exact"/>
        <w:rPr>
          <w:rFonts w:ascii="Arial" w:hAnsi="Arial" w:cs="Arial"/>
          <w:bCs/>
          <w:color w:val="222222"/>
          <w:sz w:val="24"/>
          <w:szCs w:val="24"/>
        </w:rPr>
      </w:pPr>
      <w:r w:rsidRPr="00D874FC">
        <w:rPr>
          <w:rStyle w:val="Betont"/>
          <w:rFonts w:ascii="Arial" w:hAnsi="Arial" w:cs="Arial"/>
          <w:color w:val="222222"/>
          <w:sz w:val="24"/>
          <w:szCs w:val="24"/>
        </w:rPr>
        <w:t>Links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3A5A3A">
        <w:rPr>
          <w:rStyle w:val="Betont"/>
          <w:rFonts w:ascii="Arial" w:hAnsi="Arial" w:cs="Arial"/>
          <w:b w:val="0"/>
          <w:color w:val="222222"/>
          <w:sz w:val="24"/>
          <w:szCs w:val="24"/>
        </w:rPr>
        <w:t>www.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wanderungen.ch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br/>
      </w:r>
      <w:r w:rsidR="003A5A3A">
        <w:rPr>
          <w:rStyle w:val="Betont"/>
          <w:rFonts w:ascii="Arial" w:hAnsi="Arial" w:cs="Arial"/>
          <w:b w:val="0"/>
          <w:color w:val="222222"/>
          <w:sz w:val="24"/>
          <w:szCs w:val="24"/>
        </w:rPr>
        <w:t>www.</w:t>
      </w:r>
      <w:r w:rsidRPr="00D874FC">
        <w:rPr>
          <w:rStyle w:val="Betont"/>
          <w:rFonts w:ascii="Arial" w:hAnsi="Arial" w:cs="Arial"/>
          <w:b w:val="0"/>
          <w:color w:val="222222"/>
          <w:sz w:val="24"/>
          <w:szCs w:val="24"/>
        </w:rPr>
        <w:t>wanderungen.ch/de/b2b/touren-veroeffentlichen.html</w:t>
      </w:r>
    </w:p>
    <w:tbl>
      <w:tblPr>
        <w:tblStyle w:val="Tabellenraster"/>
        <w:tblW w:w="0" w:type="auto"/>
        <w:tblLook w:val="00A0"/>
      </w:tblPr>
      <w:tblGrid>
        <w:gridCol w:w="9206"/>
      </w:tblGrid>
      <w:tr w:rsidR="00527355" w:rsidRPr="006170E0">
        <w:tc>
          <w:tcPr>
            <w:tcW w:w="9206" w:type="dxa"/>
          </w:tcPr>
          <w:p w:rsidR="00527355" w:rsidRPr="00BC3ACA" w:rsidRDefault="0041095B" w:rsidP="00BC3ACA">
            <w:pPr>
              <w:spacing w:before="120" w:after="120" w:line="360" w:lineRule="exact"/>
              <w:rPr>
                <w:b/>
                <w:szCs w:val="20"/>
                <w:lang w:val="de-CH"/>
              </w:rPr>
            </w:pPr>
            <w:r w:rsidRPr="00BC3ACA">
              <w:rPr>
                <w:b/>
                <w:szCs w:val="20"/>
                <w:lang w:val="de-CH"/>
              </w:rPr>
              <w:t>Wanderungen</w:t>
            </w:r>
            <w:r w:rsidR="00527355" w:rsidRPr="00BC3ACA">
              <w:rPr>
                <w:b/>
                <w:szCs w:val="20"/>
                <w:lang w:val="de-CH"/>
              </w:rPr>
              <w:t>.ch</w:t>
            </w:r>
            <w:r w:rsidR="00FF2EE2" w:rsidRPr="00BC3ACA">
              <w:rPr>
                <w:b/>
                <w:szCs w:val="20"/>
                <w:lang w:val="de-CH"/>
              </w:rPr>
              <w:t xml:space="preserve"> </w:t>
            </w:r>
            <w:r w:rsidR="00790704" w:rsidRPr="00BC3ACA">
              <w:rPr>
                <w:szCs w:val="20"/>
                <w:lang w:val="de-CH"/>
              </w:rPr>
              <w:t>ist eine umfassende Sammlung</w:t>
            </w:r>
            <w:r w:rsidR="00FF2EE2" w:rsidRPr="00BC3ACA">
              <w:rPr>
                <w:szCs w:val="20"/>
                <w:lang w:val="de-CH"/>
              </w:rPr>
              <w:t xml:space="preserve"> a</w:t>
            </w:r>
            <w:r w:rsidRPr="00BC3ACA">
              <w:rPr>
                <w:szCs w:val="20"/>
                <w:lang w:val="de-CH"/>
              </w:rPr>
              <w:t>userlesene</w:t>
            </w:r>
            <w:r w:rsidR="00790704" w:rsidRPr="00BC3ACA">
              <w:rPr>
                <w:szCs w:val="20"/>
                <w:lang w:val="de-CH"/>
              </w:rPr>
              <w:t>r</w:t>
            </w:r>
            <w:r w:rsidR="00EF3503" w:rsidRPr="00BC3ACA">
              <w:rPr>
                <w:szCs w:val="20"/>
                <w:lang w:val="de-CH"/>
              </w:rPr>
              <w:t xml:space="preserve"> und hochwertig dokumentierte</w:t>
            </w:r>
            <w:r w:rsidR="00790704" w:rsidRPr="00BC3ACA">
              <w:rPr>
                <w:szCs w:val="20"/>
                <w:lang w:val="de-CH"/>
              </w:rPr>
              <w:t>r</w:t>
            </w:r>
            <w:r w:rsidRPr="00BC3ACA">
              <w:rPr>
                <w:szCs w:val="20"/>
                <w:lang w:val="de-CH"/>
              </w:rPr>
              <w:t xml:space="preserve"> Wanderungen, Stadtwanderungen</w:t>
            </w:r>
            <w:r w:rsidR="00EF3503" w:rsidRPr="00BC3ACA">
              <w:rPr>
                <w:szCs w:val="20"/>
                <w:lang w:val="de-CH"/>
              </w:rPr>
              <w:t xml:space="preserve">, </w:t>
            </w:r>
            <w:r w:rsidRPr="00BC3ACA">
              <w:rPr>
                <w:szCs w:val="20"/>
                <w:lang w:val="de-CH"/>
              </w:rPr>
              <w:t>Winterwanderungen</w:t>
            </w:r>
            <w:r w:rsidR="00EF3503" w:rsidRPr="00BC3ACA">
              <w:rPr>
                <w:szCs w:val="20"/>
                <w:lang w:val="de-CH"/>
              </w:rPr>
              <w:t xml:space="preserve"> und Schneeschuhtouren</w:t>
            </w:r>
            <w:r w:rsidRPr="00BC3ACA">
              <w:rPr>
                <w:szCs w:val="20"/>
                <w:lang w:val="de-CH"/>
              </w:rPr>
              <w:t xml:space="preserve"> in der Schweiz</w:t>
            </w:r>
            <w:r w:rsidR="00527355" w:rsidRPr="00BC3ACA">
              <w:rPr>
                <w:szCs w:val="20"/>
                <w:lang w:val="de-CH"/>
              </w:rPr>
              <w:t>.</w:t>
            </w:r>
            <w:r w:rsidR="00F15B5B" w:rsidRPr="00BC3ACA">
              <w:rPr>
                <w:szCs w:val="20"/>
                <w:lang w:val="de-CH"/>
              </w:rPr>
              <w:t xml:space="preserve"> Die Webseite richtet sich vorwiegend an Tagesausflügler, die auf eigene Faust wandern</w:t>
            </w:r>
            <w:r w:rsidR="00FF2EE2" w:rsidRPr="00BC3ACA">
              <w:rPr>
                <w:szCs w:val="20"/>
                <w:lang w:val="de-CH"/>
              </w:rPr>
              <w:t>.</w:t>
            </w:r>
            <w:r w:rsidR="00D04FD5" w:rsidRPr="00BC3ACA">
              <w:rPr>
                <w:szCs w:val="20"/>
                <w:lang w:val="de-CH"/>
              </w:rPr>
              <w:t xml:space="preserve"> Wanderungen.ch verzeichnet im </w:t>
            </w:r>
            <w:r w:rsidR="00C26759" w:rsidRPr="00BC3ACA">
              <w:rPr>
                <w:szCs w:val="20"/>
                <w:lang w:val="de-CH"/>
              </w:rPr>
              <w:t>Durchschnitt ru</w:t>
            </w:r>
            <w:bookmarkStart w:id="0" w:name="_GoBack"/>
            <w:bookmarkEnd w:id="0"/>
            <w:r w:rsidR="00C26759" w:rsidRPr="00BC3ACA">
              <w:rPr>
                <w:szCs w:val="20"/>
                <w:lang w:val="de-CH"/>
              </w:rPr>
              <w:t xml:space="preserve">nd 1'250 Besuche </w:t>
            </w:r>
            <w:r w:rsidR="002D141A" w:rsidRPr="00BC3ACA">
              <w:rPr>
                <w:szCs w:val="20"/>
                <w:lang w:val="de-CH"/>
              </w:rPr>
              <w:t>am</w:t>
            </w:r>
            <w:r w:rsidR="00C26759" w:rsidRPr="00BC3ACA">
              <w:rPr>
                <w:szCs w:val="20"/>
                <w:lang w:val="de-CH"/>
              </w:rPr>
              <w:t xml:space="preserve"> Tag</w:t>
            </w:r>
            <w:r w:rsidR="003A5A3A">
              <w:rPr>
                <w:szCs w:val="20"/>
                <w:lang w:val="de-CH"/>
              </w:rPr>
              <w:t>, Tendenz steigend</w:t>
            </w:r>
            <w:r w:rsidR="00D04FD5" w:rsidRPr="00BC3ACA">
              <w:rPr>
                <w:szCs w:val="20"/>
                <w:lang w:val="de-CH"/>
              </w:rPr>
              <w:t>.</w:t>
            </w:r>
            <w:r w:rsidR="00C26759" w:rsidRPr="00BC3ACA">
              <w:rPr>
                <w:szCs w:val="20"/>
                <w:lang w:val="de-CH"/>
              </w:rPr>
              <w:t xml:space="preserve"> An Spitzentagen im Sommer </w:t>
            </w:r>
            <w:r w:rsidR="002D141A" w:rsidRPr="00BC3ACA">
              <w:rPr>
                <w:szCs w:val="20"/>
                <w:lang w:val="de-CH"/>
              </w:rPr>
              <w:t xml:space="preserve">informieren sich </w:t>
            </w:r>
            <w:r w:rsidR="00BC3ACA">
              <w:rPr>
                <w:szCs w:val="20"/>
                <w:lang w:val="de-CH"/>
              </w:rPr>
              <w:t>mehr als 4</w:t>
            </w:r>
            <w:r w:rsidR="002D141A" w:rsidRPr="00BC3ACA">
              <w:rPr>
                <w:szCs w:val="20"/>
                <w:lang w:val="de-CH"/>
              </w:rPr>
              <w:t>'000 Nutzerinnen und Nutzer über das Tourenangebot auf wanderungen.ch.</w:t>
            </w:r>
          </w:p>
        </w:tc>
      </w:tr>
    </w:tbl>
    <w:p w:rsidR="001D1043" w:rsidRPr="006170E0" w:rsidRDefault="001D1043" w:rsidP="00182E0D">
      <w:pPr>
        <w:spacing w:before="120" w:after="360" w:line="360" w:lineRule="exact"/>
        <w:rPr>
          <w:lang w:val="de-CH"/>
        </w:rPr>
      </w:pPr>
    </w:p>
    <w:sectPr w:rsidR="001D1043" w:rsidRPr="006170E0" w:rsidSect="0095216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C8E27B8"/>
    <w:multiLevelType w:val="hybridMultilevel"/>
    <w:tmpl w:val="F78C5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E58B6"/>
    <w:multiLevelType w:val="hybridMultilevel"/>
    <w:tmpl w:val="1F18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doNotTrackMoves/>
  <w:defaultTabStop w:val="708"/>
  <w:hyphenationZone w:val="425"/>
  <w:characterSpacingControl w:val="doNotCompress"/>
  <w:savePreviewPicture/>
  <w:compat>
    <w:useFELayout/>
  </w:compat>
  <w:rsids>
    <w:rsidRoot w:val="00EC45C6"/>
    <w:rsid w:val="00035DA3"/>
    <w:rsid w:val="0004121B"/>
    <w:rsid w:val="000455AF"/>
    <w:rsid w:val="0005149C"/>
    <w:rsid w:val="00054C79"/>
    <w:rsid w:val="0008304A"/>
    <w:rsid w:val="000937A5"/>
    <w:rsid w:val="000A2E14"/>
    <w:rsid w:val="000B3BD4"/>
    <w:rsid w:val="000C0211"/>
    <w:rsid w:val="000C2B74"/>
    <w:rsid w:val="000F7607"/>
    <w:rsid w:val="00102B00"/>
    <w:rsid w:val="00110DA7"/>
    <w:rsid w:val="001125C9"/>
    <w:rsid w:val="00134C6D"/>
    <w:rsid w:val="001522B9"/>
    <w:rsid w:val="00162578"/>
    <w:rsid w:val="00174D54"/>
    <w:rsid w:val="00181A53"/>
    <w:rsid w:val="00182E0D"/>
    <w:rsid w:val="00187B16"/>
    <w:rsid w:val="00196B5D"/>
    <w:rsid w:val="001A02F8"/>
    <w:rsid w:val="001A0883"/>
    <w:rsid w:val="001A7DA7"/>
    <w:rsid w:val="001C220D"/>
    <w:rsid w:val="001C7A12"/>
    <w:rsid w:val="001D1043"/>
    <w:rsid w:val="001D2C89"/>
    <w:rsid w:val="001E3F7D"/>
    <w:rsid w:val="001F0513"/>
    <w:rsid w:val="001F4A15"/>
    <w:rsid w:val="00210BC7"/>
    <w:rsid w:val="0021363D"/>
    <w:rsid w:val="00217F07"/>
    <w:rsid w:val="00231377"/>
    <w:rsid w:val="002348E0"/>
    <w:rsid w:val="00270CBF"/>
    <w:rsid w:val="00270D3E"/>
    <w:rsid w:val="002D141A"/>
    <w:rsid w:val="002D4627"/>
    <w:rsid w:val="002D5AC1"/>
    <w:rsid w:val="0030579B"/>
    <w:rsid w:val="00322001"/>
    <w:rsid w:val="00323BB8"/>
    <w:rsid w:val="00330586"/>
    <w:rsid w:val="00366A8C"/>
    <w:rsid w:val="003A5051"/>
    <w:rsid w:val="003A5A3A"/>
    <w:rsid w:val="003E4C96"/>
    <w:rsid w:val="00406A0F"/>
    <w:rsid w:val="004079B2"/>
    <w:rsid w:val="0041095B"/>
    <w:rsid w:val="0041191A"/>
    <w:rsid w:val="004247B4"/>
    <w:rsid w:val="004313E0"/>
    <w:rsid w:val="0044729A"/>
    <w:rsid w:val="00456A6F"/>
    <w:rsid w:val="004819BE"/>
    <w:rsid w:val="0048237C"/>
    <w:rsid w:val="00483793"/>
    <w:rsid w:val="00495CD5"/>
    <w:rsid w:val="0049663C"/>
    <w:rsid w:val="00496D1E"/>
    <w:rsid w:val="004A1AC5"/>
    <w:rsid w:val="004B747C"/>
    <w:rsid w:val="004C32E3"/>
    <w:rsid w:val="004D447E"/>
    <w:rsid w:val="004E08ED"/>
    <w:rsid w:val="004E6378"/>
    <w:rsid w:val="004E6F71"/>
    <w:rsid w:val="004E70A3"/>
    <w:rsid w:val="004E7425"/>
    <w:rsid w:val="004F23F4"/>
    <w:rsid w:val="005014C9"/>
    <w:rsid w:val="00523E52"/>
    <w:rsid w:val="00527355"/>
    <w:rsid w:val="00535C65"/>
    <w:rsid w:val="00536001"/>
    <w:rsid w:val="00543A5F"/>
    <w:rsid w:val="00550D41"/>
    <w:rsid w:val="00551EF3"/>
    <w:rsid w:val="00554E09"/>
    <w:rsid w:val="00555177"/>
    <w:rsid w:val="00557BB3"/>
    <w:rsid w:val="00564DAA"/>
    <w:rsid w:val="0057403B"/>
    <w:rsid w:val="00577D87"/>
    <w:rsid w:val="00583CAC"/>
    <w:rsid w:val="0058450F"/>
    <w:rsid w:val="00591067"/>
    <w:rsid w:val="00596CDB"/>
    <w:rsid w:val="005B0F3D"/>
    <w:rsid w:val="005B1B2F"/>
    <w:rsid w:val="005D5648"/>
    <w:rsid w:val="005E21C3"/>
    <w:rsid w:val="005F1F31"/>
    <w:rsid w:val="005F2113"/>
    <w:rsid w:val="00600F6C"/>
    <w:rsid w:val="006170E0"/>
    <w:rsid w:val="00621846"/>
    <w:rsid w:val="006346D2"/>
    <w:rsid w:val="00656B89"/>
    <w:rsid w:val="0065706F"/>
    <w:rsid w:val="00662CC5"/>
    <w:rsid w:val="0067043A"/>
    <w:rsid w:val="00674D3A"/>
    <w:rsid w:val="00693B0A"/>
    <w:rsid w:val="006A452C"/>
    <w:rsid w:val="006A7043"/>
    <w:rsid w:val="006C025E"/>
    <w:rsid w:val="006C41BF"/>
    <w:rsid w:val="006D088F"/>
    <w:rsid w:val="006D0A54"/>
    <w:rsid w:val="006D2E71"/>
    <w:rsid w:val="006E3695"/>
    <w:rsid w:val="006F3A8C"/>
    <w:rsid w:val="0070036A"/>
    <w:rsid w:val="00717888"/>
    <w:rsid w:val="00746B12"/>
    <w:rsid w:val="007647F6"/>
    <w:rsid w:val="007675CD"/>
    <w:rsid w:val="00790704"/>
    <w:rsid w:val="007D29F0"/>
    <w:rsid w:val="007D2E48"/>
    <w:rsid w:val="007D31D7"/>
    <w:rsid w:val="007D73A6"/>
    <w:rsid w:val="007E107C"/>
    <w:rsid w:val="007E6C7D"/>
    <w:rsid w:val="007F0BAB"/>
    <w:rsid w:val="008018EB"/>
    <w:rsid w:val="008022FD"/>
    <w:rsid w:val="008435BE"/>
    <w:rsid w:val="00882694"/>
    <w:rsid w:val="00883E7F"/>
    <w:rsid w:val="008A6404"/>
    <w:rsid w:val="008B0D6C"/>
    <w:rsid w:val="008B4665"/>
    <w:rsid w:val="008B5C92"/>
    <w:rsid w:val="008C0830"/>
    <w:rsid w:val="008C371D"/>
    <w:rsid w:val="008D751E"/>
    <w:rsid w:val="008E4DA1"/>
    <w:rsid w:val="008F31FA"/>
    <w:rsid w:val="009169E1"/>
    <w:rsid w:val="00952165"/>
    <w:rsid w:val="00952D96"/>
    <w:rsid w:val="0095392A"/>
    <w:rsid w:val="00954F20"/>
    <w:rsid w:val="00962193"/>
    <w:rsid w:val="00975938"/>
    <w:rsid w:val="0098301C"/>
    <w:rsid w:val="00990F8D"/>
    <w:rsid w:val="009930AE"/>
    <w:rsid w:val="009A615C"/>
    <w:rsid w:val="009B7ED0"/>
    <w:rsid w:val="009C0234"/>
    <w:rsid w:val="009C3F59"/>
    <w:rsid w:val="009C68B9"/>
    <w:rsid w:val="009C7F0E"/>
    <w:rsid w:val="009D0D9C"/>
    <w:rsid w:val="009E165F"/>
    <w:rsid w:val="009E2F2A"/>
    <w:rsid w:val="00A0157F"/>
    <w:rsid w:val="00A03F13"/>
    <w:rsid w:val="00A061FF"/>
    <w:rsid w:val="00A300BA"/>
    <w:rsid w:val="00A539C1"/>
    <w:rsid w:val="00A6264F"/>
    <w:rsid w:val="00A90709"/>
    <w:rsid w:val="00A93DA9"/>
    <w:rsid w:val="00A94887"/>
    <w:rsid w:val="00AB0D0E"/>
    <w:rsid w:val="00AB388F"/>
    <w:rsid w:val="00AB4733"/>
    <w:rsid w:val="00AC63BD"/>
    <w:rsid w:val="00AC697F"/>
    <w:rsid w:val="00AD25DC"/>
    <w:rsid w:val="00AD2708"/>
    <w:rsid w:val="00AD726D"/>
    <w:rsid w:val="00AF2563"/>
    <w:rsid w:val="00B04075"/>
    <w:rsid w:val="00B15DB4"/>
    <w:rsid w:val="00B22662"/>
    <w:rsid w:val="00B23706"/>
    <w:rsid w:val="00B24CDC"/>
    <w:rsid w:val="00B26923"/>
    <w:rsid w:val="00B357FD"/>
    <w:rsid w:val="00B4123B"/>
    <w:rsid w:val="00B41DDB"/>
    <w:rsid w:val="00B605E1"/>
    <w:rsid w:val="00B759C3"/>
    <w:rsid w:val="00B86F0A"/>
    <w:rsid w:val="00B87D89"/>
    <w:rsid w:val="00B940E5"/>
    <w:rsid w:val="00BB5259"/>
    <w:rsid w:val="00BC3ACA"/>
    <w:rsid w:val="00BC48B9"/>
    <w:rsid w:val="00C075BF"/>
    <w:rsid w:val="00C26759"/>
    <w:rsid w:val="00C3672E"/>
    <w:rsid w:val="00C4335A"/>
    <w:rsid w:val="00C72F23"/>
    <w:rsid w:val="00C9012A"/>
    <w:rsid w:val="00C96D33"/>
    <w:rsid w:val="00CB1C92"/>
    <w:rsid w:val="00CC1888"/>
    <w:rsid w:val="00CC6604"/>
    <w:rsid w:val="00CD50CD"/>
    <w:rsid w:val="00CE1595"/>
    <w:rsid w:val="00D04FD5"/>
    <w:rsid w:val="00D11929"/>
    <w:rsid w:val="00D132CE"/>
    <w:rsid w:val="00D16359"/>
    <w:rsid w:val="00D16760"/>
    <w:rsid w:val="00D2239C"/>
    <w:rsid w:val="00D247CF"/>
    <w:rsid w:val="00D46D6E"/>
    <w:rsid w:val="00D655A3"/>
    <w:rsid w:val="00D7239D"/>
    <w:rsid w:val="00D829F7"/>
    <w:rsid w:val="00D874FC"/>
    <w:rsid w:val="00D900CF"/>
    <w:rsid w:val="00DA6FE9"/>
    <w:rsid w:val="00DB43C3"/>
    <w:rsid w:val="00DD0BC9"/>
    <w:rsid w:val="00DD7DC2"/>
    <w:rsid w:val="00DF5783"/>
    <w:rsid w:val="00E10EC0"/>
    <w:rsid w:val="00E13B30"/>
    <w:rsid w:val="00E43CD7"/>
    <w:rsid w:val="00E46D22"/>
    <w:rsid w:val="00E508C5"/>
    <w:rsid w:val="00E568CF"/>
    <w:rsid w:val="00E57E70"/>
    <w:rsid w:val="00E72B64"/>
    <w:rsid w:val="00E86DDE"/>
    <w:rsid w:val="00E92DE6"/>
    <w:rsid w:val="00E94D2D"/>
    <w:rsid w:val="00EB1F9D"/>
    <w:rsid w:val="00EB42E4"/>
    <w:rsid w:val="00EC14A8"/>
    <w:rsid w:val="00EC45C6"/>
    <w:rsid w:val="00ED13E7"/>
    <w:rsid w:val="00EF2C7F"/>
    <w:rsid w:val="00EF3503"/>
    <w:rsid w:val="00F124F7"/>
    <w:rsid w:val="00F13D43"/>
    <w:rsid w:val="00F15B5B"/>
    <w:rsid w:val="00F35AE7"/>
    <w:rsid w:val="00F43591"/>
    <w:rsid w:val="00F736D2"/>
    <w:rsid w:val="00F852BE"/>
    <w:rsid w:val="00F9398F"/>
    <w:rsid w:val="00FC2EC9"/>
    <w:rsid w:val="00FC74A5"/>
    <w:rsid w:val="00FE5B34"/>
    <w:rsid w:val="00FF2EE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6A8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D1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E16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5273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5B0F3D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8269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82694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557B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55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anderungen.ch/medien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enerychener:Library:Application%20Support:Microsoft:Office:Benutzervorlagen:Meine%20Vorlagen:leeres-blat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leeres-blatt.dotx</Template>
  <TotalTime>0</TotalTime>
  <Pages>3</Pages>
  <Words>434</Words>
  <Characters>2479</Characters>
  <Application>Microsoft Word 12.1.0</Application>
  <DocSecurity>0</DocSecurity>
  <Lines>20</Lines>
  <Paragraphs>4</Paragraphs>
  <ScaleCrop>false</ScaleCrop>
  <Company/>
  <LinksUpToDate>false</LinksUpToDate>
  <CharactersWithSpaces>3044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Rychener</dc:creator>
  <cp:keywords/>
  <dc:description/>
  <cp:lastModifiedBy>René Rychener</cp:lastModifiedBy>
  <cp:revision>21</cp:revision>
  <cp:lastPrinted>2013-12-05T15:00:00Z</cp:lastPrinted>
  <dcterms:created xsi:type="dcterms:W3CDTF">2014-05-28T13:45:00Z</dcterms:created>
  <dcterms:modified xsi:type="dcterms:W3CDTF">2014-06-02T06:56:00Z</dcterms:modified>
</cp:coreProperties>
</file>