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1C67" w14:textId="77777777" w:rsidR="006C41BF" w:rsidRPr="006170E0" w:rsidRDefault="00882694" w:rsidP="000F7607">
      <w:pPr>
        <w:spacing w:before="60" w:after="60" w:line="320" w:lineRule="exact"/>
        <w:rPr>
          <w:lang w:val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278ED" wp14:editId="1155E767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45890" w14:textId="77777777" w:rsidR="0098301C" w:rsidRPr="006170E0" w:rsidRDefault="0098301C" w:rsidP="000F7607">
      <w:pPr>
        <w:spacing w:before="60" w:after="60" w:line="320" w:lineRule="exact"/>
        <w:rPr>
          <w:lang w:val="de-CH"/>
        </w:rPr>
      </w:pPr>
    </w:p>
    <w:p w14:paraId="1A86482F" w14:textId="77777777" w:rsidR="00591067" w:rsidRPr="006170E0" w:rsidRDefault="00591067" w:rsidP="000F7607">
      <w:pPr>
        <w:spacing w:before="60" w:after="60" w:line="320" w:lineRule="exact"/>
        <w:rPr>
          <w:lang w:val="de-CH"/>
        </w:rPr>
      </w:pPr>
    </w:p>
    <w:p w14:paraId="2C8BEB92" w14:textId="77777777" w:rsidR="000C2B74" w:rsidRPr="006170E0" w:rsidRDefault="000C2B74" w:rsidP="000F7607">
      <w:pPr>
        <w:spacing w:before="60" w:after="60" w:line="320" w:lineRule="exact"/>
        <w:rPr>
          <w:b/>
          <w:lang w:val="de-CH"/>
        </w:rPr>
      </w:pPr>
    </w:p>
    <w:p w14:paraId="0ED9183C" w14:textId="77777777" w:rsidR="004313E0" w:rsidRPr="00882694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882694">
        <w:rPr>
          <w:sz w:val="16"/>
          <w:szCs w:val="16"/>
          <w:lang w:val="de-CH"/>
        </w:rPr>
        <w:t>Ein</w:t>
      </w:r>
      <w:r w:rsidR="001A0883">
        <w:rPr>
          <w:sz w:val="16"/>
          <w:szCs w:val="16"/>
          <w:lang w:val="de-CH"/>
        </w:rPr>
        <w:t>e</w:t>
      </w:r>
      <w:r w:rsidRPr="00882694">
        <w:rPr>
          <w:sz w:val="16"/>
          <w:szCs w:val="16"/>
          <w:lang w:val="de-CH"/>
        </w:rPr>
        <w:t xml:space="preserve"> </w:t>
      </w:r>
      <w:r w:rsidR="001A0883">
        <w:rPr>
          <w:sz w:val="16"/>
          <w:szCs w:val="16"/>
          <w:lang w:val="de-CH"/>
        </w:rPr>
        <w:t>Webseite</w:t>
      </w:r>
      <w:r w:rsidRPr="00882694">
        <w:rPr>
          <w:sz w:val="16"/>
          <w:szCs w:val="16"/>
          <w:lang w:val="de-CH"/>
        </w:rPr>
        <w:t xml:space="preserve"> von tourenguide.ch</w:t>
      </w:r>
    </w:p>
    <w:p w14:paraId="0036E1F2" w14:textId="77777777" w:rsidR="00882694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14:paraId="37B8964B" w14:textId="5BE5942C" w:rsidR="002F0613" w:rsidRDefault="00D655A3" w:rsidP="002F0613">
      <w:pPr>
        <w:tabs>
          <w:tab w:val="left" w:pos="6237"/>
        </w:tabs>
        <w:spacing w:before="120" w:after="360" w:line="360" w:lineRule="exact"/>
        <w:rPr>
          <w:b/>
          <w:sz w:val="36"/>
          <w:lang w:val="de-CH"/>
        </w:rPr>
      </w:pPr>
      <w:r w:rsidRPr="002F0613">
        <w:rPr>
          <w:b/>
          <w:lang w:val="de-CH"/>
        </w:rPr>
        <w:t>Medienm</w:t>
      </w:r>
      <w:r w:rsidR="008E4DA1" w:rsidRPr="002F0613">
        <w:rPr>
          <w:b/>
          <w:lang w:val="de-CH"/>
        </w:rPr>
        <w:t>itteilung</w:t>
      </w:r>
      <w:r w:rsidR="000D2AB3">
        <w:rPr>
          <w:b/>
          <w:lang w:val="de-CH"/>
        </w:rPr>
        <w:t xml:space="preserve"> vom 30.04.2015</w:t>
      </w:r>
    </w:p>
    <w:p w14:paraId="305E29A3" w14:textId="77777777" w:rsidR="002F0613" w:rsidRPr="002F0613" w:rsidRDefault="002F0613" w:rsidP="002F0613">
      <w:pPr>
        <w:tabs>
          <w:tab w:val="left" w:pos="6237"/>
        </w:tabs>
        <w:spacing w:before="120" w:after="360" w:line="360" w:lineRule="exact"/>
        <w:rPr>
          <w:b/>
          <w:sz w:val="36"/>
          <w:lang w:val="de-CH"/>
        </w:rPr>
      </w:pPr>
    </w:p>
    <w:p w14:paraId="1AC7CF34" w14:textId="18F96074" w:rsidR="006534A7" w:rsidRPr="002F0613" w:rsidRDefault="009321D2" w:rsidP="00182E0D">
      <w:pPr>
        <w:spacing w:before="120" w:after="360" w:line="360" w:lineRule="exact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Best of Schweizer Wanderregionen</w:t>
      </w:r>
    </w:p>
    <w:p w14:paraId="32D7984F" w14:textId="273AA443" w:rsidR="00D3298D" w:rsidRDefault="009321D2" w:rsidP="00D65CFC">
      <w:pPr>
        <w:pStyle w:val="StandardWeb"/>
        <w:spacing w:before="120" w:beforeAutospacing="0" w:after="120" w:afterAutospacing="0" w:line="360" w:lineRule="exact"/>
        <w:rPr>
          <w:rStyle w:val="Betont"/>
          <w:rFonts w:ascii="Arial" w:hAnsi="Arial" w:cs="Arial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Wanderungen.ch sucht </w:t>
      </w:r>
      <w:r w:rsidR="00813016">
        <w:rPr>
          <w:rStyle w:val="Betont"/>
          <w:rFonts w:ascii="Arial" w:hAnsi="Arial" w:cs="Arial"/>
          <w:color w:val="222222"/>
          <w:sz w:val="24"/>
          <w:szCs w:val="24"/>
        </w:rPr>
        <w:t xml:space="preserve">die besten und </w:t>
      </w:r>
      <w:r>
        <w:rPr>
          <w:rStyle w:val="Betont"/>
          <w:rFonts w:ascii="Arial" w:hAnsi="Arial" w:cs="Arial"/>
          <w:color w:val="222222"/>
          <w:sz w:val="24"/>
          <w:szCs w:val="24"/>
        </w:rPr>
        <w:t>beliebtesten Wanderregionen der Schweiz</w:t>
      </w:r>
      <w:r w:rsidR="00CE0E06">
        <w:rPr>
          <w:rStyle w:val="Betont"/>
          <w:rFonts w:ascii="Arial" w:hAnsi="Arial" w:cs="Arial"/>
          <w:color w:val="222222"/>
          <w:sz w:val="24"/>
          <w:szCs w:val="24"/>
        </w:rPr>
        <w:t xml:space="preserve"> und zeichnet diese</w:t>
      </w:r>
      <w:r w:rsidR="00977880">
        <w:rPr>
          <w:rStyle w:val="Betont"/>
          <w:rFonts w:ascii="Arial" w:hAnsi="Arial" w:cs="Arial"/>
          <w:color w:val="222222"/>
          <w:sz w:val="24"/>
          <w:szCs w:val="24"/>
        </w:rPr>
        <w:t xml:space="preserve"> </w:t>
      </w:r>
      <w:r w:rsidR="00CE0E06">
        <w:rPr>
          <w:rStyle w:val="Betont"/>
          <w:rFonts w:ascii="Arial" w:hAnsi="Arial" w:cs="Arial"/>
          <w:color w:val="222222"/>
          <w:sz w:val="24"/>
          <w:szCs w:val="24"/>
        </w:rPr>
        <w:t xml:space="preserve">mit dem Label </w:t>
      </w:r>
      <w:r w:rsidR="00CE0E06" w:rsidRPr="00813016">
        <w:rPr>
          <w:rStyle w:val="Betont"/>
          <w:rFonts w:ascii="Arial" w:hAnsi="Arial" w:cs="Arial"/>
          <w:i/>
          <w:color w:val="222222"/>
          <w:sz w:val="24"/>
          <w:szCs w:val="24"/>
        </w:rPr>
        <w:t>"Best of Schweizer Wanderregionen"</w:t>
      </w:r>
      <w:r w:rsidR="00CE0E06">
        <w:rPr>
          <w:rStyle w:val="Betont"/>
          <w:rFonts w:ascii="Arial" w:hAnsi="Arial" w:cs="Arial"/>
          <w:color w:val="222222"/>
          <w:sz w:val="24"/>
          <w:szCs w:val="24"/>
        </w:rPr>
        <w:t xml:space="preserve"> aus</w:t>
      </w:r>
      <w:r>
        <w:rPr>
          <w:rStyle w:val="Betont"/>
          <w:rFonts w:ascii="Arial" w:hAnsi="Arial" w:cs="Arial"/>
          <w:color w:val="222222"/>
          <w:sz w:val="24"/>
          <w:szCs w:val="24"/>
        </w:rPr>
        <w:t>.</w:t>
      </w:r>
      <w:r w:rsidR="00977880">
        <w:rPr>
          <w:rStyle w:val="Betont"/>
          <w:rFonts w:ascii="Arial" w:hAnsi="Arial" w:cs="Arial"/>
          <w:color w:val="222222"/>
          <w:sz w:val="24"/>
          <w:szCs w:val="24"/>
        </w:rPr>
        <w:t xml:space="preserve"> Die Auszeichnung erfolgt in 3 Schritten.</w:t>
      </w:r>
    </w:p>
    <w:p w14:paraId="436C0E6C" w14:textId="4EE646A2" w:rsidR="00BA77AF" w:rsidRDefault="00977880" w:rsidP="008F23C4">
      <w:pPr>
        <w:pStyle w:val="StandardWeb"/>
        <w:spacing w:before="360" w:beforeAutospacing="0" w:after="12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Schritt 1: </w:t>
      </w:r>
      <w:r w:rsidR="00D135AA">
        <w:rPr>
          <w:rStyle w:val="Betont"/>
          <w:rFonts w:ascii="Arial" w:hAnsi="Arial" w:cs="Arial"/>
          <w:color w:val="222222"/>
          <w:sz w:val="24"/>
          <w:szCs w:val="24"/>
        </w:rPr>
        <w:t xml:space="preserve">Redaktionelle </w:t>
      </w:r>
      <w:r w:rsidR="003163F6">
        <w:rPr>
          <w:rStyle w:val="Betont"/>
          <w:rFonts w:ascii="Arial" w:hAnsi="Arial" w:cs="Arial"/>
          <w:color w:val="222222"/>
          <w:sz w:val="24"/>
          <w:szCs w:val="24"/>
        </w:rPr>
        <w:t>Bewertungen</w:t>
      </w:r>
    </w:p>
    <w:p w14:paraId="6AC51522" w14:textId="04345188" w:rsidR="008031A4" w:rsidRDefault="000B7590" w:rsidP="00D65CFC">
      <w:pPr>
        <w:pStyle w:val="StandardWeb"/>
        <w:spacing w:before="120" w:beforeAutospacing="0" w:after="12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8 </w:t>
      </w:r>
      <w:r w:rsidR="009F79E6">
        <w:rPr>
          <w:rStyle w:val="Betont"/>
          <w:rFonts w:ascii="Arial" w:hAnsi="Arial" w:cs="Arial"/>
          <w:b w:val="0"/>
          <w:color w:val="222222"/>
          <w:sz w:val="24"/>
          <w:szCs w:val="24"/>
        </w:rPr>
        <w:t>wander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relevante Kriterien bilden die Basis für die Bewertungen</w:t>
      </w:r>
      <w:r w:rsidR="00C65DE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der Wanderregionen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  <w:r w:rsidR="00CE0E06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9F79E6">
        <w:rPr>
          <w:rStyle w:val="Betont"/>
          <w:rFonts w:ascii="Arial" w:hAnsi="Arial" w:cs="Arial"/>
          <w:b w:val="0"/>
          <w:color w:val="222222"/>
          <w:sz w:val="24"/>
          <w:szCs w:val="24"/>
        </w:rPr>
        <w:t>Die Qualität des Wanderangebots und die Eignung für bestimmte Zielgruppe</w:t>
      </w:r>
      <w:r w:rsidR="003703F4">
        <w:rPr>
          <w:rStyle w:val="Betont"/>
          <w:rFonts w:ascii="Arial" w:hAnsi="Arial" w:cs="Arial"/>
          <w:b w:val="0"/>
          <w:color w:val="222222"/>
          <w:sz w:val="24"/>
          <w:szCs w:val="24"/>
        </w:rPr>
        <w:t>n</w:t>
      </w:r>
      <w:r w:rsidR="009F79E6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stehen dabei im</w:t>
      </w:r>
      <w:r w:rsidR="000E475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Vordergrund.</w:t>
      </w:r>
    </w:p>
    <w:p w14:paraId="55E3F8A1" w14:textId="0FBC5557" w:rsidR="009F79E6" w:rsidRDefault="009F79E6" w:rsidP="00D65CFC">
      <w:pPr>
        <w:pStyle w:val="StandardWeb"/>
        <w:spacing w:before="120" w:beforeAutospacing="0" w:after="12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Wie abwechslungsreich ist das Wanderwegnetz? </w:t>
      </w:r>
      <w:r w:rsidR="009B0864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Wie umfangreich ist das Winterwanderwegnetz? 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Wie wirkt das Landschaftsbild? Welche </w:t>
      </w:r>
      <w:r w:rsidR="003B656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speziellen Erlebnisse bietet die Region </w:t>
      </w:r>
      <w:r w:rsidR="008031A4">
        <w:rPr>
          <w:rStyle w:val="Betont"/>
          <w:rFonts w:ascii="Arial" w:hAnsi="Arial" w:cs="Arial"/>
          <w:b w:val="0"/>
          <w:color w:val="222222"/>
          <w:sz w:val="24"/>
          <w:szCs w:val="24"/>
        </w:rPr>
        <w:t>den wandernden Gästen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? Wie ist das Thema Wandern auf der offiziellen Webseite eingebunden?</w:t>
      </w:r>
      <w:r w:rsidR="003B656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Wie geeignet ist die bewertete Region für Wanderungen mit 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>Kindern</w:t>
      </w:r>
      <w:r w:rsidR="003B6567">
        <w:rPr>
          <w:rStyle w:val="Betont"/>
          <w:rFonts w:ascii="Arial" w:hAnsi="Arial" w:cs="Arial"/>
          <w:b w:val="0"/>
          <w:color w:val="222222"/>
          <w:sz w:val="24"/>
          <w:szCs w:val="24"/>
        </w:rPr>
        <w:t>, für Genusswanderer und für sportlich orientierte Wanderer?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Diese</w:t>
      </w:r>
      <w:r w:rsidR="00C65DEE">
        <w:rPr>
          <w:rStyle w:val="Betont"/>
          <w:rFonts w:ascii="Arial" w:hAnsi="Arial" w:cs="Arial"/>
          <w:b w:val="0"/>
          <w:color w:val="222222"/>
          <w:sz w:val="24"/>
          <w:szCs w:val="24"/>
        </w:rPr>
        <w:t>,</w:t>
      </w:r>
      <w:r w:rsidR="003703F4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für Wanderinnen und Wanderer</w:t>
      </w:r>
      <w:r w:rsidR="00C65DEE">
        <w:rPr>
          <w:rStyle w:val="Betont"/>
          <w:rFonts w:ascii="Arial" w:hAnsi="Arial" w:cs="Arial"/>
          <w:b w:val="0"/>
          <w:color w:val="222222"/>
          <w:sz w:val="24"/>
          <w:szCs w:val="24"/>
        </w:rPr>
        <w:t>,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955F87">
        <w:rPr>
          <w:rStyle w:val="Betont"/>
          <w:rFonts w:ascii="Arial" w:hAnsi="Arial" w:cs="Arial"/>
          <w:b w:val="0"/>
          <w:color w:val="222222"/>
          <w:sz w:val="24"/>
          <w:szCs w:val="24"/>
        </w:rPr>
        <w:t>zentralen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Fragen werden</w:t>
      </w:r>
      <w:r w:rsidR="00977880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detailliert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durchleuchtet</w:t>
      </w:r>
      <w:r w:rsidR="00977880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 bewertet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</w:p>
    <w:p w14:paraId="6A888A39" w14:textId="4A2A80CC" w:rsidR="00AE5449" w:rsidRDefault="003B6567" w:rsidP="00D65CFC">
      <w:pPr>
        <w:pStyle w:val="StandardWeb"/>
        <w:spacing w:before="120" w:beforeAutospacing="0" w:after="12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Für jedes der 8 Kriterien verteilt wanderungen.ch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jeweils zwischen 6 (ausgezeichnet) und 1 (unbrauchbar) Punkt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>en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. Die Gesamtpunktzahl wird </w:t>
      </w:r>
      <w:r w:rsidR="00705A8A">
        <w:rPr>
          <w:rStyle w:val="Betont"/>
          <w:rFonts w:ascii="Arial" w:hAnsi="Arial" w:cs="Arial"/>
          <w:b w:val="0"/>
          <w:color w:val="222222"/>
          <w:sz w:val="24"/>
          <w:szCs w:val="24"/>
        </w:rPr>
        <w:t>anschliessend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zusammen mit den Bewertungsdetails und </w:t>
      </w:r>
      <w:r w:rsidR="00977880">
        <w:rPr>
          <w:rStyle w:val="Betont"/>
          <w:rFonts w:ascii="Arial" w:hAnsi="Arial" w:cs="Arial"/>
          <w:b w:val="0"/>
          <w:color w:val="222222"/>
          <w:sz w:val="24"/>
          <w:szCs w:val="24"/>
        </w:rPr>
        <w:t>einem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977880">
        <w:rPr>
          <w:rStyle w:val="Betont"/>
          <w:rFonts w:ascii="Arial" w:hAnsi="Arial" w:cs="Arial"/>
          <w:b w:val="0"/>
          <w:color w:val="222222"/>
          <w:sz w:val="24"/>
          <w:szCs w:val="24"/>
        </w:rPr>
        <w:t>Po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rtrait</w:t>
      </w:r>
      <w:r w:rsidR="00955F8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der Region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auf wanderungen.ch veröffentlicht.</w:t>
      </w:r>
    </w:p>
    <w:p w14:paraId="144E4633" w14:textId="52F925D1" w:rsidR="009321D2" w:rsidRPr="009321D2" w:rsidRDefault="00977880" w:rsidP="009321D2">
      <w:pPr>
        <w:pStyle w:val="StandardWeb"/>
        <w:spacing w:before="360" w:beforeAutospacing="0" w:after="120" w:afterAutospacing="0" w:line="360" w:lineRule="exact"/>
        <w:rPr>
          <w:rStyle w:val="Betont"/>
          <w:rFonts w:ascii="Arial" w:hAnsi="Arial" w:cs="Arial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Schritt 2: </w:t>
      </w:r>
      <w:r w:rsidR="009321D2" w:rsidRPr="009321D2">
        <w:rPr>
          <w:rStyle w:val="Betont"/>
          <w:rFonts w:ascii="Arial" w:hAnsi="Arial" w:cs="Arial"/>
          <w:color w:val="222222"/>
          <w:sz w:val="24"/>
          <w:szCs w:val="24"/>
        </w:rPr>
        <w:t>Nutzer-Befragung</w:t>
      </w:r>
    </w:p>
    <w:p w14:paraId="4203822D" w14:textId="381D9E5C" w:rsidR="009321D2" w:rsidRDefault="00EB53D0" w:rsidP="00D65CFC">
      <w:pPr>
        <w:pStyle w:val="StandardWeb"/>
        <w:spacing w:before="120" w:beforeAutospacing="0" w:after="12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Als Ergänzung zu den redaktionellen Bewertungen hat wanderungen.ch am 30.04.2015 eine Nutzer-Befragung lanciert. Bei </w:t>
      </w:r>
      <w:r w:rsidR="0074207A">
        <w:rPr>
          <w:rStyle w:val="Betont"/>
          <w:rFonts w:ascii="Arial" w:hAnsi="Arial" w:cs="Arial"/>
          <w:b w:val="0"/>
          <w:color w:val="222222"/>
          <w:sz w:val="24"/>
          <w:szCs w:val="24"/>
        </w:rPr>
        <w:t>der Befragung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steht die Beliebtheit der Wanderregionen im Vordergrund. Die Teilnehmenden geben an, welche </w:t>
      </w:r>
      <w:r w:rsidR="00977880">
        <w:rPr>
          <w:rStyle w:val="Betont"/>
          <w:rFonts w:ascii="Arial" w:hAnsi="Arial" w:cs="Arial"/>
          <w:b w:val="0"/>
          <w:color w:val="222222"/>
          <w:sz w:val="24"/>
          <w:szCs w:val="24"/>
        </w:rPr>
        <w:t>Schweizer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9B0864">
        <w:rPr>
          <w:rStyle w:val="Betont"/>
          <w:rFonts w:ascii="Arial" w:hAnsi="Arial" w:cs="Arial"/>
          <w:b w:val="0"/>
          <w:color w:val="222222"/>
          <w:sz w:val="24"/>
          <w:szCs w:val="24"/>
        </w:rPr>
        <w:t>Tourismus-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Destination ihre Lieblin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gs-Wanderregion ist. </w:t>
      </w:r>
      <w:r w:rsidR="0074207A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Zudem </w:t>
      </w:r>
      <w:r w:rsidR="001D6D15">
        <w:rPr>
          <w:rStyle w:val="Betont"/>
          <w:rFonts w:ascii="Arial" w:hAnsi="Arial" w:cs="Arial"/>
          <w:b w:val="0"/>
          <w:color w:val="222222"/>
          <w:sz w:val="24"/>
          <w:szCs w:val="24"/>
        </w:rPr>
        <w:t>vergeben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lastRenderedPageBreak/>
        <w:t xml:space="preserve">sie </w:t>
      </w:r>
      <w:r w:rsidR="008A3D0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ebenfalls Punkte </w:t>
      </w:r>
      <w:r w:rsidR="0074207A">
        <w:rPr>
          <w:rStyle w:val="Betont"/>
          <w:rFonts w:ascii="Arial" w:hAnsi="Arial" w:cs="Arial"/>
          <w:b w:val="0"/>
          <w:color w:val="222222"/>
          <w:sz w:val="24"/>
          <w:szCs w:val="24"/>
        </w:rPr>
        <w:t>betreffend der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Eignung für </w:t>
      </w:r>
      <w:r w:rsidR="008A3D0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bestimmte </w:t>
      </w:r>
      <w:r w:rsidR="008031A4">
        <w:rPr>
          <w:rStyle w:val="Betont"/>
          <w:rFonts w:ascii="Arial" w:hAnsi="Arial" w:cs="Arial"/>
          <w:b w:val="0"/>
          <w:color w:val="222222"/>
          <w:sz w:val="24"/>
          <w:szCs w:val="24"/>
        </w:rPr>
        <w:t>Wander-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>Zielgruppen.</w:t>
      </w:r>
      <w:r w:rsidR="008452EB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5D150F">
        <w:rPr>
          <w:rStyle w:val="Betont"/>
          <w:rFonts w:ascii="Arial" w:hAnsi="Arial" w:cs="Arial"/>
          <w:b w:val="0"/>
          <w:color w:val="222222"/>
          <w:sz w:val="24"/>
          <w:szCs w:val="24"/>
        </w:rPr>
        <w:t>Die Nutzer-Befr</w:t>
      </w:r>
      <w:r w:rsidR="0074207A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agung dauert bis zum 02.08.2015 und wird mit einer </w:t>
      </w:r>
      <w:r w:rsidR="009B0864">
        <w:rPr>
          <w:rStyle w:val="Betont"/>
          <w:rFonts w:ascii="Arial" w:hAnsi="Arial" w:cs="Arial"/>
          <w:b w:val="0"/>
          <w:color w:val="222222"/>
          <w:sz w:val="24"/>
          <w:szCs w:val="24"/>
        </w:rPr>
        <w:t>Gewinnv</w:t>
      </w:r>
      <w:r w:rsidR="0074207A">
        <w:rPr>
          <w:rStyle w:val="Betont"/>
          <w:rFonts w:ascii="Arial" w:hAnsi="Arial" w:cs="Arial"/>
          <w:b w:val="0"/>
          <w:color w:val="222222"/>
          <w:sz w:val="24"/>
          <w:szCs w:val="24"/>
        </w:rPr>
        <w:t>erlosung unterstützt.</w:t>
      </w:r>
    </w:p>
    <w:p w14:paraId="281810AF" w14:textId="53EE7DA7" w:rsidR="004D72A9" w:rsidRPr="009321D2" w:rsidRDefault="00977880" w:rsidP="009321D2">
      <w:pPr>
        <w:pStyle w:val="StandardWeb"/>
        <w:spacing w:before="360" w:beforeAutospacing="0" w:after="120" w:afterAutospacing="0" w:line="360" w:lineRule="exact"/>
        <w:rPr>
          <w:rStyle w:val="Betont"/>
          <w:rFonts w:ascii="Arial" w:hAnsi="Arial" w:cs="Arial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Schritt 3: </w:t>
      </w:r>
      <w:r w:rsidR="009321D2" w:rsidRPr="009321D2">
        <w:rPr>
          <w:rStyle w:val="Betont"/>
          <w:rFonts w:ascii="Arial" w:hAnsi="Arial" w:cs="Arial"/>
          <w:color w:val="222222"/>
          <w:sz w:val="24"/>
          <w:szCs w:val="24"/>
        </w:rPr>
        <w:t>Auszeichnung</w:t>
      </w:r>
      <w:r w:rsidR="005D150F">
        <w:rPr>
          <w:rStyle w:val="Betont"/>
          <w:rFonts w:ascii="Arial" w:hAnsi="Arial" w:cs="Arial"/>
          <w:color w:val="222222"/>
          <w:sz w:val="24"/>
          <w:szCs w:val="24"/>
        </w:rPr>
        <w:t xml:space="preserve"> der </w:t>
      </w:r>
      <w:r>
        <w:rPr>
          <w:rStyle w:val="Betont"/>
          <w:rFonts w:ascii="Arial" w:hAnsi="Arial" w:cs="Arial"/>
          <w:color w:val="222222"/>
          <w:sz w:val="24"/>
          <w:szCs w:val="24"/>
        </w:rPr>
        <w:t>Wanderr</w:t>
      </w:r>
      <w:r w:rsidR="005D150F">
        <w:rPr>
          <w:rStyle w:val="Betont"/>
          <w:rFonts w:ascii="Arial" w:hAnsi="Arial" w:cs="Arial"/>
          <w:color w:val="222222"/>
          <w:sz w:val="24"/>
          <w:szCs w:val="24"/>
        </w:rPr>
        <w:t>egionen</w:t>
      </w:r>
    </w:p>
    <w:p w14:paraId="4619E469" w14:textId="1B0BD637" w:rsidR="005D150F" w:rsidRDefault="005D150F" w:rsidP="00D65CFC">
      <w:pPr>
        <w:pStyle w:val="StandardWeb"/>
        <w:spacing w:before="120" w:beforeAutospacing="0" w:after="12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Im Anschluss an die Nutzer-Befragung erstellt wanderungen.</w:t>
      </w:r>
      <w:r w:rsidR="0074207A">
        <w:rPr>
          <w:rStyle w:val="Betont"/>
          <w:rFonts w:ascii="Arial" w:hAnsi="Arial" w:cs="Arial"/>
          <w:b w:val="0"/>
          <w:color w:val="222222"/>
          <w:sz w:val="24"/>
          <w:szCs w:val="24"/>
        </w:rPr>
        <w:t>ch eine Rangliste mit den am besten bewerteten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B42929">
        <w:rPr>
          <w:rStyle w:val="Betont"/>
          <w:rFonts w:ascii="Arial" w:hAnsi="Arial" w:cs="Arial"/>
          <w:b w:val="0"/>
          <w:color w:val="222222"/>
          <w:sz w:val="24"/>
          <w:szCs w:val="24"/>
        </w:rPr>
        <w:t>sowie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0510D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mit den 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beliebt</w:t>
      </w:r>
      <w:r w:rsidR="009D0758">
        <w:rPr>
          <w:rStyle w:val="Betont"/>
          <w:rFonts w:ascii="Arial" w:hAnsi="Arial" w:cs="Arial"/>
          <w:b w:val="0"/>
          <w:color w:val="222222"/>
          <w:sz w:val="24"/>
          <w:szCs w:val="24"/>
        </w:rPr>
        <w:t>esten Schweizer Wanderregionen</w:t>
      </w:r>
      <w:r w:rsidR="00056352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. Dabei werden die Rangpunkte aus den redaktionellen Bewertungen </w:t>
      </w:r>
      <w:r w:rsidR="009B0864">
        <w:rPr>
          <w:rStyle w:val="Betont"/>
          <w:rFonts w:ascii="Arial" w:hAnsi="Arial" w:cs="Arial"/>
          <w:b w:val="0"/>
          <w:color w:val="222222"/>
          <w:sz w:val="24"/>
          <w:szCs w:val="24"/>
        </w:rPr>
        <w:t>und</w:t>
      </w:r>
      <w:r w:rsidR="00056352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die Rangpunkte </w:t>
      </w:r>
      <w:r w:rsidR="008452EB">
        <w:rPr>
          <w:rStyle w:val="Betont"/>
          <w:rFonts w:ascii="Arial" w:hAnsi="Arial" w:cs="Arial"/>
          <w:b w:val="0"/>
          <w:color w:val="222222"/>
          <w:sz w:val="24"/>
          <w:szCs w:val="24"/>
        </w:rPr>
        <w:t>aus der Nutzer-Befragung addiert. D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ie </w:t>
      </w:r>
      <w:r w:rsidR="00110570">
        <w:rPr>
          <w:rStyle w:val="Betont"/>
          <w:rFonts w:ascii="Arial" w:hAnsi="Arial" w:cs="Arial"/>
          <w:b w:val="0"/>
          <w:color w:val="222222"/>
          <w:sz w:val="24"/>
          <w:szCs w:val="24"/>
        </w:rPr>
        <w:t>3 erstklassierten Regionen</w:t>
      </w:r>
      <w:r w:rsidR="008452EB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B42929">
        <w:rPr>
          <w:rStyle w:val="Betont"/>
          <w:rFonts w:ascii="Arial" w:hAnsi="Arial" w:cs="Arial"/>
          <w:b w:val="0"/>
          <w:color w:val="222222"/>
          <w:sz w:val="24"/>
          <w:szCs w:val="24"/>
        </w:rPr>
        <w:t>erhalten</w:t>
      </w:r>
      <w:r w:rsidR="008452EB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schliesslich</w:t>
      </w:r>
      <w:r w:rsidR="00110570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B42929">
        <w:rPr>
          <w:rStyle w:val="Betont"/>
          <w:rFonts w:ascii="Arial" w:hAnsi="Arial" w:cs="Arial"/>
          <w:b w:val="0"/>
          <w:color w:val="222222"/>
          <w:sz w:val="24"/>
          <w:szCs w:val="24"/>
        </w:rPr>
        <w:t>das</w:t>
      </w:r>
      <w:r w:rsidR="00110570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Label "Best of Schweizer Wanderregionen".</w:t>
      </w:r>
      <w:r w:rsidR="009B0864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Die restliche Rangliste wird auf wanderungen.ch publiziert.</w:t>
      </w:r>
    </w:p>
    <w:p w14:paraId="6DA75F67" w14:textId="47C8508D" w:rsidR="009321D2" w:rsidRDefault="00CE0E06" w:rsidP="00D65CFC">
      <w:pPr>
        <w:pStyle w:val="StandardWeb"/>
        <w:spacing w:before="120" w:beforeAutospacing="0" w:after="12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Mit </w:t>
      </w:r>
      <w:r w:rsidR="00110570">
        <w:rPr>
          <w:rStyle w:val="Betont"/>
          <w:rFonts w:ascii="Arial" w:hAnsi="Arial" w:cs="Arial"/>
          <w:b w:val="0"/>
          <w:color w:val="222222"/>
          <w:sz w:val="24"/>
          <w:szCs w:val="24"/>
        </w:rPr>
        <w:t>Best of Schweizer Wanderregionen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9D0758">
        <w:rPr>
          <w:rStyle w:val="Betont"/>
          <w:rFonts w:ascii="Arial" w:hAnsi="Arial" w:cs="Arial"/>
          <w:b w:val="0"/>
          <w:color w:val="222222"/>
          <w:sz w:val="24"/>
          <w:szCs w:val="24"/>
        </w:rPr>
        <w:t>möchte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wanderungen.ch einen aktiven Beitrag zur Entwicklung </w:t>
      </w:r>
      <w:r w:rsidR="000510D7">
        <w:rPr>
          <w:rStyle w:val="Betont"/>
          <w:rFonts w:ascii="Arial" w:hAnsi="Arial" w:cs="Arial"/>
          <w:b w:val="0"/>
          <w:color w:val="222222"/>
          <w:sz w:val="24"/>
          <w:szCs w:val="24"/>
        </w:rPr>
        <w:t>des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Wandertourismus in der Schweiz leisten.</w:t>
      </w:r>
    </w:p>
    <w:p w14:paraId="5047EC57" w14:textId="7593EBB0" w:rsidR="00932D39" w:rsidRPr="000D2AB3" w:rsidRDefault="009D0758" w:rsidP="000D2AB3">
      <w:pPr>
        <w:pStyle w:val="StandardWeb"/>
        <w:spacing w:before="360" w:beforeAutospacing="0" w:after="360" w:afterAutospacing="0" w:line="360" w:lineRule="exact"/>
        <w:rPr>
          <w:rFonts w:ascii="Arial" w:hAnsi="Arial" w:cs="Arial"/>
          <w:bCs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>Link</w:t>
      </w:r>
      <w:r w:rsidR="00B42929">
        <w:rPr>
          <w:rStyle w:val="Betont"/>
          <w:rFonts w:ascii="Arial" w:hAnsi="Arial" w:cs="Arial"/>
          <w:color w:val="222222"/>
          <w:sz w:val="24"/>
          <w:szCs w:val="24"/>
        </w:rPr>
        <w:t xml:space="preserve">: </w:t>
      </w:r>
      <w:hyperlink r:id="rId7" w:history="1">
        <w:r w:rsidR="00932D39">
          <w:rPr>
            <w:rStyle w:val="Link"/>
            <w:rFonts w:ascii="Arial" w:hAnsi="Arial" w:cs="Arial"/>
            <w:sz w:val="24"/>
            <w:szCs w:val="24"/>
          </w:rPr>
          <w:t>wanderungen.ch/best-of</w:t>
        </w:r>
      </w:hyperlink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527355" w:rsidRPr="006170E0" w14:paraId="27280122" w14:textId="77777777">
        <w:tc>
          <w:tcPr>
            <w:tcW w:w="9206" w:type="dxa"/>
          </w:tcPr>
          <w:p w14:paraId="7E79F139" w14:textId="5165FD58" w:rsidR="00527355" w:rsidRPr="007647F6" w:rsidRDefault="0041095B" w:rsidP="000510D7">
            <w:pPr>
              <w:spacing w:before="120" w:after="120" w:line="360" w:lineRule="exact"/>
              <w:rPr>
                <w:b/>
                <w:lang w:val="de-CH"/>
              </w:rPr>
            </w:pPr>
            <w:r w:rsidRPr="007647F6">
              <w:rPr>
                <w:b/>
                <w:lang w:val="de-CH"/>
              </w:rPr>
              <w:t>Wanderungen</w:t>
            </w:r>
            <w:r w:rsidR="00527355" w:rsidRPr="007647F6">
              <w:rPr>
                <w:b/>
                <w:lang w:val="de-CH"/>
              </w:rPr>
              <w:t>.ch</w:t>
            </w:r>
            <w:r w:rsidR="00FF2EE2" w:rsidRPr="007647F6">
              <w:rPr>
                <w:b/>
                <w:lang w:val="de-CH"/>
              </w:rPr>
              <w:t xml:space="preserve"> </w:t>
            </w:r>
            <w:r w:rsidR="0009157A">
              <w:rPr>
                <w:lang w:val="de-CH"/>
              </w:rPr>
              <w:t>ist eine</w:t>
            </w:r>
            <w:r w:rsidR="00790704">
              <w:rPr>
                <w:lang w:val="de-CH"/>
              </w:rPr>
              <w:t xml:space="preserve"> </w:t>
            </w:r>
            <w:r w:rsidR="00DE63EF">
              <w:rPr>
                <w:lang w:val="de-CH"/>
              </w:rPr>
              <w:t xml:space="preserve">umfangreiche </w:t>
            </w:r>
            <w:r w:rsidR="00790704">
              <w:rPr>
                <w:lang w:val="de-CH"/>
              </w:rPr>
              <w:t>Sammlung</w:t>
            </w:r>
            <w:r w:rsidR="00FF2EE2" w:rsidRPr="007647F6">
              <w:rPr>
                <w:lang w:val="de-CH"/>
              </w:rPr>
              <w:t xml:space="preserve"> </w:t>
            </w:r>
            <w:r w:rsidR="001F7BA7">
              <w:rPr>
                <w:lang w:val="de-CH"/>
              </w:rPr>
              <w:t>mit</w:t>
            </w:r>
            <w:r w:rsidR="0009157A">
              <w:rPr>
                <w:lang w:val="de-CH"/>
              </w:rPr>
              <w:t xml:space="preserve"> sorgfältig recherchierten</w:t>
            </w:r>
            <w:r w:rsidR="001F7BA7">
              <w:rPr>
                <w:lang w:val="de-CH"/>
              </w:rPr>
              <w:t xml:space="preserve"> Wanderungen, Winterwanderungen, </w:t>
            </w:r>
            <w:r w:rsidR="00FC12C2">
              <w:rPr>
                <w:lang w:val="de-CH"/>
              </w:rPr>
              <w:t xml:space="preserve">Schneeschuhtouren und Stadtwanderungen in der Schweiz und in Liechtenstein. </w:t>
            </w:r>
            <w:r w:rsidR="0009157A">
              <w:rPr>
                <w:lang w:val="de-CH"/>
              </w:rPr>
              <w:t xml:space="preserve">Portraits und Bewertungen von Schweizer Wanderregionen, Wanderreportagen, Wander-News und </w:t>
            </w:r>
            <w:r w:rsidR="00B4117D">
              <w:rPr>
                <w:lang w:val="de-CH"/>
              </w:rPr>
              <w:t>weitere</w:t>
            </w:r>
            <w:r w:rsidR="0009157A">
              <w:rPr>
                <w:lang w:val="de-CH"/>
              </w:rPr>
              <w:t xml:space="preserve"> Wander-Themen</w:t>
            </w:r>
            <w:r w:rsidR="00B4117D">
              <w:rPr>
                <w:lang w:val="de-CH"/>
              </w:rPr>
              <w:t xml:space="preserve"> ergänzen den redaktionellen Teil der Webseite</w:t>
            </w:r>
            <w:r w:rsidR="0009157A">
              <w:rPr>
                <w:lang w:val="de-CH"/>
              </w:rPr>
              <w:t>.</w:t>
            </w:r>
            <w:r w:rsidR="00B4117D">
              <w:rPr>
                <w:lang w:val="de-CH"/>
              </w:rPr>
              <w:t xml:space="preserve"> </w:t>
            </w:r>
            <w:r w:rsidR="00DE63EF">
              <w:rPr>
                <w:lang w:val="de-CH"/>
              </w:rPr>
              <w:t>Die Webseite</w:t>
            </w:r>
            <w:r w:rsidR="00B4117D">
              <w:rPr>
                <w:lang w:val="de-CH"/>
              </w:rPr>
              <w:t xml:space="preserve"> finanziert</w:t>
            </w:r>
            <w:r w:rsidR="00CF26EB">
              <w:rPr>
                <w:lang w:val="de-CH"/>
              </w:rPr>
              <w:t xml:space="preserve"> sich</w:t>
            </w:r>
            <w:r w:rsidR="00B4117D">
              <w:rPr>
                <w:lang w:val="de-CH"/>
              </w:rPr>
              <w:t xml:space="preserve"> </w:t>
            </w:r>
            <w:r w:rsidR="00CF26EB">
              <w:rPr>
                <w:lang w:val="de-CH"/>
              </w:rPr>
              <w:t>mit</w:t>
            </w:r>
            <w:r w:rsidR="00B4117D">
              <w:rPr>
                <w:lang w:val="de-CH"/>
              </w:rPr>
              <w:t xml:space="preserve"> Bannerwerbung, </w:t>
            </w:r>
            <w:r w:rsidR="00DE63EF">
              <w:rPr>
                <w:lang w:val="de-CH"/>
              </w:rPr>
              <w:t xml:space="preserve">mit </w:t>
            </w:r>
            <w:r w:rsidR="00B4117D">
              <w:rPr>
                <w:lang w:val="de-CH"/>
              </w:rPr>
              <w:t xml:space="preserve">Provisionen aus Hotelbuchungen sowie </w:t>
            </w:r>
            <w:r w:rsidR="00DE63EF">
              <w:rPr>
                <w:lang w:val="de-CH"/>
              </w:rPr>
              <w:t>mit</w:t>
            </w:r>
            <w:r w:rsidR="00B4117D">
              <w:rPr>
                <w:lang w:val="de-CH"/>
              </w:rPr>
              <w:t xml:space="preserve"> der </w:t>
            </w:r>
            <w:r w:rsidR="000510D7">
              <w:rPr>
                <w:lang w:val="de-CH"/>
              </w:rPr>
              <w:t>Promotion</w:t>
            </w:r>
            <w:r w:rsidR="00B4117D">
              <w:rPr>
                <w:lang w:val="de-CH"/>
              </w:rPr>
              <w:t xml:space="preserve"> von buchbaren Wanderangeboten.</w:t>
            </w:r>
            <w:bookmarkStart w:id="0" w:name="_GoBack"/>
            <w:bookmarkEnd w:id="0"/>
          </w:p>
        </w:tc>
      </w:tr>
    </w:tbl>
    <w:p w14:paraId="28123E8E" w14:textId="77777777" w:rsidR="000D2AB3" w:rsidRDefault="000D2AB3" w:rsidP="000D2AB3">
      <w:pPr>
        <w:spacing w:before="360" w:after="120" w:line="360" w:lineRule="exact"/>
        <w:rPr>
          <w:b/>
          <w:lang w:val="de-CH"/>
        </w:rPr>
      </w:pPr>
      <w:r w:rsidRPr="002F0613">
        <w:rPr>
          <w:b/>
          <w:lang w:val="de-CH"/>
        </w:rPr>
        <w:t>Bild</w:t>
      </w:r>
      <w:r>
        <w:rPr>
          <w:b/>
          <w:lang w:val="de-CH"/>
        </w:rPr>
        <w:t>er</w:t>
      </w:r>
    </w:p>
    <w:p w14:paraId="46C5A9DC" w14:textId="5EF69B0F" w:rsidR="000D2AB3" w:rsidRDefault="000D2AB3" w:rsidP="000D2AB3">
      <w:pPr>
        <w:spacing w:before="120" w:after="120" w:line="360" w:lineRule="exact"/>
        <w:rPr>
          <w:b/>
          <w:lang w:val="de-CH"/>
        </w:rPr>
      </w:pPr>
      <w:r>
        <w:rPr>
          <w:lang w:val="de-CH"/>
        </w:rPr>
        <w:t xml:space="preserve">Die Bilder </w:t>
      </w:r>
      <w:r w:rsidRPr="002F0613">
        <w:rPr>
          <w:lang w:val="de-CH"/>
        </w:rPr>
        <w:t xml:space="preserve">zu dieser Medienmitteilung </w:t>
      </w:r>
      <w:r>
        <w:rPr>
          <w:lang w:val="de-CH"/>
        </w:rPr>
        <w:t xml:space="preserve">stehen </w:t>
      </w:r>
      <w:r w:rsidRPr="002F0613">
        <w:rPr>
          <w:lang w:val="de-CH"/>
        </w:rPr>
        <w:t xml:space="preserve">unter </w:t>
      </w:r>
      <w:hyperlink r:id="rId8" w:history="1">
        <w:r w:rsidRPr="002F0613">
          <w:rPr>
            <w:rStyle w:val="Link"/>
            <w:lang w:val="de-CH"/>
          </w:rPr>
          <w:t>wanderungen.ch/medien</w:t>
        </w:r>
      </w:hyperlink>
      <w:r>
        <w:rPr>
          <w:lang w:val="de-CH"/>
        </w:rPr>
        <w:t xml:space="preserve"> zur Verfügung.</w:t>
      </w:r>
    </w:p>
    <w:p w14:paraId="27CA689D" w14:textId="77777777" w:rsidR="00DE2D47" w:rsidRDefault="00DE2D47" w:rsidP="00DE2D47">
      <w:pPr>
        <w:spacing w:before="360" w:after="120" w:line="360" w:lineRule="exact"/>
        <w:rPr>
          <w:b/>
          <w:lang w:val="de-CH"/>
        </w:rPr>
      </w:pPr>
      <w:r w:rsidRPr="002F0613">
        <w:rPr>
          <w:b/>
          <w:lang w:val="de-CH"/>
        </w:rPr>
        <w:t>Absender und Kontakt</w:t>
      </w:r>
    </w:p>
    <w:p w14:paraId="1B1C05BC" w14:textId="7F5955E1" w:rsidR="00DE2D47" w:rsidRPr="002F0613" w:rsidRDefault="00DE2D47" w:rsidP="00DE2D47">
      <w:pPr>
        <w:spacing w:before="120" w:after="120" w:line="360" w:lineRule="exact"/>
        <w:rPr>
          <w:b/>
          <w:lang w:val="de-CH"/>
        </w:rPr>
      </w:pPr>
      <w:r>
        <w:rPr>
          <w:lang w:val="de-CH"/>
        </w:rPr>
        <w:t>Tourenguide.ch</w:t>
      </w:r>
      <w:r>
        <w:rPr>
          <w:lang w:val="de-CH"/>
        </w:rPr>
        <w:br/>
      </w:r>
      <w:r w:rsidRPr="002F0613">
        <w:rPr>
          <w:lang w:val="de-CH"/>
        </w:rPr>
        <w:t>Re</w:t>
      </w:r>
      <w:r>
        <w:rPr>
          <w:lang w:val="de-CH"/>
        </w:rPr>
        <w:t>né Rychener</w:t>
      </w:r>
      <w:r>
        <w:rPr>
          <w:lang w:val="de-CH"/>
        </w:rPr>
        <w:br/>
        <w:t>Gottstattstrasse 6</w:t>
      </w:r>
      <w:r>
        <w:rPr>
          <w:lang w:val="de-CH"/>
        </w:rPr>
        <w:br/>
      </w:r>
      <w:r w:rsidRPr="002F0613">
        <w:rPr>
          <w:lang w:val="de-CH"/>
        </w:rPr>
        <w:t>CH-2555 Brügg BE</w:t>
      </w:r>
      <w:r w:rsidRPr="002F0613">
        <w:rPr>
          <w:lang w:val="de-CH"/>
        </w:rPr>
        <w:br/>
        <w:t>Ema</w:t>
      </w:r>
      <w:r>
        <w:rPr>
          <w:lang w:val="de-CH"/>
        </w:rPr>
        <w:t>il: tourenguide@tourenguide.ch</w:t>
      </w:r>
      <w:r>
        <w:rPr>
          <w:lang w:val="de-CH"/>
        </w:rPr>
        <w:br/>
      </w:r>
      <w:r w:rsidRPr="002F0613">
        <w:rPr>
          <w:lang w:val="de-CH"/>
        </w:rPr>
        <w:t>Telefon: +41 79 508 86 65</w:t>
      </w:r>
    </w:p>
    <w:sectPr w:rsidR="00DE2D47" w:rsidRPr="002F0613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C6"/>
    <w:rsid w:val="000050FA"/>
    <w:rsid w:val="00035DA3"/>
    <w:rsid w:val="0004121B"/>
    <w:rsid w:val="000455AF"/>
    <w:rsid w:val="000510D7"/>
    <w:rsid w:val="0005149C"/>
    <w:rsid w:val="00054C79"/>
    <w:rsid w:val="00056352"/>
    <w:rsid w:val="0008304A"/>
    <w:rsid w:val="00086C01"/>
    <w:rsid w:val="0009157A"/>
    <w:rsid w:val="000937A5"/>
    <w:rsid w:val="000A2E14"/>
    <w:rsid w:val="000B7590"/>
    <w:rsid w:val="000C0211"/>
    <w:rsid w:val="000C2B74"/>
    <w:rsid w:val="000D2AB3"/>
    <w:rsid w:val="000E4758"/>
    <w:rsid w:val="000F0B97"/>
    <w:rsid w:val="000F7607"/>
    <w:rsid w:val="00102B00"/>
    <w:rsid w:val="00110570"/>
    <w:rsid w:val="00110DA7"/>
    <w:rsid w:val="001125C9"/>
    <w:rsid w:val="00125E71"/>
    <w:rsid w:val="001270B6"/>
    <w:rsid w:val="00134C6D"/>
    <w:rsid w:val="00134D2F"/>
    <w:rsid w:val="001522B9"/>
    <w:rsid w:val="0015258D"/>
    <w:rsid w:val="001541FE"/>
    <w:rsid w:val="00162578"/>
    <w:rsid w:val="001628ED"/>
    <w:rsid w:val="001706C6"/>
    <w:rsid w:val="00172BE1"/>
    <w:rsid w:val="00173067"/>
    <w:rsid w:val="00174D54"/>
    <w:rsid w:val="00181A53"/>
    <w:rsid w:val="00182E0D"/>
    <w:rsid w:val="00187B16"/>
    <w:rsid w:val="00196B5D"/>
    <w:rsid w:val="001A02F8"/>
    <w:rsid w:val="001A0883"/>
    <w:rsid w:val="001A7DA7"/>
    <w:rsid w:val="001C220D"/>
    <w:rsid w:val="001C7A12"/>
    <w:rsid w:val="001D1043"/>
    <w:rsid w:val="001D6D15"/>
    <w:rsid w:val="001F0513"/>
    <w:rsid w:val="001F3388"/>
    <w:rsid w:val="001F4A15"/>
    <w:rsid w:val="001F7BA7"/>
    <w:rsid w:val="002006EB"/>
    <w:rsid w:val="00210BC7"/>
    <w:rsid w:val="0021363D"/>
    <w:rsid w:val="00217F07"/>
    <w:rsid w:val="00231377"/>
    <w:rsid w:val="002348E0"/>
    <w:rsid w:val="002431E5"/>
    <w:rsid w:val="00266913"/>
    <w:rsid w:val="00270D3E"/>
    <w:rsid w:val="00276F34"/>
    <w:rsid w:val="002C2667"/>
    <w:rsid w:val="002D4627"/>
    <w:rsid w:val="002D5637"/>
    <w:rsid w:val="002D7500"/>
    <w:rsid w:val="002F0613"/>
    <w:rsid w:val="002F110B"/>
    <w:rsid w:val="002F4156"/>
    <w:rsid w:val="0030579B"/>
    <w:rsid w:val="003163F6"/>
    <w:rsid w:val="00322001"/>
    <w:rsid w:val="00323B7E"/>
    <w:rsid w:val="00323BB8"/>
    <w:rsid w:val="00330586"/>
    <w:rsid w:val="003703F4"/>
    <w:rsid w:val="0039334B"/>
    <w:rsid w:val="003B6567"/>
    <w:rsid w:val="003E4C96"/>
    <w:rsid w:val="00406A0F"/>
    <w:rsid w:val="004072F7"/>
    <w:rsid w:val="004079B2"/>
    <w:rsid w:val="0041095B"/>
    <w:rsid w:val="0041191A"/>
    <w:rsid w:val="004247B4"/>
    <w:rsid w:val="004313E0"/>
    <w:rsid w:val="0044729A"/>
    <w:rsid w:val="00456A6F"/>
    <w:rsid w:val="004577AA"/>
    <w:rsid w:val="004819BE"/>
    <w:rsid w:val="00483793"/>
    <w:rsid w:val="00495CD5"/>
    <w:rsid w:val="0049663C"/>
    <w:rsid w:val="00496D1E"/>
    <w:rsid w:val="004A1AC5"/>
    <w:rsid w:val="004B747C"/>
    <w:rsid w:val="004C32E3"/>
    <w:rsid w:val="004D447E"/>
    <w:rsid w:val="004D72A9"/>
    <w:rsid w:val="004E08ED"/>
    <w:rsid w:val="004E5992"/>
    <w:rsid w:val="004E6F71"/>
    <w:rsid w:val="004E70A3"/>
    <w:rsid w:val="004E7425"/>
    <w:rsid w:val="004F23F4"/>
    <w:rsid w:val="00523E52"/>
    <w:rsid w:val="00527355"/>
    <w:rsid w:val="00535C65"/>
    <w:rsid w:val="00543A5F"/>
    <w:rsid w:val="00551EF3"/>
    <w:rsid w:val="00555177"/>
    <w:rsid w:val="00557BB3"/>
    <w:rsid w:val="00564DAA"/>
    <w:rsid w:val="00577D87"/>
    <w:rsid w:val="00583CAC"/>
    <w:rsid w:val="0058450F"/>
    <w:rsid w:val="00591067"/>
    <w:rsid w:val="005B0F3D"/>
    <w:rsid w:val="005B1B2F"/>
    <w:rsid w:val="005D150F"/>
    <w:rsid w:val="005D5648"/>
    <w:rsid w:val="005E21C3"/>
    <w:rsid w:val="005E498B"/>
    <w:rsid w:val="005F1F31"/>
    <w:rsid w:val="005F2113"/>
    <w:rsid w:val="00600F6C"/>
    <w:rsid w:val="006170E0"/>
    <w:rsid w:val="00621846"/>
    <w:rsid w:val="006346D2"/>
    <w:rsid w:val="00635A7F"/>
    <w:rsid w:val="006534A7"/>
    <w:rsid w:val="00656B89"/>
    <w:rsid w:val="0065706F"/>
    <w:rsid w:val="00662CC5"/>
    <w:rsid w:val="00674D3A"/>
    <w:rsid w:val="00693B0A"/>
    <w:rsid w:val="006A452C"/>
    <w:rsid w:val="006A4897"/>
    <w:rsid w:val="006A6AC8"/>
    <w:rsid w:val="006A7043"/>
    <w:rsid w:val="006C025E"/>
    <w:rsid w:val="006C41BF"/>
    <w:rsid w:val="006D088F"/>
    <w:rsid w:val="006D0A54"/>
    <w:rsid w:val="006D2E71"/>
    <w:rsid w:val="006D632F"/>
    <w:rsid w:val="006E3695"/>
    <w:rsid w:val="006E3EC9"/>
    <w:rsid w:val="006F3A8C"/>
    <w:rsid w:val="006F4362"/>
    <w:rsid w:val="006F5D2F"/>
    <w:rsid w:val="0070036A"/>
    <w:rsid w:val="00705A8A"/>
    <w:rsid w:val="0071784A"/>
    <w:rsid w:val="0074207A"/>
    <w:rsid w:val="00746B12"/>
    <w:rsid w:val="007511EE"/>
    <w:rsid w:val="007647F6"/>
    <w:rsid w:val="007675CD"/>
    <w:rsid w:val="00790704"/>
    <w:rsid w:val="007A4A5E"/>
    <w:rsid w:val="007C4202"/>
    <w:rsid w:val="007D29F0"/>
    <w:rsid w:val="007D2E48"/>
    <w:rsid w:val="007D31D7"/>
    <w:rsid w:val="007D73A6"/>
    <w:rsid w:val="007E107C"/>
    <w:rsid w:val="007E6C7D"/>
    <w:rsid w:val="007F0BAB"/>
    <w:rsid w:val="007F493F"/>
    <w:rsid w:val="008018EB"/>
    <w:rsid w:val="008022FD"/>
    <w:rsid w:val="008031A4"/>
    <w:rsid w:val="00813016"/>
    <w:rsid w:val="008320B1"/>
    <w:rsid w:val="008372A2"/>
    <w:rsid w:val="008452EB"/>
    <w:rsid w:val="008479B6"/>
    <w:rsid w:val="00874E24"/>
    <w:rsid w:val="00882694"/>
    <w:rsid w:val="00883E7F"/>
    <w:rsid w:val="00885241"/>
    <w:rsid w:val="008902C0"/>
    <w:rsid w:val="008A3D07"/>
    <w:rsid w:val="008A6404"/>
    <w:rsid w:val="008B4665"/>
    <w:rsid w:val="008B5C92"/>
    <w:rsid w:val="008C0830"/>
    <w:rsid w:val="008C0FFE"/>
    <w:rsid w:val="008C371D"/>
    <w:rsid w:val="008D751E"/>
    <w:rsid w:val="008E4DA1"/>
    <w:rsid w:val="008F23C4"/>
    <w:rsid w:val="008F31FA"/>
    <w:rsid w:val="00904704"/>
    <w:rsid w:val="009169E1"/>
    <w:rsid w:val="009321D2"/>
    <w:rsid w:val="0093275A"/>
    <w:rsid w:val="00932D39"/>
    <w:rsid w:val="00943167"/>
    <w:rsid w:val="00952165"/>
    <w:rsid w:val="00952D96"/>
    <w:rsid w:val="0095392A"/>
    <w:rsid w:val="00954F20"/>
    <w:rsid w:val="00955F87"/>
    <w:rsid w:val="00962193"/>
    <w:rsid w:val="0096766E"/>
    <w:rsid w:val="0097333D"/>
    <w:rsid w:val="00975938"/>
    <w:rsid w:val="00977880"/>
    <w:rsid w:val="0098301C"/>
    <w:rsid w:val="00990F8D"/>
    <w:rsid w:val="00992008"/>
    <w:rsid w:val="009930AE"/>
    <w:rsid w:val="009A615C"/>
    <w:rsid w:val="009B0864"/>
    <w:rsid w:val="009B6050"/>
    <w:rsid w:val="009B7ED0"/>
    <w:rsid w:val="009C0234"/>
    <w:rsid w:val="009C3F59"/>
    <w:rsid w:val="009C68B9"/>
    <w:rsid w:val="009C7F0E"/>
    <w:rsid w:val="009D0758"/>
    <w:rsid w:val="009D0D9C"/>
    <w:rsid w:val="009D27F8"/>
    <w:rsid w:val="009E165F"/>
    <w:rsid w:val="009E2F2A"/>
    <w:rsid w:val="009F79E6"/>
    <w:rsid w:val="00A0157F"/>
    <w:rsid w:val="00A03F13"/>
    <w:rsid w:val="00A061FF"/>
    <w:rsid w:val="00A16056"/>
    <w:rsid w:val="00A300BA"/>
    <w:rsid w:val="00A539C1"/>
    <w:rsid w:val="00A6264F"/>
    <w:rsid w:val="00A713B6"/>
    <w:rsid w:val="00A90709"/>
    <w:rsid w:val="00A93DA9"/>
    <w:rsid w:val="00A94887"/>
    <w:rsid w:val="00AB0D0E"/>
    <w:rsid w:val="00AB388F"/>
    <w:rsid w:val="00AB4733"/>
    <w:rsid w:val="00AC63BD"/>
    <w:rsid w:val="00AC697F"/>
    <w:rsid w:val="00AD25DC"/>
    <w:rsid w:val="00AD2708"/>
    <w:rsid w:val="00AD726D"/>
    <w:rsid w:val="00AE5449"/>
    <w:rsid w:val="00AF2563"/>
    <w:rsid w:val="00B04075"/>
    <w:rsid w:val="00B15DB4"/>
    <w:rsid w:val="00B219E4"/>
    <w:rsid w:val="00B22662"/>
    <w:rsid w:val="00B23706"/>
    <w:rsid w:val="00B24CDC"/>
    <w:rsid w:val="00B26923"/>
    <w:rsid w:val="00B357FD"/>
    <w:rsid w:val="00B4117D"/>
    <w:rsid w:val="00B4123B"/>
    <w:rsid w:val="00B41DDB"/>
    <w:rsid w:val="00B42929"/>
    <w:rsid w:val="00B605E1"/>
    <w:rsid w:val="00B86F0A"/>
    <w:rsid w:val="00B87D89"/>
    <w:rsid w:val="00B940E5"/>
    <w:rsid w:val="00B94FA1"/>
    <w:rsid w:val="00BA1A72"/>
    <w:rsid w:val="00BA77AF"/>
    <w:rsid w:val="00BC48B9"/>
    <w:rsid w:val="00BE52C1"/>
    <w:rsid w:val="00C01E46"/>
    <w:rsid w:val="00C075BF"/>
    <w:rsid w:val="00C3672E"/>
    <w:rsid w:val="00C4335A"/>
    <w:rsid w:val="00C65DEE"/>
    <w:rsid w:val="00C72F23"/>
    <w:rsid w:val="00C9012A"/>
    <w:rsid w:val="00C96D33"/>
    <w:rsid w:val="00CB0B73"/>
    <w:rsid w:val="00CB1C92"/>
    <w:rsid w:val="00CC1888"/>
    <w:rsid w:val="00CC6604"/>
    <w:rsid w:val="00CD50CD"/>
    <w:rsid w:val="00CD7800"/>
    <w:rsid w:val="00CE0E06"/>
    <w:rsid w:val="00CE1595"/>
    <w:rsid w:val="00CF26EB"/>
    <w:rsid w:val="00D11929"/>
    <w:rsid w:val="00D132CE"/>
    <w:rsid w:val="00D135AA"/>
    <w:rsid w:val="00D16359"/>
    <w:rsid w:val="00D16760"/>
    <w:rsid w:val="00D2239C"/>
    <w:rsid w:val="00D24599"/>
    <w:rsid w:val="00D3298D"/>
    <w:rsid w:val="00D46D6E"/>
    <w:rsid w:val="00D655A3"/>
    <w:rsid w:val="00D65CFC"/>
    <w:rsid w:val="00D7239D"/>
    <w:rsid w:val="00D829F7"/>
    <w:rsid w:val="00D900CF"/>
    <w:rsid w:val="00DA6FE9"/>
    <w:rsid w:val="00DB43C3"/>
    <w:rsid w:val="00DD0BC9"/>
    <w:rsid w:val="00DD7DC2"/>
    <w:rsid w:val="00DE2D47"/>
    <w:rsid w:val="00DE63EF"/>
    <w:rsid w:val="00DF5783"/>
    <w:rsid w:val="00E10EC0"/>
    <w:rsid w:val="00E13B30"/>
    <w:rsid w:val="00E36409"/>
    <w:rsid w:val="00E43CD7"/>
    <w:rsid w:val="00E46D22"/>
    <w:rsid w:val="00E568CF"/>
    <w:rsid w:val="00E57E70"/>
    <w:rsid w:val="00E72B64"/>
    <w:rsid w:val="00E86DDE"/>
    <w:rsid w:val="00E92DE6"/>
    <w:rsid w:val="00E938DE"/>
    <w:rsid w:val="00E94D2D"/>
    <w:rsid w:val="00EA13AD"/>
    <w:rsid w:val="00EA5ED8"/>
    <w:rsid w:val="00EA764E"/>
    <w:rsid w:val="00EB1F9D"/>
    <w:rsid w:val="00EB42E4"/>
    <w:rsid w:val="00EB53D0"/>
    <w:rsid w:val="00EC14A8"/>
    <w:rsid w:val="00EC45C6"/>
    <w:rsid w:val="00ED13E7"/>
    <w:rsid w:val="00ED676B"/>
    <w:rsid w:val="00EF2C7F"/>
    <w:rsid w:val="00EF3503"/>
    <w:rsid w:val="00EF7708"/>
    <w:rsid w:val="00EF7E9B"/>
    <w:rsid w:val="00F124F7"/>
    <w:rsid w:val="00F13D43"/>
    <w:rsid w:val="00F15F8C"/>
    <w:rsid w:val="00F1653B"/>
    <w:rsid w:val="00F27228"/>
    <w:rsid w:val="00F35AE7"/>
    <w:rsid w:val="00F43591"/>
    <w:rsid w:val="00F46CEF"/>
    <w:rsid w:val="00F630F4"/>
    <w:rsid w:val="00F63891"/>
    <w:rsid w:val="00F66790"/>
    <w:rsid w:val="00F71175"/>
    <w:rsid w:val="00F74774"/>
    <w:rsid w:val="00F74AB3"/>
    <w:rsid w:val="00F84C4D"/>
    <w:rsid w:val="00F852BE"/>
    <w:rsid w:val="00F90219"/>
    <w:rsid w:val="00F9398F"/>
    <w:rsid w:val="00FB52C4"/>
    <w:rsid w:val="00FC12C2"/>
    <w:rsid w:val="00FC2EC9"/>
    <w:rsid w:val="00FC74A5"/>
    <w:rsid w:val="00FD2512"/>
    <w:rsid w:val="00FE5B34"/>
    <w:rsid w:val="00FF2EE2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8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anderungen.ch/best-of" TargetMode="External"/><Relationship Id="rId8" Type="http://schemas.openxmlformats.org/officeDocument/2006/relationships/hyperlink" Target="http://www.wanderungen.ch/medie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442</Words>
  <Characters>2790</Characters>
  <Application>Microsoft Macintosh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46</cp:revision>
  <cp:lastPrinted>2013-12-05T15:00:00Z</cp:lastPrinted>
  <dcterms:created xsi:type="dcterms:W3CDTF">2015-04-15T06:34:00Z</dcterms:created>
  <dcterms:modified xsi:type="dcterms:W3CDTF">2015-04-29T11:08:00Z</dcterms:modified>
</cp:coreProperties>
</file>