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D402" w14:textId="77777777" w:rsidR="006C41BF" w:rsidRPr="00FD4728" w:rsidRDefault="00882694" w:rsidP="000F7607">
      <w:pPr>
        <w:spacing w:before="60" w:after="60" w:line="320" w:lineRule="exact"/>
        <w:rPr>
          <w:lang w:val="de-CH"/>
        </w:rPr>
      </w:pPr>
      <w:bookmarkStart w:id="0" w:name="_GoBack"/>
      <w:bookmarkEnd w:id="0"/>
      <w:r w:rsidRPr="00FD4728">
        <w:rPr>
          <w:noProof/>
          <w:lang w:val="de-CH"/>
        </w:rPr>
        <w:drawing>
          <wp:anchor distT="0" distB="0" distL="114300" distR="114300" simplePos="0" relativeHeight="251658240" behindDoc="0" locked="0" layoutInCell="1" allowOverlap="1" wp14:anchorId="4E488202" wp14:editId="4EB06908">
            <wp:simplePos x="0" y="0"/>
            <wp:positionH relativeFrom="column">
              <wp:posOffset>0</wp:posOffset>
            </wp:positionH>
            <wp:positionV relativeFrom="paragraph">
              <wp:posOffset>-233045</wp:posOffset>
            </wp:positionV>
            <wp:extent cx="4114800" cy="1261763"/>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nderungen.ch.png"/>
                    <pic:cNvPicPr/>
                  </pic:nvPicPr>
                  <pic:blipFill>
                    <a:blip r:embed="rId6">
                      <a:extLst>
                        <a:ext uri="{28A0092B-C50C-407E-A947-70E740481C1C}">
                          <a14:useLocalDpi xmlns:a14="http://schemas.microsoft.com/office/drawing/2010/main" val="0"/>
                        </a:ext>
                      </a:extLst>
                    </a:blip>
                    <a:stretch>
                      <a:fillRect/>
                    </a:stretch>
                  </pic:blipFill>
                  <pic:spPr>
                    <a:xfrm>
                      <a:off x="0" y="0"/>
                      <a:ext cx="4114800" cy="1261763"/>
                    </a:xfrm>
                    <a:prstGeom prst="rect">
                      <a:avLst/>
                    </a:prstGeom>
                  </pic:spPr>
                </pic:pic>
              </a:graphicData>
            </a:graphic>
          </wp:anchor>
        </w:drawing>
      </w:r>
    </w:p>
    <w:p w14:paraId="27BF2F96" w14:textId="77777777" w:rsidR="0098301C" w:rsidRPr="00FD4728" w:rsidRDefault="0098301C" w:rsidP="000F7607">
      <w:pPr>
        <w:spacing w:before="60" w:after="60" w:line="320" w:lineRule="exact"/>
        <w:rPr>
          <w:lang w:val="de-CH"/>
        </w:rPr>
      </w:pPr>
    </w:p>
    <w:p w14:paraId="6C9165AE" w14:textId="77777777" w:rsidR="00591067" w:rsidRPr="00FD4728" w:rsidRDefault="00591067" w:rsidP="000F7607">
      <w:pPr>
        <w:spacing w:before="60" w:after="60" w:line="320" w:lineRule="exact"/>
        <w:rPr>
          <w:lang w:val="de-CH"/>
        </w:rPr>
      </w:pPr>
    </w:p>
    <w:p w14:paraId="20F6BC66" w14:textId="77777777" w:rsidR="000C2B74" w:rsidRPr="00FD4728" w:rsidRDefault="000C2B74" w:rsidP="000F7607">
      <w:pPr>
        <w:spacing w:before="60" w:after="60" w:line="320" w:lineRule="exact"/>
        <w:rPr>
          <w:b/>
          <w:lang w:val="de-CH"/>
        </w:rPr>
      </w:pPr>
    </w:p>
    <w:p w14:paraId="34A65605" w14:textId="77777777" w:rsidR="004313E0" w:rsidRPr="00FD4728" w:rsidRDefault="00882694" w:rsidP="000F7607">
      <w:pPr>
        <w:spacing w:before="60" w:after="60" w:line="320" w:lineRule="exact"/>
        <w:rPr>
          <w:sz w:val="16"/>
          <w:szCs w:val="16"/>
          <w:lang w:val="de-CH"/>
        </w:rPr>
      </w:pPr>
      <w:r w:rsidRPr="00FD4728">
        <w:rPr>
          <w:sz w:val="16"/>
          <w:szCs w:val="16"/>
          <w:lang w:val="de-CH"/>
        </w:rPr>
        <w:t>Ein</w:t>
      </w:r>
      <w:r w:rsidR="001A0883" w:rsidRPr="00FD4728">
        <w:rPr>
          <w:sz w:val="16"/>
          <w:szCs w:val="16"/>
          <w:lang w:val="de-CH"/>
        </w:rPr>
        <w:t>e</w:t>
      </w:r>
      <w:r w:rsidRPr="00FD4728">
        <w:rPr>
          <w:sz w:val="16"/>
          <w:szCs w:val="16"/>
          <w:lang w:val="de-CH"/>
        </w:rPr>
        <w:t xml:space="preserve"> </w:t>
      </w:r>
      <w:r w:rsidR="001A0883" w:rsidRPr="00FD4728">
        <w:rPr>
          <w:sz w:val="16"/>
          <w:szCs w:val="16"/>
          <w:lang w:val="de-CH"/>
        </w:rPr>
        <w:t>Webseite</w:t>
      </w:r>
      <w:r w:rsidRPr="00FD4728">
        <w:rPr>
          <w:sz w:val="16"/>
          <w:szCs w:val="16"/>
          <w:lang w:val="de-CH"/>
        </w:rPr>
        <w:t xml:space="preserve"> von tourenguide.ch</w:t>
      </w:r>
    </w:p>
    <w:p w14:paraId="6C3EC3CC" w14:textId="77777777" w:rsidR="00882694" w:rsidRPr="00FD4728" w:rsidRDefault="00882694" w:rsidP="00AB4733">
      <w:pPr>
        <w:spacing w:before="120" w:after="240" w:line="320" w:lineRule="exact"/>
        <w:rPr>
          <w:b/>
          <w:sz w:val="28"/>
          <w:lang w:val="de-CH"/>
        </w:rPr>
      </w:pPr>
    </w:p>
    <w:p w14:paraId="3EEA5BFA" w14:textId="77777777" w:rsidR="002F0613" w:rsidRPr="00FD4728" w:rsidRDefault="00D655A3" w:rsidP="002F0613">
      <w:pPr>
        <w:tabs>
          <w:tab w:val="left" w:pos="6237"/>
        </w:tabs>
        <w:spacing w:before="120" w:after="360" w:line="360" w:lineRule="exact"/>
        <w:rPr>
          <w:sz w:val="36"/>
          <w:lang w:val="de-CH"/>
        </w:rPr>
      </w:pPr>
      <w:r w:rsidRPr="00FD4728">
        <w:rPr>
          <w:lang w:val="de-CH"/>
        </w:rPr>
        <w:t>Medienm</w:t>
      </w:r>
      <w:r w:rsidR="008E4DA1" w:rsidRPr="00FD4728">
        <w:rPr>
          <w:lang w:val="de-CH"/>
        </w:rPr>
        <w:t>itteilung</w:t>
      </w:r>
      <w:r w:rsidR="000D2AB3" w:rsidRPr="00FD4728">
        <w:rPr>
          <w:lang w:val="de-CH"/>
        </w:rPr>
        <w:t xml:space="preserve"> vom </w:t>
      </w:r>
      <w:r w:rsidR="00F02408" w:rsidRPr="00FD4728">
        <w:rPr>
          <w:lang w:val="de-CH"/>
        </w:rPr>
        <w:t>1. März 2016</w:t>
      </w:r>
    </w:p>
    <w:p w14:paraId="3FD74AD4" w14:textId="77777777" w:rsidR="006534A7" w:rsidRPr="00FD4728" w:rsidRDefault="00B06B6E" w:rsidP="00413ACB">
      <w:pPr>
        <w:spacing w:before="120" w:after="120" w:line="480" w:lineRule="exact"/>
        <w:rPr>
          <w:b/>
          <w:sz w:val="28"/>
          <w:szCs w:val="36"/>
          <w:lang w:val="de-CH"/>
        </w:rPr>
      </w:pPr>
      <w:r w:rsidRPr="00FD4728">
        <w:rPr>
          <w:b/>
          <w:sz w:val="28"/>
          <w:szCs w:val="36"/>
          <w:lang w:val="de-CH"/>
        </w:rPr>
        <w:t>Wandervorschläge</w:t>
      </w:r>
      <w:r w:rsidR="008746DA" w:rsidRPr="00FD4728">
        <w:rPr>
          <w:b/>
          <w:sz w:val="28"/>
          <w:szCs w:val="36"/>
          <w:lang w:val="de-CH"/>
        </w:rPr>
        <w:t xml:space="preserve"> – Zürich top, Graubünden flop</w:t>
      </w:r>
    </w:p>
    <w:p w14:paraId="415E8C05" w14:textId="77777777" w:rsidR="0094123B" w:rsidRPr="00FD4728" w:rsidRDefault="002508FA" w:rsidP="003B6026">
      <w:pPr>
        <w:pStyle w:val="StandardWeb"/>
        <w:spacing w:before="240" w:beforeAutospacing="0" w:after="120" w:afterAutospacing="0" w:line="360" w:lineRule="exact"/>
        <w:rPr>
          <w:rFonts w:ascii="Arial" w:hAnsi="Arial" w:cs="Arial"/>
          <w:b/>
          <w:bCs/>
          <w:color w:val="222222"/>
          <w:sz w:val="22"/>
          <w:szCs w:val="24"/>
          <w:lang w:val="de-CH"/>
        </w:rPr>
      </w:pPr>
      <w:r w:rsidRPr="00FD4728">
        <w:rPr>
          <w:rStyle w:val="Betont"/>
          <w:rFonts w:ascii="Arial" w:hAnsi="Arial" w:cs="Arial"/>
          <w:color w:val="222222"/>
          <w:sz w:val="22"/>
          <w:szCs w:val="24"/>
          <w:lang w:val="de-CH"/>
        </w:rPr>
        <w:t xml:space="preserve">Die </w:t>
      </w:r>
      <w:r w:rsidR="006A51FA" w:rsidRPr="00FD4728">
        <w:rPr>
          <w:rStyle w:val="Betont"/>
          <w:rFonts w:ascii="Arial" w:hAnsi="Arial" w:cs="Arial"/>
          <w:color w:val="222222"/>
          <w:sz w:val="22"/>
          <w:szCs w:val="24"/>
          <w:lang w:val="de-CH"/>
        </w:rPr>
        <w:t>Wander</w:t>
      </w:r>
      <w:r w:rsidR="00E066B3" w:rsidRPr="00FD4728">
        <w:rPr>
          <w:rStyle w:val="Betont"/>
          <w:rFonts w:ascii="Arial" w:hAnsi="Arial" w:cs="Arial"/>
          <w:color w:val="222222"/>
          <w:sz w:val="22"/>
          <w:szCs w:val="24"/>
          <w:lang w:val="de-CH"/>
        </w:rPr>
        <w:t>vorschläge aus de</w:t>
      </w:r>
      <w:r w:rsidR="005D25D8" w:rsidRPr="00FD4728">
        <w:rPr>
          <w:rStyle w:val="Betont"/>
          <w:rFonts w:ascii="Arial" w:hAnsi="Arial" w:cs="Arial"/>
          <w:color w:val="222222"/>
          <w:sz w:val="22"/>
          <w:szCs w:val="24"/>
          <w:lang w:val="de-CH"/>
        </w:rPr>
        <w:t>r</w:t>
      </w:r>
      <w:r w:rsidR="00E066B3" w:rsidRPr="00FD4728">
        <w:rPr>
          <w:rStyle w:val="Betont"/>
          <w:rFonts w:ascii="Arial" w:hAnsi="Arial" w:cs="Arial"/>
          <w:color w:val="222222"/>
          <w:sz w:val="22"/>
          <w:szCs w:val="24"/>
          <w:lang w:val="de-CH"/>
        </w:rPr>
        <w:t xml:space="preserve"> </w:t>
      </w:r>
      <w:r w:rsidR="005D25D8" w:rsidRPr="00FD4728">
        <w:rPr>
          <w:rStyle w:val="Betont"/>
          <w:rFonts w:ascii="Arial" w:hAnsi="Arial" w:cs="Arial"/>
          <w:color w:val="222222"/>
          <w:sz w:val="22"/>
          <w:szCs w:val="24"/>
          <w:lang w:val="de-CH"/>
        </w:rPr>
        <w:t>Region Zürich</w:t>
      </w:r>
      <w:r w:rsidR="00E066B3" w:rsidRPr="00FD4728">
        <w:rPr>
          <w:rStyle w:val="Betont"/>
          <w:rFonts w:ascii="Arial" w:hAnsi="Arial" w:cs="Arial"/>
          <w:color w:val="222222"/>
          <w:sz w:val="22"/>
          <w:szCs w:val="24"/>
          <w:lang w:val="de-CH"/>
        </w:rPr>
        <w:t xml:space="preserve"> </w:t>
      </w:r>
      <w:r w:rsidR="00C036B2" w:rsidRPr="00FD4728">
        <w:rPr>
          <w:rStyle w:val="Betont"/>
          <w:rFonts w:ascii="Arial" w:hAnsi="Arial" w:cs="Arial"/>
          <w:color w:val="222222"/>
          <w:sz w:val="22"/>
          <w:szCs w:val="24"/>
          <w:lang w:val="de-CH"/>
        </w:rPr>
        <w:t>werden</w:t>
      </w:r>
      <w:r w:rsidR="00E066B3" w:rsidRPr="00FD4728">
        <w:rPr>
          <w:rStyle w:val="Betont"/>
          <w:rFonts w:ascii="Arial" w:hAnsi="Arial" w:cs="Arial"/>
          <w:color w:val="222222"/>
          <w:sz w:val="22"/>
          <w:szCs w:val="24"/>
          <w:lang w:val="de-CH"/>
        </w:rPr>
        <w:t xml:space="preserve"> auf wanderungen.ch </w:t>
      </w:r>
      <w:r w:rsidR="00B06B6E" w:rsidRPr="00FD4728">
        <w:rPr>
          <w:rStyle w:val="Betont"/>
          <w:rFonts w:ascii="Arial" w:hAnsi="Arial" w:cs="Arial"/>
          <w:color w:val="222222"/>
          <w:sz w:val="22"/>
          <w:szCs w:val="24"/>
          <w:lang w:val="de-CH"/>
        </w:rPr>
        <w:t xml:space="preserve">mit Abstand </w:t>
      </w:r>
      <w:r w:rsidR="00C036B2" w:rsidRPr="00FD4728">
        <w:rPr>
          <w:rStyle w:val="Betont"/>
          <w:rFonts w:ascii="Arial" w:hAnsi="Arial" w:cs="Arial"/>
          <w:color w:val="222222"/>
          <w:sz w:val="22"/>
          <w:szCs w:val="24"/>
          <w:lang w:val="de-CH"/>
        </w:rPr>
        <w:t>am häufigsten angeklickt</w:t>
      </w:r>
      <w:r w:rsidR="00E066B3" w:rsidRPr="00FD4728">
        <w:rPr>
          <w:rStyle w:val="Betont"/>
          <w:rFonts w:ascii="Arial" w:hAnsi="Arial" w:cs="Arial"/>
          <w:color w:val="222222"/>
          <w:sz w:val="22"/>
          <w:szCs w:val="24"/>
          <w:lang w:val="de-CH"/>
        </w:rPr>
        <w:t xml:space="preserve">. </w:t>
      </w:r>
      <w:r w:rsidR="00F80B94" w:rsidRPr="00FD4728">
        <w:rPr>
          <w:rStyle w:val="Betont"/>
          <w:rFonts w:ascii="Arial" w:hAnsi="Arial" w:cs="Arial"/>
          <w:color w:val="222222"/>
          <w:sz w:val="22"/>
          <w:szCs w:val="24"/>
          <w:lang w:val="de-CH"/>
        </w:rPr>
        <w:t xml:space="preserve">Die Touren aus </w:t>
      </w:r>
      <w:r w:rsidR="008746DA" w:rsidRPr="00FD4728">
        <w:rPr>
          <w:rStyle w:val="Betont"/>
          <w:rFonts w:ascii="Arial" w:hAnsi="Arial" w:cs="Arial"/>
          <w:color w:val="222222"/>
          <w:sz w:val="22"/>
          <w:szCs w:val="24"/>
          <w:lang w:val="de-CH"/>
        </w:rPr>
        <w:t>Graubünden</w:t>
      </w:r>
      <w:r w:rsidR="00F80B94" w:rsidRPr="00FD4728">
        <w:rPr>
          <w:rStyle w:val="Betont"/>
          <w:rFonts w:ascii="Arial" w:hAnsi="Arial" w:cs="Arial"/>
          <w:color w:val="222222"/>
          <w:sz w:val="22"/>
          <w:szCs w:val="24"/>
          <w:lang w:val="de-CH"/>
        </w:rPr>
        <w:t xml:space="preserve"> und aus </w:t>
      </w:r>
      <w:r w:rsidR="008746DA" w:rsidRPr="00FD4728">
        <w:rPr>
          <w:rStyle w:val="Betont"/>
          <w:rFonts w:ascii="Arial" w:hAnsi="Arial" w:cs="Arial"/>
          <w:color w:val="222222"/>
          <w:sz w:val="22"/>
          <w:szCs w:val="24"/>
          <w:lang w:val="de-CH"/>
        </w:rPr>
        <w:t>dem Wallis</w:t>
      </w:r>
      <w:r w:rsidR="00F80B94" w:rsidRPr="00FD4728">
        <w:rPr>
          <w:rStyle w:val="Betont"/>
          <w:rFonts w:ascii="Arial" w:hAnsi="Arial" w:cs="Arial"/>
          <w:color w:val="222222"/>
          <w:sz w:val="22"/>
          <w:szCs w:val="24"/>
          <w:lang w:val="de-CH"/>
        </w:rPr>
        <w:t xml:space="preserve"> belegen </w:t>
      </w:r>
      <w:r w:rsidRPr="00FD4728">
        <w:rPr>
          <w:rStyle w:val="Betont"/>
          <w:rFonts w:ascii="Arial" w:hAnsi="Arial" w:cs="Arial"/>
          <w:color w:val="222222"/>
          <w:sz w:val="22"/>
          <w:szCs w:val="24"/>
          <w:lang w:val="de-CH"/>
        </w:rPr>
        <w:t>hingegen</w:t>
      </w:r>
      <w:r w:rsidR="00F80B94" w:rsidRPr="00FD4728">
        <w:rPr>
          <w:rStyle w:val="Betont"/>
          <w:rFonts w:ascii="Arial" w:hAnsi="Arial" w:cs="Arial"/>
          <w:color w:val="222222"/>
          <w:sz w:val="22"/>
          <w:szCs w:val="24"/>
          <w:lang w:val="de-CH"/>
        </w:rPr>
        <w:t xml:space="preserve"> die letzten </w:t>
      </w:r>
      <w:r w:rsidR="003B6026" w:rsidRPr="00FD4728">
        <w:rPr>
          <w:rStyle w:val="Betont"/>
          <w:rFonts w:ascii="Arial" w:hAnsi="Arial" w:cs="Arial"/>
          <w:color w:val="222222"/>
          <w:sz w:val="22"/>
          <w:szCs w:val="24"/>
          <w:lang w:val="de-CH"/>
        </w:rPr>
        <w:t xml:space="preserve">beiden </w:t>
      </w:r>
      <w:r w:rsidR="00F80B94" w:rsidRPr="00FD4728">
        <w:rPr>
          <w:rStyle w:val="Betont"/>
          <w:rFonts w:ascii="Arial" w:hAnsi="Arial" w:cs="Arial"/>
          <w:color w:val="222222"/>
          <w:sz w:val="22"/>
          <w:szCs w:val="24"/>
          <w:lang w:val="de-CH"/>
        </w:rPr>
        <w:t xml:space="preserve">Plätze. </w:t>
      </w:r>
      <w:r w:rsidR="00E066B3" w:rsidRPr="00FD4728">
        <w:rPr>
          <w:rStyle w:val="Betont"/>
          <w:rFonts w:ascii="Arial" w:hAnsi="Arial" w:cs="Arial"/>
          <w:color w:val="222222"/>
          <w:sz w:val="22"/>
          <w:szCs w:val="24"/>
          <w:lang w:val="de-CH"/>
        </w:rPr>
        <w:t xml:space="preserve">Dies hat eine </w:t>
      </w:r>
      <w:r w:rsidR="003B6026" w:rsidRPr="00FD4728">
        <w:rPr>
          <w:rStyle w:val="Betont"/>
          <w:rFonts w:ascii="Arial" w:hAnsi="Arial" w:cs="Arial"/>
          <w:color w:val="222222"/>
          <w:sz w:val="22"/>
          <w:szCs w:val="24"/>
          <w:lang w:val="de-CH"/>
        </w:rPr>
        <w:t>Auswertung</w:t>
      </w:r>
      <w:r w:rsidR="00E066B3" w:rsidRPr="00FD4728">
        <w:rPr>
          <w:rStyle w:val="Betont"/>
          <w:rFonts w:ascii="Arial" w:hAnsi="Arial" w:cs="Arial"/>
          <w:color w:val="222222"/>
          <w:sz w:val="22"/>
          <w:szCs w:val="24"/>
          <w:lang w:val="de-CH"/>
        </w:rPr>
        <w:t xml:space="preserve"> der Webseiten-Nutzung</w:t>
      </w:r>
      <w:r w:rsidR="00C036B2" w:rsidRPr="00FD4728">
        <w:rPr>
          <w:rStyle w:val="Betont"/>
          <w:rFonts w:ascii="Arial" w:hAnsi="Arial" w:cs="Arial"/>
          <w:color w:val="222222"/>
          <w:sz w:val="22"/>
          <w:szCs w:val="24"/>
          <w:lang w:val="de-CH"/>
        </w:rPr>
        <w:t xml:space="preserve"> ergeben.</w:t>
      </w:r>
    </w:p>
    <w:p w14:paraId="632E6FF6" w14:textId="77777777" w:rsidR="0094123B" w:rsidRPr="00FD4728" w:rsidRDefault="00F71518" w:rsidP="007B1036">
      <w:pPr>
        <w:spacing w:before="360" w:after="120" w:line="360" w:lineRule="exact"/>
        <w:rPr>
          <w:b/>
          <w:sz w:val="22"/>
          <w:lang w:val="de-CH"/>
        </w:rPr>
      </w:pPr>
      <w:r w:rsidRPr="00FD4728">
        <w:rPr>
          <w:b/>
          <w:sz w:val="22"/>
          <w:lang w:val="de-CH"/>
        </w:rPr>
        <w:t xml:space="preserve">Zürich vor dem Tessin und </w:t>
      </w:r>
      <w:r w:rsidR="007B1036" w:rsidRPr="00FD4728">
        <w:rPr>
          <w:b/>
          <w:sz w:val="22"/>
          <w:lang w:val="de-CH"/>
        </w:rPr>
        <w:t xml:space="preserve">vor </w:t>
      </w:r>
      <w:r w:rsidR="003B6026" w:rsidRPr="00FD4728">
        <w:rPr>
          <w:b/>
          <w:sz w:val="22"/>
          <w:lang w:val="de-CH"/>
        </w:rPr>
        <w:t>dem</w:t>
      </w:r>
      <w:r w:rsidRPr="00FD4728">
        <w:rPr>
          <w:b/>
          <w:sz w:val="22"/>
          <w:lang w:val="de-CH"/>
        </w:rPr>
        <w:t xml:space="preserve"> Jura</w:t>
      </w:r>
    </w:p>
    <w:p w14:paraId="078A0989" w14:textId="77777777" w:rsidR="00F80B94" w:rsidRPr="00FD4728" w:rsidRDefault="00F80291" w:rsidP="00E902BC">
      <w:pPr>
        <w:spacing w:before="120" w:after="120" w:line="360" w:lineRule="exact"/>
        <w:rPr>
          <w:sz w:val="22"/>
          <w:lang w:val="de-CH"/>
        </w:rPr>
      </w:pPr>
      <w:r w:rsidRPr="00FD4728">
        <w:rPr>
          <w:sz w:val="22"/>
          <w:lang w:val="de-CH"/>
        </w:rPr>
        <w:t xml:space="preserve">Die </w:t>
      </w:r>
      <w:r w:rsidR="008746DA" w:rsidRPr="00FD4728">
        <w:rPr>
          <w:sz w:val="22"/>
          <w:lang w:val="de-CH"/>
        </w:rPr>
        <w:t xml:space="preserve">auf wanderungen.ch publizierten </w:t>
      </w:r>
      <w:hyperlink r:id="rId7" w:history="1">
        <w:r w:rsidRPr="00FD4728">
          <w:rPr>
            <w:rStyle w:val="Link"/>
            <w:sz w:val="22"/>
            <w:lang w:val="de-CH"/>
          </w:rPr>
          <w:t xml:space="preserve">Tourenvorschläge </w:t>
        </w:r>
        <w:r w:rsidR="00F80B94" w:rsidRPr="00FD4728">
          <w:rPr>
            <w:rStyle w:val="Link"/>
            <w:sz w:val="22"/>
            <w:lang w:val="de-CH"/>
          </w:rPr>
          <w:t xml:space="preserve">aus </w:t>
        </w:r>
        <w:r w:rsidRPr="00FD4728">
          <w:rPr>
            <w:rStyle w:val="Link"/>
            <w:sz w:val="22"/>
            <w:lang w:val="de-CH"/>
          </w:rPr>
          <w:t>der Region Zürich</w:t>
        </w:r>
      </w:hyperlink>
      <w:r w:rsidR="008746DA" w:rsidRPr="00FD4728">
        <w:rPr>
          <w:sz w:val="22"/>
          <w:lang w:val="de-CH"/>
        </w:rPr>
        <w:t xml:space="preserve"> </w:t>
      </w:r>
      <w:r w:rsidRPr="00FD4728">
        <w:rPr>
          <w:sz w:val="22"/>
          <w:lang w:val="de-CH"/>
        </w:rPr>
        <w:t xml:space="preserve">wurden </w:t>
      </w:r>
      <w:r w:rsidR="00B06B6E" w:rsidRPr="00FD4728">
        <w:rPr>
          <w:sz w:val="22"/>
          <w:lang w:val="de-CH"/>
        </w:rPr>
        <w:t>zwischen dem 25.04.2013 (Aufschaltung der Webseite) und dem 29.02.2016</w:t>
      </w:r>
      <w:r w:rsidR="005D25D8" w:rsidRPr="00FD4728">
        <w:rPr>
          <w:sz w:val="22"/>
          <w:lang w:val="de-CH"/>
        </w:rPr>
        <w:t xml:space="preserve"> </w:t>
      </w:r>
      <w:r w:rsidRPr="00FD4728">
        <w:rPr>
          <w:sz w:val="22"/>
          <w:lang w:val="de-CH"/>
        </w:rPr>
        <w:t xml:space="preserve">durchschnittlich je </w:t>
      </w:r>
      <w:r w:rsidRPr="00FD4728">
        <w:rPr>
          <w:b/>
          <w:sz w:val="22"/>
          <w:lang w:val="de-CH"/>
        </w:rPr>
        <w:t>18'655 Mal angeklickt</w:t>
      </w:r>
      <w:r w:rsidRPr="00FD4728">
        <w:rPr>
          <w:sz w:val="22"/>
          <w:lang w:val="de-CH"/>
        </w:rPr>
        <w:t xml:space="preserve">. </w:t>
      </w:r>
      <w:r w:rsidR="00F80B94" w:rsidRPr="00FD4728">
        <w:rPr>
          <w:sz w:val="22"/>
          <w:lang w:val="de-CH"/>
        </w:rPr>
        <w:t>Dies sind fast doppelt so viele Seitenaufrufe, wie</w:t>
      </w:r>
      <w:r w:rsidR="002508FA" w:rsidRPr="00FD4728">
        <w:rPr>
          <w:sz w:val="22"/>
          <w:lang w:val="de-CH"/>
        </w:rPr>
        <w:t xml:space="preserve"> </w:t>
      </w:r>
      <w:r w:rsidR="00F80B94" w:rsidRPr="00FD4728">
        <w:rPr>
          <w:sz w:val="22"/>
          <w:lang w:val="de-CH"/>
        </w:rPr>
        <w:t xml:space="preserve">in den Wanderregionen Tessin (Ø 9'792 Seitenaufrufe pro Tour) und Jura </w:t>
      </w:r>
      <w:r w:rsidR="00055A08" w:rsidRPr="00FD4728">
        <w:rPr>
          <w:sz w:val="22"/>
          <w:lang w:val="de-CH"/>
        </w:rPr>
        <w:t xml:space="preserve">(Ø 9'784 Seitenaufrufe pro Tour) </w:t>
      </w:r>
      <w:r w:rsidR="00F80B94" w:rsidRPr="00FD4728">
        <w:rPr>
          <w:sz w:val="22"/>
          <w:lang w:val="de-CH"/>
        </w:rPr>
        <w:t xml:space="preserve">und mehr als das 10 Mal so viele, wie in der </w:t>
      </w:r>
      <w:r w:rsidR="008746DA" w:rsidRPr="00FD4728">
        <w:rPr>
          <w:sz w:val="22"/>
          <w:lang w:val="de-CH"/>
        </w:rPr>
        <w:t>Wanderr</w:t>
      </w:r>
      <w:r w:rsidR="00F80B94" w:rsidRPr="00FD4728">
        <w:rPr>
          <w:sz w:val="22"/>
          <w:lang w:val="de-CH"/>
        </w:rPr>
        <w:t>egion Graubünden</w:t>
      </w:r>
      <w:r w:rsidR="00055A08" w:rsidRPr="00FD4728">
        <w:rPr>
          <w:sz w:val="22"/>
          <w:lang w:val="de-CH"/>
        </w:rPr>
        <w:t xml:space="preserve"> (Ø 1'797 Seitenaufrufe pro Tour). </w:t>
      </w:r>
      <w:r w:rsidR="008746DA" w:rsidRPr="00FD4728">
        <w:rPr>
          <w:sz w:val="22"/>
          <w:lang w:val="de-CH"/>
        </w:rPr>
        <w:t>A</w:t>
      </w:r>
      <w:r w:rsidR="00055A08" w:rsidRPr="00FD4728">
        <w:rPr>
          <w:sz w:val="22"/>
          <w:lang w:val="de-CH"/>
        </w:rPr>
        <w:t xml:space="preserve">uch </w:t>
      </w:r>
      <w:r w:rsidR="0070246C" w:rsidRPr="00FD4728">
        <w:rPr>
          <w:sz w:val="22"/>
          <w:lang w:val="de-CH"/>
        </w:rPr>
        <w:t>das</w:t>
      </w:r>
      <w:r w:rsidR="00055A08" w:rsidRPr="00FD4728">
        <w:rPr>
          <w:sz w:val="22"/>
          <w:lang w:val="de-CH"/>
        </w:rPr>
        <w:t xml:space="preserve"> Wallis schneidet mit </w:t>
      </w:r>
      <w:r w:rsidR="00C5431E" w:rsidRPr="00FD4728">
        <w:rPr>
          <w:sz w:val="22"/>
          <w:lang w:val="de-CH"/>
        </w:rPr>
        <w:t>durchschnittlich</w:t>
      </w:r>
      <w:r w:rsidR="00055A08" w:rsidRPr="00FD4728">
        <w:rPr>
          <w:sz w:val="22"/>
          <w:lang w:val="de-CH"/>
        </w:rPr>
        <w:t xml:space="preserve"> 3'083 Seitenaufrufen pro Tour </w:t>
      </w:r>
      <w:r w:rsidR="008A750F" w:rsidRPr="00FD4728">
        <w:rPr>
          <w:sz w:val="22"/>
          <w:lang w:val="de-CH"/>
        </w:rPr>
        <w:t xml:space="preserve">erstaunlich </w:t>
      </w:r>
      <w:r w:rsidR="00055A08" w:rsidRPr="00FD4728">
        <w:rPr>
          <w:sz w:val="22"/>
          <w:lang w:val="de-CH"/>
        </w:rPr>
        <w:t>schlecht ab.</w:t>
      </w:r>
    </w:p>
    <w:p w14:paraId="559C8617" w14:textId="77777777" w:rsidR="00055A08" w:rsidRPr="00FD4728" w:rsidRDefault="00055A08" w:rsidP="007B1036">
      <w:pPr>
        <w:spacing w:before="360" w:after="120" w:line="360" w:lineRule="exact"/>
        <w:rPr>
          <w:b/>
          <w:sz w:val="22"/>
          <w:lang w:val="de-CH"/>
        </w:rPr>
      </w:pPr>
      <w:r w:rsidRPr="00FD4728">
        <w:rPr>
          <w:b/>
          <w:sz w:val="22"/>
          <w:lang w:val="de-CH"/>
        </w:rPr>
        <w:t>Erklärungsversuche</w:t>
      </w:r>
    </w:p>
    <w:p w14:paraId="70D0F878" w14:textId="77777777" w:rsidR="002508FA" w:rsidRPr="00FD4728" w:rsidRDefault="006554F5" w:rsidP="00E902BC">
      <w:pPr>
        <w:spacing w:before="120" w:after="120" w:line="360" w:lineRule="exact"/>
        <w:rPr>
          <w:sz w:val="22"/>
          <w:lang w:val="de-CH"/>
        </w:rPr>
      </w:pPr>
      <w:r w:rsidRPr="00FD4728">
        <w:rPr>
          <w:sz w:val="22"/>
          <w:lang w:val="de-CH"/>
        </w:rPr>
        <w:t>Eine</w:t>
      </w:r>
      <w:r w:rsidR="003D2BB7" w:rsidRPr="00FD4728">
        <w:rPr>
          <w:sz w:val="22"/>
          <w:lang w:val="de-CH"/>
        </w:rPr>
        <w:t xml:space="preserve"> mögliche</w:t>
      </w:r>
      <w:r w:rsidRPr="00FD4728">
        <w:rPr>
          <w:sz w:val="22"/>
          <w:lang w:val="de-CH"/>
        </w:rPr>
        <w:t xml:space="preserve"> Erklärung </w:t>
      </w:r>
      <w:r w:rsidR="00055A08" w:rsidRPr="00FD4728">
        <w:rPr>
          <w:sz w:val="22"/>
          <w:lang w:val="de-CH"/>
        </w:rPr>
        <w:t>für den</w:t>
      </w:r>
      <w:r w:rsidR="00C81057" w:rsidRPr="00FD4728">
        <w:rPr>
          <w:sz w:val="22"/>
          <w:lang w:val="de-CH"/>
        </w:rPr>
        <w:t xml:space="preserve"> </w:t>
      </w:r>
      <w:r w:rsidR="00055A08" w:rsidRPr="00FD4728">
        <w:rPr>
          <w:sz w:val="22"/>
          <w:lang w:val="de-CH"/>
        </w:rPr>
        <w:t xml:space="preserve">Erfolg </w:t>
      </w:r>
      <w:r w:rsidR="00A905CA" w:rsidRPr="00FD4728">
        <w:rPr>
          <w:sz w:val="22"/>
          <w:lang w:val="de-CH"/>
        </w:rPr>
        <w:t>bei den</w:t>
      </w:r>
      <w:r w:rsidR="00055A08" w:rsidRPr="00FD4728">
        <w:rPr>
          <w:sz w:val="22"/>
          <w:lang w:val="de-CH"/>
        </w:rPr>
        <w:t xml:space="preserve"> </w:t>
      </w:r>
      <w:r w:rsidR="00A905CA" w:rsidRPr="00FD4728">
        <w:rPr>
          <w:sz w:val="22"/>
          <w:lang w:val="de-CH"/>
        </w:rPr>
        <w:t>Wandervorschlägen</w:t>
      </w:r>
      <w:r w:rsidR="00055A08" w:rsidRPr="00FD4728">
        <w:rPr>
          <w:sz w:val="22"/>
          <w:lang w:val="de-CH"/>
        </w:rPr>
        <w:t xml:space="preserve"> aus der Region Zürich liegt darin</w:t>
      </w:r>
      <w:r w:rsidRPr="00FD4728">
        <w:rPr>
          <w:sz w:val="22"/>
          <w:lang w:val="de-CH"/>
        </w:rPr>
        <w:t>, dass sich</w:t>
      </w:r>
      <w:r w:rsidR="003D2BB7" w:rsidRPr="00FD4728">
        <w:rPr>
          <w:sz w:val="22"/>
          <w:lang w:val="de-CH"/>
        </w:rPr>
        <w:t xml:space="preserve"> offenbar</w:t>
      </w:r>
      <w:r w:rsidR="00F71518" w:rsidRPr="00FD4728">
        <w:rPr>
          <w:sz w:val="22"/>
          <w:lang w:val="de-CH"/>
        </w:rPr>
        <w:t xml:space="preserve"> </w:t>
      </w:r>
      <w:r w:rsidR="00E93DE2" w:rsidRPr="00FD4728">
        <w:rPr>
          <w:sz w:val="22"/>
          <w:lang w:val="de-CH"/>
        </w:rPr>
        <w:t>viele Wanderinnen und Wanderer</w:t>
      </w:r>
      <w:r w:rsidRPr="00FD4728">
        <w:rPr>
          <w:sz w:val="22"/>
          <w:lang w:val="de-CH"/>
        </w:rPr>
        <w:t xml:space="preserve"> für Touren aus der nahen Umgebung ihres Wohnortes interessieren</w:t>
      </w:r>
      <w:r w:rsidR="00E93DE2" w:rsidRPr="00FD4728">
        <w:rPr>
          <w:sz w:val="22"/>
          <w:lang w:val="de-CH"/>
        </w:rPr>
        <w:t>.</w:t>
      </w:r>
      <w:r w:rsidRPr="00FD4728">
        <w:rPr>
          <w:sz w:val="22"/>
          <w:lang w:val="de-CH"/>
        </w:rPr>
        <w:t xml:space="preserve"> </w:t>
      </w:r>
      <w:r w:rsidR="00E93DE2" w:rsidRPr="00FD4728">
        <w:rPr>
          <w:sz w:val="22"/>
          <w:lang w:val="de-CH"/>
        </w:rPr>
        <w:t>U</w:t>
      </w:r>
      <w:r w:rsidRPr="00FD4728">
        <w:rPr>
          <w:sz w:val="22"/>
          <w:lang w:val="de-CH"/>
        </w:rPr>
        <w:t>nd im Grossraum Zürich wohnen tatsächlich viele Nutzerinnen und Nutzer von wanderungen.ch.</w:t>
      </w:r>
      <w:r w:rsidR="002F6E4F" w:rsidRPr="00FD4728">
        <w:rPr>
          <w:sz w:val="22"/>
          <w:lang w:val="de-CH"/>
        </w:rPr>
        <w:t xml:space="preserve"> </w:t>
      </w:r>
      <w:r w:rsidR="00B13BE8" w:rsidRPr="00FD4728">
        <w:rPr>
          <w:sz w:val="22"/>
          <w:lang w:val="de-CH"/>
        </w:rPr>
        <w:t>Dass die Tourenvorschläge aus der Region Zürich bei der Google-Suche meistens auf den Toppositionen 1 bis 3 erscheinen, hat natürlich auch w</w:t>
      </w:r>
      <w:r w:rsidR="003D2BB7" w:rsidRPr="00FD4728">
        <w:rPr>
          <w:sz w:val="22"/>
          <w:lang w:val="de-CH"/>
        </w:rPr>
        <w:t xml:space="preserve">esentlich </w:t>
      </w:r>
      <w:r w:rsidR="00B13BE8" w:rsidRPr="00FD4728">
        <w:rPr>
          <w:sz w:val="22"/>
          <w:lang w:val="de-CH"/>
        </w:rPr>
        <w:t xml:space="preserve">zu den hohen </w:t>
      </w:r>
      <w:r w:rsidR="00F038D2" w:rsidRPr="00FD4728">
        <w:rPr>
          <w:sz w:val="22"/>
          <w:lang w:val="de-CH"/>
        </w:rPr>
        <w:t>Nutzungszahlen</w:t>
      </w:r>
      <w:r w:rsidR="003D2BB7" w:rsidRPr="00FD4728">
        <w:rPr>
          <w:sz w:val="22"/>
          <w:lang w:val="de-CH"/>
        </w:rPr>
        <w:t xml:space="preserve"> beigetragen.</w:t>
      </w:r>
    </w:p>
    <w:p w14:paraId="1BD904D0" w14:textId="77777777" w:rsidR="005123B9" w:rsidRPr="00FD4728" w:rsidRDefault="00CE7BEE" w:rsidP="003B6026">
      <w:pPr>
        <w:spacing w:before="120" w:after="120" w:line="360" w:lineRule="exact"/>
        <w:rPr>
          <w:sz w:val="22"/>
          <w:lang w:val="de-CH"/>
        </w:rPr>
      </w:pPr>
      <w:r w:rsidRPr="00FD4728">
        <w:rPr>
          <w:sz w:val="22"/>
          <w:lang w:val="de-CH"/>
        </w:rPr>
        <w:t xml:space="preserve">Das schlechte Abschneiden der Wanderregionen Graubünden und Wallis erstaunt. </w:t>
      </w:r>
      <w:r w:rsidR="003D2BB7" w:rsidRPr="00FD4728">
        <w:rPr>
          <w:sz w:val="22"/>
          <w:lang w:val="de-CH"/>
        </w:rPr>
        <w:t>Es ist j</w:t>
      </w:r>
      <w:r w:rsidRPr="00FD4728">
        <w:rPr>
          <w:sz w:val="22"/>
          <w:lang w:val="de-CH"/>
        </w:rPr>
        <w:t xml:space="preserve">edoch kaum vorstellbar, dass </w:t>
      </w:r>
      <w:r w:rsidR="003D2BB7" w:rsidRPr="00FD4728">
        <w:rPr>
          <w:sz w:val="22"/>
          <w:lang w:val="de-CH"/>
        </w:rPr>
        <w:t xml:space="preserve">gerade </w:t>
      </w:r>
      <w:r w:rsidRPr="00FD4728">
        <w:rPr>
          <w:sz w:val="22"/>
          <w:lang w:val="de-CH"/>
        </w:rPr>
        <w:t>die</w:t>
      </w:r>
      <w:r w:rsidR="003D2BB7" w:rsidRPr="00FD4728">
        <w:rPr>
          <w:sz w:val="22"/>
          <w:lang w:val="de-CH"/>
        </w:rPr>
        <w:t>se</w:t>
      </w:r>
      <w:r w:rsidRPr="00FD4728">
        <w:rPr>
          <w:sz w:val="22"/>
          <w:lang w:val="de-CH"/>
        </w:rPr>
        <w:t xml:space="preserve"> </w:t>
      </w:r>
      <w:r w:rsidR="003D2BB7" w:rsidRPr="00FD4728">
        <w:rPr>
          <w:sz w:val="22"/>
          <w:lang w:val="de-CH"/>
        </w:rPr>
        <w:t>beiden touristischen Topr</w:t>
      </w:r>
      <w:r w:rsidRPr="00FD4728">
        <w:rPr>
          <w:sz w:val="22"/>
          <w:lang w:val="de-CH"/>
        </w:rPr>
        <w:t xml:space="preserve">egionen </w:t>
      </w:r>
      <w:r w:rsidR="003D2BB7" w:rsidRPr="00FD4728">
        <w:rPr>
          <w:sz w:val="22"/>
          <w:lang w:val="de-CH"/>
        </w:rPr>
        <w:t>bei de</w:t>
      </w:r>
      <w:r w:rsidR="00562D53" w:rsidRPr="00FD4728">
        <w:rPr>
          <w:sz w:val="22"/>
          <w:lang w:val="de-CH"/>
        </w:rPr>
        <w:t>r</w:t>
      </w:r>
      <w:r w:rsidR="003D2BB7" w:rsidRPr="00FD4728">
        <w:rPr>
          <w:sz w:val="22"/>
          <w:lang w:val="de-CH"/>
        </w:rPr>
        <w:t xml:space="preserve"> </w:t>
      </w:r>
      <w:r w:rsidR="00562D53" w:rsidRPr="00FD4728">
        <w:rPr>
          <w:sz w:val="22"/>
          <w:lang w:val="de-CH"/>
        </w:rPr>
        <w:t>wandernden Kundschaft</w:t>
      </w:r>
      <w:r w:rsidR="003D2BB7" w:rsidRPr="00FD4728">
        <w:rPr>
          <w:sz w:val="22"/>
          <w:lang w:val="de-CH"/>
        </w:rPr>
        <w:t xml:space="preserve"> nicht beliebt</w:t>
      </w:r>
      <w:r w:rsidRPr="00FD4728">
        <w:rPr>
          <w:sz w:val="22"/>
          <w:lang w:val="de-CH"/>
        </w:rPr>
        <w:t xml:space="preserve"> sein sollen. </w:t>
      </w:r>
      <w:r w:rsidR="00562D53" w:rsidRPr="00FD4728">
        <w:rPr>
          <w:sz w:val="22"/>
          <w:lang w:val="de-CH"/>
        </w:rPr>
        <w:t xml:space="preserve">Bei der </w:t>
      </w:r>
      <w:hyperlink r:id="rId8" w:history="1">
        <w:r w:rsidR="00562D53" w:rsidRPr="00FD4728">
          <w:rPr>
            <w:rStyle w:val="Link"/>
            <w:sz w:val="22"/>
            <w:lang w:val="de-CH"/>
          </w:rPr>
          <w:t>Nutzerbefragung</w:t>
        </w:r>
      </w:hyperlink>
      <w:r w:rsidR="00562D53" w:rsidRPr="00FD4728">
        <w:rPr>
          <w:sz w:val="22"/>
          <w:lang w:val="de-CH"/>
        </w:rPr>
        <w:t xml:space="preserve">, die wanderungen.ch im Sommer 2015 zum Thema Wanderregionen durchgeführt hat, schnitten das Bündnerland und das Wallis jedenfalls auf den Plätzen 3 und 4 ab. </w:t>
      </w:r>
      <w:r w:rsidR="00B06B6E" w:rsidRPr="00FD4728">
        <w:rPr>
          <w:sz w:val="22"/>
          <w:lang w:val="de-CH"/>
        </w:rPr>
        <w:t>Vermutlich</w:t>
      </w:r>
      <w:r w:rsidR="00055A08" w:rsidRPr="00FD4728">
        <w:rPr>
          <w:sz w:val="22"/>
          <w:lang w:val="de-CH"/>
        </w:rPr>
        <w:t xml:space="preserve"> </w:t>
      </w:r>
      <w:r w:rsidR="00B06B6E" w:rsidRPr="00FD4728">
        <w:rPr>
          <w:sz w:val="22"/>
          <w:lang w:val="de-CH"/>
        </w:rPr>
        <w:t xml:space="preserve">führt vielmehr </w:t>
      </w:r>
      <w:r w:rsidR="00651105" w:rsidRPr="00FD4728">
        <w:rPr>
          <w:sz w:val="22"/>
          <w:lang w:val="de-CH"/>
        </w:rPr>
        <w:t xml:space="preserve">der </w:t>
      </w:r>
      <w:r w:rsidR="00651105" w:rsidRPr="00FD4728">
        <w:rPr>
          <w:b/>
          <w:sz w:val="22"/>
          <w:lang w:val="de-CH"/>
        </w:rPr>
        <w:t>qualitativ hochwertige</w:t>
      </w:r>
      <w:r w:rsidR="00055A08" w:rsidRPr="00FD4728">
        <w:rPr>
          <w:b/>
          <w:sz w:val="22"/>
          <w:lang w:val="de-CH"/>
        </w:rPr>
        <w:t xml:space="preserve"> Wander-Content</w:t>
      </w:r>
      <w:r w:rsidR="00055A08" w:rsidRPr="00FD4728">
        <w:rPr>
          <w:sz w:val="22"/>
          <w:lang w:val="de-CH"/>
        </w:rPr>
        <w:t xml:space="preserve">, </w:t>
      </w:r>
      <w:r w:rsidR="003D2BB7" w:rsidRPr="00FD4728">
        <w:rPr>
          <w:sz w:val="22"/>
          <w:lang w:val="de-CH"/>
        </w:rPr>
        <w:t>der</w:t>
      </w:r>
      <w:r w:rsidR="00055A08" w:rsidRPr="00FD4728">
        <w:rPr>
          <w:sz w:val="22"/>
          <w:lang w:val="de-CH"/>
        </w:rPr>
        <w:t xml:space="preserve"> auf </w:t>
      </w:r>
      <w:r w:rsidR="005123B9" w:rsidRPr="00FD4728">
        <w:rPr>
          <w:sz w:val="22"/>
          <w:lang w:val="de-CH"/>
        </w:rPr>
        <w:t>zahlreichen</w:t>
      </w:r>
      <w:r w:rsidR="00055A08" w:rsidRPr="00FD4728">
        <w:rPr>
          <w:sz w:val="22"/>
          <w:lang w:val="de-CH"/>
        </w:rPr>
        <w:t xml:space="preserve"> touristischen </w:t>
      </w:r>
      <w:r w:rsidR="00055A08" w:rsidRPr="00FD4728">
        <w:rPr>
          <w:sz w:val="22"/>
          <w:lang w:val="de-CH"/>
        </w:rPr>
        <w:lastRenderedPageBreak/>
        <w:t xml:space="preserve">Webseiten </w:t>
      </w:r>
      <w:r w:rsidR="00C72BE1" w:rsidRPr="00FD4728">
        <w:rPr>
          <w:sz w:val="22"/>
          <w:lang w:val="de-CH"/>
        </w:rPr>
        <w:t>der</w:t>
      </w:r>
      <w:r w:rsidR="00055A08" w:rsidRPr="00FD4728">
        <w:rPr>
          <w:sz w:val="22"/>
          <w:lang w:val="de-CH"/>
        </w:rPr>
        <w:t xml:space="preserve"> beiden </w:t>
      </w:r>
      <w:r w:rsidR="00651105" w:rsidRPr="00FD4728">
        <w:rPr>
          <w:sz w:val="22"/>
          <w:lang w:val="de-CH"/>
        </w:rPr>
        <w:t>Regionen</w:t>
      </w:r>
      <w:r w:rsidR="00055A08" w:rsidRPr="00FD4728">
        <w:rPr>
          <w:sz w:val="22"/>
          <w:lang w:val="de-CH"/>
        </w:rPr>
        <w:t xml:space="preserve"> </w:t>
      </w:r>
      <w:r w:rsidR="00B45990" w:rsidRPr="00FD4728">
        <w:rPr>
          <w:sz w:val="22"/>
          <w:lang w:val="de-CH"/>
        </w:rPr>
        <w:t>zu finden</w:t>
      </w:r>
      <w:r w:rsidR="00055A08" w:rsidRPr="00FD4728">
        <w:rPr>
          <w:sz w:val="22"/>
          <w:lang w:val="de-CH"/>
        </w:rPr>
        <w:t xml:space="preserve"> ist</w:t>
      </w:r>
      <w:r w:rsidR="00651105" w:rsidRPr="00FD4728">
        <w:rPr>
          <w:sz w:val="22"/>
          <w:lang w:val="de-CH"/>
        </w:rPr>
        <w:t>, dazu</w:t>
      </w:r>
      <w:r w:rsidR="00055A08" w:rsidRPr="00FD4728">
        <w:rPr>
          <w:sz w:val="22"/>
          <w:lang w:val="de-CH"/>
        </w:rPr>
        <w:t xml:space="preserve">, dass </w:t>
      </w:r>
      <w:r w:rsidR="00B45990" w:rsidRPr="00FD4728">
        <w:rPr>
          <w:sz w:val="22"/>
          <w:lang w:val="de-CH"/>
        </w:rPr>
        <w:t xml:space="preserve">viele </w:t>
      </w:r>
      <w:r w:rsidR="00055A08" w:rsidRPr="00FD4728">
        <w:rPr>
          <w:sz w:val="22"/>
          <w:lang w:val="de-CH"/>
        </w:rPr>
        <w:t>Nutzerinnen und Nutzer direkt auf</w:t>
      </w:r>
      <w:r w:rsidR="00B45990" w:rsidRPr="00FD4728">
        <w:rPr>
          <w:sz w:val="22"/>
          <w:lang w:val="de-CH"/>
        </w:rPr>
        <w:t xml:space="preserve"> d</w:t>
      </w:r>
      <w:r w:rsidR="00C72BE1" w:rsidRPr="00FD4728">
        <w:rPr>
          <w:sz w:val="22"/>
          <w:lang w:val="de-CH"/>
        </w:rPr>
        <w:t>iesen</w:t>
      </w:r>
      <w:r w:rsidR="00055A08" w:rsidRPr="00FD4728">
        <w:rPr>
          <w:sz w:val="22"/>
          <w:lang w:val="de-CH"/>
        </w:rPr>
        <w:t xml:space="preserve"> Webseiten </w:t>
      </w:r>
      <w:r w:rsidR="00E712E1" w:rsidRPr="00FD4728">
        <w:rPr>
          <w:sz w:val="22"/>
          <w:lang w:val="de-CH"/>
        </w:rPr>
        <w:t>landen</w:t>
      </w:r>
      <w:r w:rsidR="00826260" w:rsidRPr="00FD4728">
        <w:rPr>
          <w:sz w:val="22"/>
          <w:lang w:val="de-CH"/>
        </w:rPr>
        <w:t xml:space="preserve"> und</w:t>
      </w:r>
      <w:r w:rsidR="00651105" w:rsidRPr="00FD4728">
        <w:rPr>
          <w:sz w:val="22"/>
          <w:lang w:val="de-CH"/>
        </w:rPr>
        <w:t xml:space="preserve"> </w:t>
      </w:r>
      <w:r w:rsidR="00B06B6E" w:rsidRPr="00FD4728">
        <w:rPr>
          <w:sz w:val="22"/>
          <w:lang w:val="de-CH"/>
        </w:rPr>
        <w:t xml:space="preserve">gar </w:t>
      </w:r>
      <w:r w:rsidR="00651105" w:rsidRPr="00FD4728">
        <w:rPr>
          <w:sz w:val="22"/>
          <w:lang w:val="de-CH"/>
        </w:rPr>
        <w:t>nicht auf wanderungen.ch</w:t>
      </w:r>
      <w:r w:rsidR="00055A08" w:rsidRPr="00FD4728">
        <w:rPr>
          <w:sz w:val="22"/>
          <w:lang w:val="de-CH"/>
        </w:rPr>
        <w:t>.</w:t>
      </w:r>
      <w:r w:rsidR="00B45990" w:rsidRPr="00FD4728">
        <w:rPr>
          <w:sz w:val="22"/>
          <w:lang w:val="de-CH"/>
        </w:rPr>
        <w:t xml:space="preserve"> </w:t>
      </w:r>
      <w:r w:rsidR="00C72BE1" w:rsidRPr="00FD4728">
        <w:rPr>
          <w:sz w:val="22"/>
          <w:lang w:val="de-CH"/>
        </w:rPr>
        <w:t>Eine</w:t>
      </w:r>
      <w:r w:rsidR="00E712E1" w:rsidRPr="00FD4728">
        <w:rPr>
          <w:sz w:val="22"/>
          <w:lang w:val="de-CH"/>
        </w:rPr>
        <w:t xml:space="preserve"> Analyse der Webseite</w:t>
      </w:r>
      <w:r w:rsidR="00826260" w:rsidRPr="00FD4728">
        <w:rPr>
          <w:sz w:val="22"/>
          <w:lang w:val="de-CH"/>
        </w:rPr>
        <w:t>n-Einstiege</w:t>
      </w:r>
      <w:r w:rsidR="00E712E1" w:rsidRPr="00FD4728">
        <w:rPr>
          <w:sz w:val="22"/>
          <w:lang w:val="de-CH"/>
        </w:rPr>
        <w:t xml:space="preserve"> untermauert</w:t>
      </w:r>
      <w:r w:rsidR="00B06B6E" w:rsidRPr="00FD4728">
        <w:rPr>
          <w:sz w:val="22"/>
          <w:lang w:val="de-CH"/>
        </w:rPr>
        <w:t xml:space="preserve"> jedenfalls</w:t>
      </w:r>
      <w:r w:rsidR="00E712E1" w:rsidRPr="00FD4728">
        <w:rPr>
          <w:sz w:val="22"/>
          <w:lang w:val="de-CH"/>
        </w:rPr>
        <w:t xml:space="preserve"> diese These. </w:t>
      </w:r>
      <w:r w:rsidR="00826260" w:rsidRPr="00FD4728">
        <w:rPr>
          <w:sz w:val="22"/>
          <w:lang w:val="de-CH"/>
        </w:rPr>
        <w:t xml:space="preserve">Waren es innerhalb der Messperiode gerade mal 89'066 Besucherinnen und Besucher, die via Touren aus dem Bündnerland </w:t>
      </w:r>
      <w:r w:rsidR="00C72BE1" w:rsidRPr="00FD4728">
        <w:rPr>
          <w:sz w:val="22"/>
          <w:lang w:val="de-CH"/>
        </w:rPr>
        <w:t>auf wanderungen.ch</w:t>
      </w:r>
      <w:r w:rsidR="00826260" w:rsidRPr="00FD4728">
        <w:rPr>
          <w:sz w:val="22"/>
          <w:lang w:val="de-CH"/>
        </w:rPr>
        <w:t xml:space="preserve"> eingestiegen sind, so verzeichnete </w:t>
      </w:r>
      <w:r w:rsidR="003D2BB7" w:rsidRPr="00FD4728">
        <w:rPr>
          <w:sz w:val="22"/>
          <w:lang w:val="de-CH"/>
        </w:rPr>
        <w:t xml:space="preserve">beispielsweise </w:t>
      </w:r>
      <w:r w:rsidR="00826260" w:rsidRPr="00FD4728">
        <w:rPr>
          <w:sz w:val="22"/>
          <w:lang w:val="de-CH"/>
        </w:rPr>
        <w:t>die Region Berner Oberland im se</w:t>
      </w:r>
      <w:r w:rsidR="003B6026" w:rsidRPr="00FD4728">
        <w:rPr>
          <w:sz w:val="22"/>
          <w:lang w:val="de-CH"/>
        </w:rPr>
        <w:t>lben Zeitraum 267'202 Einstiege</w:t>
      </w:r>
      <w:r w:rsidR="00151C0E" w:rsidRPr="00FD4728">
        <w:rPr>
          <w:sz w:val="22"/>
          <w:lang w:val="de-CH"/>
        </w:rPr>
        <w:t>.</w:t>
      </w:r>
    </w:p>
    <w:p w14:paraId="6F9A64B8" w14:textId="77777777" w:rsidR="00301B20" w:rsidRPr="00FD4728" w:rsidRDefault="005123B9" w:rsidP="007B1036">
      <w:pPr>
        <w:spacing w:before="360" w:after="120" w:line="360" w:lineRule="exact"/>
        <w:rPr>
          <w:b/>
          <w:sz w:val="22"/>
          <w:lang w:val="de-CH"/>
        </w:rPr>
      </w:pPr>
      <w:r w:rsidRPr="00FD4728">
        <w:rPr>
          <w:b/>
          <w:sz w:val="22"/>
          <w:lang w:val="de-CH"/>
        </w:rPr>
        <w:t>Die Resultate im Überblick</w:t>
      </w:r>
    </w:p>
    <w:p w14:paraId="1116D9C9" w14:textId="77777777" w:rsidR="0070246C" w:rsidRPr="00FD4728" w:rsidRDefault="00301B20" w:rsidP="00E902BC">
      <w:pPr>
        <w:spacing w:before="120" w:after="120" w:line="360" w:lineRule="exact"/>
        <w:rPr>
          <w:sz w:val="22"/>
          <w:lang w:val="de-CH"/>
        </w:rPr>
      </w:pPr>
      <w:r w:rsidRPr="00FD4728">
        <w:rPr>
          <w:noProof/>
          <w:sz w:val="22"/>
          <w:lang w:val="de-CH"/>
        </w:rPr>
        <w:drawing>
          <wp:anchor distT="0" distB="0" distL="114300" distR="114300" simplePos="0" relativeHeight="251659264" behindDoc="0" locked="0" layoutInCell="1" allowOverlap="1" wp14:anchorId="60BA3DBB" wp14:editId="63DF295D">
            <wp:simplePos x="0" y="0"/>
            <wp:positionH relativeFrom="column">
              <wp:posOffset>3134</wp:posOffset>
            </wp:positionH>
            <wp:positionV relativeFrom="paragraph">
              <wp:posOffset>120445</wp:posOffset>
            </wp:positionV>
            <wp:extent cx="5748594" cy="3841955"/>
            <wp:effectExtent l="50800" t="25400" r="17206" b="18845"/>
            <wp:wrapNone/>
            <wp:docPr id="2" name="Bild 1" descr="Seitenaufrufe-pro-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tenaufrufe-pro-Tour.png"/>
                    <pic:cNvPicPr/>
                  </pic:nvPicPr>
                  <pic:blipFill>
                    <a:blip r:embed="rId9"/>
                    <a:stretch>
                      <a:fillRect/>
                    </a:stretch>
                  </pic:blipFill>
                  <pic:spPr>
                    <a:xfrm>
                      <a:off x="0" y="0"/>
                      <a:ext cx="5748594" cy="3841955"/>
                    </a:xfrm>
                    <a:prstGeom prst="rect">
                      <a:avLst/>
                    </a:prstGeom>
                    <a:ln>
                      <a:solidFill>
                        <a:schemeClr val="tx2">
                          <a:lumMod val="40000"/>
                          <a:lumOff val="60000"/>
                        </a:schemeClr>
                      </a:solidFill>
                    </a:ln>
                  </pic:spPr>
                </pic:pic>
              </a:graphicData>
            </a:graphic>
          </wp:anchor>
        </w:drawing>
      </w:r>
    </w:p>
    <w:p w14:paraId="34ADC013" w14:textId="77777777" w:rsidR="00301B20" w:rsidRPr="00FD4728" w:rsidRDefault="00301B20" w:rsidP="00E902BC">
      <w:pPr>
        <w:spacing w:before="120" w:after="120" w:line="360" w:lineRule="exact"/>
        <w:rPr>
          <w:sz w:val="22"/>
          <w:lang w:val="de-CH"/>
        </w:rPr>
      </w:pPr>
    </w:p>
    <w:p w14:paraId="08AE5A65" w14:textId="77777777" w:rsidR="00301B20" w:rsidRPr="00FD4728" w:rsidRDefault="00301B20" w:rsidP="00E902BC">
      <w:pPr>
        <w:spacing w:before="120" w:after="120" w:line="360" w:lineRule="exact"/>
        <w:rPr>
          <w:sz w:val="22"/>
          <w:lang w:val="de-CH"/>
        </w:rPr>
      </w:pPr>
    </w:p>
    <w:p w14:paraId="23CE7EBA" w14:textId="77777777" w:rsidR="00301B20" w:rsidRPr="00FD4728" w:rsidRDefault="00301B20" w:rsidP="00E902BC">
      <w:pPr>
        <w:spacing w:before="120" w:after="120" w:line="360" w:lineRule="exact"/>
        <w:rPr>
          <w:sz w:val="22"/>
          <w:lang w:val="de-CH"/>
        </w:rPr>
      </w:pPr>
    </w:p>
    <w:p w14:paraId="43E07B97" w14:textId="77777777" w:rsidR="00301B20" w:rsidRPr="00FD4728" w:rsidRDefault="00301B20" w:rsidP="00E902BC">
      <w:pPr>
        <w:spacing w:before="120" w:after="120" w:line="360" w:lineRule="exact"/>
        <w:rPr>
          <w:sz w:val="22"/>
          <w:lang w:val="de-CH"/>
        </w:rPr>
      </w:pPr>
    </w:p>
    <w:p w14:paraId="15F2176A" w14:textId="77777777" w:rsidR="00301B20" w:rsidRPr="00FD4728" w:rsidRDefault="00301B20" w:rsidP="00E902BC">
      <w:pPr>
        <w:spacing w:before="120" w:after="120" w:line="360" w:lineRule="exact"/>
        <w:rPr>
          <w:sz w:val="22"/>
          <w:lang w:val="de-CH"/>
        </w:rPr>
      </w:pPr>
    </w:p>
    <w:p w14:paraId="037902E5" w14:textId="77777777" w:rsidR="00301B20" w:rsidRPr="00FD4728" w:rsidRDefault="00301B20" w:rsidP="00E902BC">
      <w:pPr>
        <w:spacing w:before="120" w:after="120" w:line="360" w:lineRule="exact"/>
        <w:rPr>
          <w:sz w:val="22"/>
          <w:lang w:val="de-CH"/>
        </w:rPr>
      </w:pPr>
    </w:p>
    <w:p w14:paraId="5470C64F" w14:textId="77777777" w:rsidR="00301B20" w:rsidRPr="00FD4728" w:rsidRDefault="00301B20" w:rsidP="00E902BC">
      <w:pPr>
        <w:spacing w:before="120" w:after="120" w:line="360" w:lineRule="exact"/>
        <w:rPr>
          <w:sz w:val="22"/>
          <w:lang w:val="de-CH"/>
        </w:rPr>
      </w:pPr>
    </w:p>
    <w:p w14:paraId="0574AA9B" w14:textId="77777777" w:rsidR="00301B20" w:rsidRPr="00FD4728" w:rsidRDefault="00301B20" w:rsidP="00E902BC">
      <w:pPr>
        <w:spacing w:before="120" w:after="120" w:line="360" w:lineRule="exact"/>
        <w:rPr>
          <w:sz w:val="22"/>
          <w:lang w:val="de-CH"/>
        </w:rPr>
      </w:pPr>
    </w:p>
    <w:p w14:paraId="67C1B0FB" w14:textId="77777777" w:rsidR="00301B20" w:rsidRPr="00FD4728" w:rsidRDefault="00301B20" w:rsidP="00E902BC">
      <w:pPr>
        <w:spacing w:before="120" w:after="120" w:line="360" w:lineRule="exact"/>
        <w:rPr>
          <w:sz w:val="22"/>
          <w:lang w:val="de-CH"/>
        </w:rPr>
      </w:pPr>
    </w:p>
    <w:p w14:paraId="0CAF81A0" w14:textId="77777777" w:rsidR="00301B20" w:rsidRPr="00FD4728" w:rsidRDefault="00301B20" w:rsidP="00E902BC">
      <w:pPr>
        <w:spacing w:before="120" w:after="120" w:line="360" w:lineRule="exact"/>
        <w:rPr>
          <w:sz w:val="22"/>
          <w:lang w:val="de-CH"/>
        </w:rPr>
      </w:pPr>
    </w:p>
    <w:p w14:paraId="440C94F1" w14:textId="77777777" w:rsidR="00301B20" w:rsidRPr="00FD4728" w:rsidRDefault="00301B20" w:rsidP="00E902BC">
      <w:pPr>
        <w:spacing w:before="120" w:after="120" w:line="360" w:lineRule="exact"/>
        <w:rPr>
          <w:sz w:val="22"/>
          <w:lang w:val="de-CH"/>
        </w:rPr>
      </w:pPr>
    </w:p>
    <w:p w14:paraId="31BAB5C5" w14:textId="77777777" w:rsidR="00301B20" w:rsidRPr="00FD4728" w:rsidRDefault="00301B20" w:rsidP="00E902BC">
      <w:pPr>
        <w:spacing w:before="120" w:after="120" w:line="360" w:lineRule="exact"/>
        <w:rPr>
          <w:sz w:val="22"/>
          <w:lang w:val="de-CH"/>
        </w:rPr>
      </w:pPr>
    </w:p>
    <w:p w14:paraId="62DC26B3" w14:textId="77777777" w:rsidR="005123B9" w:rsidRPr="00FD4728" w:rsidRDefault="005123B9" w:rsidP="005123B9">
      <w:pPr>
        <w:spacing w:before="120" w:after="120" w:line="360" w:lineRule="exact"/>
        <w:rPr>
          <w:sz w:val="18"/>
          <w:lang w:val="de-CH"/>
        </w:rPr>
      </w:pPr>
      <w:r w:rsidRPr="00FD4728">
        <w:rPr>
          <w:sz w:val="18"/>
          <w:lang w:val="de-CH"/>
        </w:rPr>
        <w:t>Quelle: Google Analytics</w:t>
      </w:r>
    </w:p>
    <w:p w14:paraId="32C57C97" w14:textId="77777777" w:rsidR="005123B9" w:rsidRPr="00FD4728" w:rsidRDefault="005123B9" w:rsidP="003B6026">
      <w:pPr>
        <w:spacing w:before="360" w:after="120" w:line="360" w:lineRule="exact"/>
        <w:rPr>
          <w:b/>
          <w:sz w:val="22"/>
          <w:lang w:val="de-CH"/>
        </w:rPr>
      </w:pPr>
      <w:r w:rsidRPr="00FD4728">
        <w:rPr>
          <w:sz w:val="22"/>
          <w:lang w:val="de-CH"/>
        </w:rPr>
        <w:t xml:space="preserve">Bilder und Grafiken zu dieser Medienmitteilung stehen unter </w:t>
      </w:r>
      <w:hyperlink r:id="rId10" w:history="1">
        <w:r w:rsidRPr="00FD4728">
          <w:rPr>
            <w:rStyle w:val="Link"/>
            <w:sz w:val="22"/>
            <w:lang w:val="de-CH"/>
          </w:rPr>
          <w:t>wanderungen.ch/medien</w:t>
        </w:r>
      </w:hyperlink>
      <w:r w:rsidRPr="00FD4728">
        <w:rPr>
          <w:sz w:val="22"/>
          <w:lang w:val="de-CH"/>
        </w:rPr>
        <w:t xml:space="preserve"> zur Verfügung.</w:t>
      </w:r>
    </w:p>
    <w:p w14:paraId="5D498558" w14:textId="77777777" w:rsidR="005123B9" w:rsidRPr="00FD4728" w:rsidRDefault="005123B9" w:rsidP="007B1036">
      <w:pPr>
        <w:spacing w:before="360" w:after="120" w:line="360" w:lineRule="exact"/>
        <w:rPr>
          <w:b/>
          <w:sz w:val="22"/>
          <w:lang w:val="de-CH"/>
        </w:rPr>
      </w:pPr>
      <w:r w:rsidRPr="00FD4728">
        <w:rPr>
          <w:b/>
          <w:sz w:val="22"/>
          <w:lang w:val="de-CH"/>
        </w:rPr>
        <w:t>Absender und Kontakt</w:t>
      </w:r>
    </w:p>
    <w:p w14:paraId="688D6EA9" w14:textId="77777777" w:rsidR="005123B9" w:rsidRPr="00FD4728" w:rsidRDefault="005123B9" w:rsidP="005123B9">
      <w:pPr>
        <w:spacing w:before="120" w:after="120" w:line="360" w:lineRule="exact"/>
        <w:rPr>
          <w:sz w:val="22"/>
          <w:lang w:val="de-CH"/>
        </w:rPr>
      </w:pPr>
      <w:r w:rsidRPr="00FD4728">
        <w:rPr>
          <w:sz w:val="22"/>
          <w:lang w:val="de-CH"/>
        </w:rPr>
        <w:t>Tourenguide.ch - René Rychener</w:t>
      </w:r>
      <w:r w:rsidRPr="00FD4728">
        <w:rPr>
          <w:sz w:val="22"/>
          <w:lang w:val="de-CH"/>
        </w:rPr>
        <w:br/>
        <w:t>Gottstattstrasse 6</w:t>
      </w:r>
      <w:r w:rsidRPr="00FD4728">
        <w:rPr>
          <w:sz w:val="22"/>
          <w:lang w:val="de-CH"/>
        </w:rPr>
        <w:br/>
        <w:t>CH-2555 Brügg BE</w:t>
      </w:r>
      <w:r w:rsidRPr="00FD4728">
        <w:rPr>
          <w:sz w:val="22"/>
          <w:lang w:val="de-CH"/>
        </w:rPr>
        <w:br/>
        <w:t>Email: tourenguide@tourenguide.ch</w:t>
      </w:r>
      <w:r w:rsidRPr="00FD4728">
        <w:rPr>
          <w:sz w:val="22"/>
          <w:lang w:val="de-CH"/>
        </w:rPr>
        <w:br/>
        <w:t>Telefon: +41 79 508 86 65</w:t>
      </w:r>
    </w:p>
    <w:p w14:paraId="14DB469A" w14:textId="77777777" w:rsidR="000D4843" w:rsidRPr="00FD4728" w:rsidRDefault="000D4843" w:rsidP="00E902BC">
      <w:pPr>
        <w:spacing w:before="120" w:after="120" w:line="360" w:lineRule="exact"/>
        <w:rPr>
          <w:sz w:val="22"/>
          <w:lang w:val="de-CH"/>
        </w:rPr>
      </w:pPr>
    </w:p>
    <w:p w14:paraId="3B30496D" w14:textId="77777777" w:rsidR="00932D39" w:rsidRPr="00FD4728" w:rsidRDefault="00932D39" w:rsidP="00E902BC">
      <w:pPr>
        <w:spacing w:before="120" w:after="120" w:line="360" w:lineRule="exact"/>
        <w:rPr>
          <w:sz w:val="22"/>
          <w:lang w:val="de-CH"/>
        </w:rPr>
      </w:pPr>
    </w:p>
    <w:tbl>
      <w:tblPr>
        <w:tblStyle w:val="Tabellenraster"/>
        <w:tblW w:w="0" w:type="auto"/>
        <w:tblLook w:val="00A0" w:firstRow="1" w:lastRow="0" w:firstColumn="1" w:lastColumn="0" w:noHBand="0" w:noVBand="0"/>
      </w:tblPr>
      <w:tblGrid>
        <w:gridCol w:w="9206"/>
      </w:tblGrid>
      <w:tr w:rsidR="00527355" w:rsidRPr="00FD4728" w14:paraId="30764CD9" w14:textId="77777777">
        <w:tc>
          <w:tcPr>
            <w:tcW w:w="9206" w:type="dxa"/>
          </w:tcPr>
          <w:p w14:paraId="467DBF60" w14:textId="77777777" w:rsidR="00405E91" w:rsidRPr="00FD4728" w:rsidRDefault="00405E91" w:rsidP="00405E91">
            <w:pPr>
              <w:spacing w:before="120" w:after="120" w:line="360" w:lineRule="exact"/>
              <w:rPr>
                <w:rStyle w:val="Betont"/>
                <w:lang w:val="de-CH"/>
              </w:rPr>
            </w:pPr>
            <w:r w:rsidRPr="00FD4728">
              <w:rPr>
                <w:b/>
                <w:sz w:val="22"/>
                <w:szCs w:val="20"/>
                <w:lang w:val="de-CH"/>
              </w:rPr>
              <w:t xml:space="preserve">Wanderungen.ch </w:t>
            </w:r>
            <w:r w:rsidRPr="00FD4728">
              <w:rPr>
                <w:sz w:val="22"/>
                <w:szCs w:val="20"/>
                <w:lang w:val="de-CH"/>
              </w:rPr>
              <w:t>ist eine umfassende Sammlung mit sorgfältig recherchierten Wanderungen, Winterwanderungen, Schneeschuhtouren und Stadtwanderungen in der Schweiz und in Liechtenstein. Sämtliche Inhalte und Funktionen stehen den Nutzerinnen und den Nutzern kostenlos zur Verfügung. Die Webseite finanziert sich über Bannerwerbung sowie über die kommerziellen Rubriken Wander-Hotels und buchbare Angebote. Im Jahr 2015 verzeichnete wanderungen.ch zum ersten Mal über 1 Mio Besuche und über 3 Mio Seitenaufrufe.</w:t>
            </w:r>
          </w:p>
          <w:p w14:paraId="6123AB7A" w14:textId="77777777" w:rsidR="00527355" w:rsidRPr="00FD4728" w:rsidRDefault="00405E91" w:rsidP="00405E91">
            <w:pPr>
              <w:spacing w:before="120" w:after="120" w:line="360" w:lineRule="exact"/>
              <w:rPr>
                <w:b/>
                <w:sz w:val="22"/>
                <w:lang w:val="de-CH"/>
              </w:rPr>
            </w:pPr>
            <w:r w:rsidRPr="00FD4728">
              <w:rPr>
                <w:sz w:val="22"/>
                <w:szCs w:val="20"/>
                <w:lang w:val="de-CH"/>
              </w:rPr>
              <w:t>Wanderungen.ch ist eine Webseite von tourenguide.ch, einem Einzelunternehmen von René Rychener mit Sitz in Brügg BE bei Biel.</w:t>
            </w:r>
          </w:p>
        </w:tc>
      </w:tr>
    </w:tbl>
    <w:p w14:paraId="456EFF64" w14:textId="77777777" w:rsidR="00DE2D47" w:rsidRPr="00FD4728" w:rsidRDefault="00DE2D47" w:rsidP="005123B9">
      <w:pPr>
        <w:spacing w:before="120" w:after="120" w:line="360" w:lineRule="exact"/>
        <w:rPr>
          <w:sz w:val="22"/>
          <w:lang w:val="de-CH"/>
        </w:rPr>
      </w:pPr>
    </w:p>
    <w:sectPr w:rsidR="00DE2D47" w:rsidRPr="00FD4728" w:rsidSect="009521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FD"/>
    <w:multiLevelType w:val="hybridMultilevel"/>
    <w:tmpl w:val="C21C504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BD338F"/>
    <w:multiLevelType w:val="hybridMultilevel"/>
    <w:tmpl w:val="7FD23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56230"/>
    <w:multiLevelType w:val="hybridMultilevel"/>
    <w:tmpl w:val="2A7AD8B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40E22"/>
    <w:multiLevelType w:val="hybridMultilevel"/>
    <w:tmpl w:val="A04E6C2A"/>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03050"/>
    <w:multiLevelType w:val="hybridMultilevel"/>
    <w:tmpl w:val="2FB23F9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B321F0"/>
    <w:multiLevelType w:val="hybridMultilevel"/>
    <w:tmpl w:val="45BE0648"/>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0A2492"/>
    <w:multiLevelType w:val="hybridMultilevel"/>
    <w:tmpl w:val="60306EA2"/>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B7146"/>
    <w:multiLevelType w:val="hybridMultilevel"/>
    <w:tmpl w:val="DAE2C7C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09433B"/>
    <w:multiLevelType w:val="hybridMultilevel"/>
    <w:tmpl w:val="F33A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8E27B8"/>
    <w:multiLevelType w:val="hybridMultilevel"/>
    <w:tmpl w:val="F78C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2E58B6"/>
    <w:multiLevelType w:val="hybridMultilevel"/>
    <w:tmpl w:val="1F1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6"/>
  </w:num>
  <w:num w:numId="6">
    <w:abstractNumId w:val="7"/>
  </w:num>
  <w:num w:numId="7">
    <w:abstractNumId w:val="5"/>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doNotTrackMoves/>
  <w:defaultTabStop w:val="708"/>
  <w:hyphenationZone w:val="425"/>
  <w:characterSpacingControl w:val="doNotCompress"/>
  <w:savePreviewPicture/>
  <w:compat>
    <w:useFELayout/>
    <w:compatSetting w:name="compatibilityMode" w:uri="http://schemas.microsoft.com/office/word" w:val="12"/>
  </w:compat>
  <w:rsids>
    <w:rsidRoot w:val="00EC45C6"/>
    <w:rsid w:val="000050FA"/>
    <w:rsid w:val="00035DA3"/>
    <w:rsid w:val="0004121B"/>
    <w:rsid w:val="00044496"/>
    <w:rsid w:val="000455AF"/>
    <w:rsid w:val="000510D7"/>
    <w:rsid w:val="0005149C"/>
    <w:rsid w:val="00054455"/>
    <w:rsid w:val="00054C79"/>
    <w:rsid w:val="00055A08"/>
    <w:rsid w:val="00056352"/>
    <w:rsid w:val="00065849"/>
    <w:rsid w:val="0008304A"/>
    <w:rsid w:val="00086C01"/>
    <w:rsid w:val="0009157A"/>
    <w:rsid w:val="000937A5"/>
    <w:rsid w:val="000A2E14"/>
    <w:rsid w:val="000B7590"/>
    <w:rsid w:val="000C0211"/>
    <w:rsid w:val="000C2B74"/>
    <w:rsid w:val="000D2AB3"/>
    <w:rsid w:val="000D4843"/>
    <w:rsid w:val="000E4758"/>
    <w:rsid w:val="000F0B97"/>
    <w:rsid w:val="000F7607"/>
    <w:rsid w:val="00102B00"/>
    <w:rsid w:val="00104CB6"/>
    <w:rsid w:val="00110570"/>
    <w:rsid w:val="00110DA7"/>
    <w:rsid w:val="001125C9"/>
    <w:rsid w:val="00115D4C"/>
    <w:rsid w:val="00125E71"/>
    <w:rsid w:val="001270B6"/>
    <w:rsid w:val="00134C6D"/>
    <w:rsid w:val="00134D2F"/>
    <w:rsid w:val="00151C0E"/>
    <w:rsid w:val="001522B9"/>
    <w:rsid w:val="0015258D"/>
    <w:rsid w:val="001541FE"/>
    <w:rsid w:val="00162578"/>
    <w:rsid w:val="001628ED"/>
    <w:rsid w:val="001666C9"/>
    <w:rsid w:val="001706C6"/>
    <w:rsid w:val="00172BE1"/>
    <w:rsid w:val="00173067"/>
    <w:rsid w:val="00174D54"/>
    <w:rsid w:val="00181A53"/>
    <w:rsid w:val="00182E0D"/>
    <w:rsid w:val="00187B16"/>
    <w:rsid w:val="0019018F"/>
    <w:rsid w:val="00195D9E"/>
    <w:rsid w:val="00196B5D"/>
    <w:rsid w:val="001A02F8"/>
    <w:rsid w:val="001A0883"/>
    <w:rsid w:val="001A7DA7"/>
    <w:rsid w:val="001C220D"/>
    <w:rsid w:val="001C7A12"/>
    <w:rsid w:val="001D1043"/>
    <w:rsid w:val="001D6D15"/>
    <w:rsid w:val="001F0513"/>
    <w:rsid w:val="001F3388"/>
    <w:rsid w:val="001F395A"/>
    <w:rsid w:val="001F4A15"/>
    <w:rsid w:val="001F7BA7"/>
    <w:rsid w:val="002006EB"/>
    <w:rsid w:val="00204002"/>
    <w:rsid w:val="00210BC7"/>
    <w:rsid w:val="0021363D"/>
    <w:rsid w:val="00217F07"/>
    <w:rsid w:val="002210B9"/>
    <w:rsid w:val="002304C4"/>
    <w:rsid w:val="00231377"/>
    <w:rsid w:val="002348E0"/>
    <w:rsid w:val="002431E5"/>
    <w:rsid w:val="002508FA"/>
    <w:rsid w:val="00251239"/>
    <w:rsid w:val="00256362"/>
    <w:rsid w:val="00266913"/>
    <w:rsid w:val="00270D3E"/>
    <w:rsid w:val="00276EA9"/>
    <w:rsid w:val="00276F34"/>
    <w:rsid w:val="00294244"/>
    <w:rsid w:val="002C0279"/>
    <w:rsid w:val="002C2667"/>
    <w:rsid w:val="002D4627"/>
    <w:rsid w:val="002D5637"/>
    <w:rsid w:val="002D7500"/>
    <w:rsid w:val="002F0613"/>
    <w:rsid w:val="002F110B"/>
    <w:rsid w:val="002F4156"/>
    <w:rsid w:val="002F6E4F"/>
    <w:rsid w:val="00301B20"/>
    <w:rsid w:val="0030579B"/>
    <w:rsid w:val="003163F6"/>
    <w:rsid w:val="00322001"/>
    <w:rsid w:val="00323B7E"/>
    <w:rsid w:val="00323BB8"/>
    <w:rsid w:val="00330586"/>
    <w:rsid w:val="003703F4"/>
    <w:rsid w:val="00383137"/>
    <w:rsid w:val="0039334B"/>
    <w:rsid w:val="003B6026"/>
    <w:rsid w:val="003B6567"/>
    <w:rsid w:val="003D2BB7"/>
    <w:rsid w:val="003E4C96"/>
    <w:rsid w:val="003F0157"/>
    <w:rsid w:val="00405E91"/>
    <w:rsid w:val="00406A0F"/>
    <w:rsid w:val="004072F7"/>
    <w:rsid w:val="004079B2"/>
    <w:rsid w:val="0041095B"/>
    <w:rsid w:val="0041191A"/>
    <w:rsid w:val="00413ACB"/>
    <w:rsid w:val="004247B4"/>
    <w:rsid w:val="004313E0"/>
    <w:rsid w:val="0044729A"/>
    <w:rsid w:val="00452EAD"/>
    <w:rsid w:val="00456A6F"/>
    <w:rsid w:val="004577AA"/>
    <w:rsid w:val="00457FE9"/>
    <w:rsid w:val="004819BE"/>
    <w:rsid w:val="00483793"/>
    <w:rsid w:val="00495CD5"/>
    <w:rsid w:val="0049663C"/>
    <w:rsid w:val="004968BF"/>
    <w:rsid w:val="00496D1E"/>
    <w:rsid w:val="004A1AC5"/>
    <w:rsid w:val="004B73A1"/>
    <w:rsid w:val="004B747C"/>
    <w:rsid w:val="004C32E3"/>
    <w:rsid w:val="004C3DD8"/>
    <w:rsid w:val="004D447E"/>
    <w:rsid w:val="004D72A9"/>
    <w:rsid w:val="004E08ED"/>
    <w:rsid w:val="004E5992"/>
    <w:rsid w:val="004E6F71"/>
    <w:rsid w:val="004E70A3"/>
    <w:rsid w:val="004E7425"/>
    <w:rsid w:val="004F23F4"/>
    <w:rsid w:val="005123B9"/>
    <w:rsid w:val="00522063"/>
    <w:rsid w:val="00523E52"/>
    <w:rsid w:val="00527355"/>
    <w:rsid w:val="00535C65"/>
    <w:rsid w:val="00543A5F"/>
    <w:rsid w:val="00551BB6"/>
    <w:rsid w:val="00551EF3"/>
    <w:rsid w:val="00555177"/>
    <w:rsid w:val="00557BB3"/>
    <w:rsid w:val="00562D53"/>
    <w:rsid w:val="0056437A"/>
    <w:rsid w:val="00564DAA"/>
    <w:rsid w:val="00565474"/>
    <w:rsid w:val="00577D87"/>
    <w:rsid w:val="00583CAC"/>
    <w:rsid w:val="0058450F"/>
    <w:rsid w:val="00591067"/>
    <w:rsid w:val="005B0F3D"/>
    <w:rsid w:val="005B1B2F"/>
    <w:rsid w:val="005D150F"/>
    <w:rsid w:val="005D25D8"/>
    <w:rsid w:val="005D5648"/>
    <w:rsid w:val="005E21C3"/>
    <w:rsid w:val="005E39C8"/>
    <w:rsid w:val="005E498B"/>
    <w:rsid w:val="005F0A79"/>
    <w:rsid w:val="005F1F31"/>
    <w:rsid w:val="005F2113"/>
    <w:rsid w:val="00600F6C"/>
    <w:rsid w:val="006170E0"/>
    <w:rsid w:val="00621846"/>
    <w:rsid w:val="006346D2"/>
    <w:rsid w:val="00635A7F"/>
    <w:rsid w:val="00651105"/>
    <w:rsid w:val="006534A7"/>
    <w:rsid w:val="006554F5"/>
    <w:rsid w:val="00656B89"/>
    <w:rsid w:val="0065706F"/>
    <w:rsid w:val="00662CC5"/>
    <w:rsid w:val="00674D3A"/>
    <w:rsid w:val="006809C6"/>
    <w:rsid w:val="00690F0D"/>
    <w:rsid w:val="006914D2"/>
    <w:rsid w:val="00692969"/>
    <w:rsid w:val="00693B0A"/>
    <w:rsid w:val="00696A6B"/>
    <w:rsid w:val="00697DA8"/>
    <w:rsid w:val="006A452C"/>
    <w:rsid w:val="006A4897"/>
    <w:rsid w:val="006A51FA"/>
    <w:rsid w:val="006A6AC8"/>
    <w:rsid w:val="006A7043"/>
    <w:rsid w:val="006C025E"/>
    <w:rsid w:val="006C41BF"/>
    <w:rsid w:val="006D088F"/>
    <w:rsid w:val="006D0A54"/>
    <w:rsid w:val="006D2E71"/>
    <w:rsid w:val="006D632F"/>
    <w:rsid w:val="006E1FAB"/>
    <w:rsid w:val="006E3695"/>
    <w:rsid w:val="006E3EC9"/>
    <w:rsid w:val="006F3A8C"/>
    <w:rsid w:val="006F4362"/>
    <w:rsid w:val="006F5D2F"/>
    <w:rsid w:val="0070036A"/>
    <w:rsid w:val="0070246C"/>
    <w:rsid w:val="00705A8A"/>
    <w:rsid w:val="0071784A"/>
    <w:rsid w:val="00725B0F"/>
    <w:rsid w:val="0074207A"/>
    <w:rsid w:val="00746B12"/>
    <w:rsid w:val="007511EE"/>
    <w:rsid w:val="007647F6"/>
    <w:rsid w:val="007675CD"/>
    <w:rsid w:val="00790704"/>
    <w:rsid w:val="00792CC0"/>
    <w:rsid w:val="007A4A5E"/>
    <w:rsid w:val="007B1036"/>
    <w:rsid w:val="007C4202"/>
    <w:rsid w:val="007C4A10"/>
    <w:rsid w:val="007D29F0"/>
    <w:rsid w:val="007D2E48"/>
    <w:rsid w:val="007D31D7"/>
    <w:rsid w:val="007D73A6"/>
    <w:rsid w:val="007E107C"/>
    <w:rsid w:val="007E6C7D"/>
    <w:rsid w:val="007F0BAB"/>
    <w:rsid w:val="007F493F"/>
    <w:rsid w:val="008018EB"/>
    <w:rsid w:val="008022FD"/>
    <w:rsid w:val="008031A4"/>
    <w:rsid w:val="00813016"/>
    <w:rsid w:val="0082476A"/>
    <w:rsid w:val="00826260"/>
    <w:rsid w:val="008320B1"/>
    <w:rsid w:val="008372A2"/>
    <w:rsid w:val="008452EB"/>
    <w:rsid w:val="008479B6"/>
    <w:rsid w:val="0085276F"/>
    <w:rsid w:val="00853058"/>
    <w:rsid w:val="008616EF"/>
    <w:rsid w:val="008746DA"/>
    <w:rsid w:val="00874E24"/>
    <w:rsid w:val="00882694"/>
    <w:rsid w:val="00883E7F"/>
    <w:rsid w:val="008847CB"/>
    <w:rsid w:val="00884EDC"/>
    <w:rsid w:val="00885241"/>
    <w:rsid w:val="008902C0"/>
    <w:rsid w:val="00895F75"/>
    <w:rsid w:val="008A3D07"/>
    <w:rsid w:val="008A6404"/>
    <w:rsid w:val="008A750F"/>
    <w:rsid w:val="008B4060"/>
    <w:rsid w:val="008B4665"/>
    <w:rsid w:val="008B4F36"/>
    <w:rsid w:val="008B5C92"/>
    <w:rsid w:val="008C0830"/>
    <w:rsid w:val="008C0FFE"/>
    <w:rsid w:val="008C371D"/>
    <w:rsid w:val="008C67F5"/>
    <w:rsid w:val="008D419A"/>
    <w:rsid w:val="008D665A"/>
    <w:rsid w:val="008D751E"/>
    <w:rsid w:val="008E4DA1"/>
    <w:rsid w:val="008F23C4"/>
    <w:rsid w:val="008F31FA"/>
    <w:rsid w:val="00904704"/>
    <w:rsid w:val="009169E1"/>
    <w:rsid w:val="0092700F"/>
    <w:rsid w:val="009321D2"/>
    <w:rsid w:val="0093275A"/>
    <w:rsid w:val="00932D39"/>
    <w:rsid w:val="0094123B"/>
    <w:rsid w:val="00943167"/>
    <w:rsid w:val="009510F3"/>
    <w:rsid w:val="00952165"/>
    <w:rsid w:val="00952D96"/>
    <w:rsid w:val="0095392A"/>
    <w:rsid w:val="00954F20"/>
    <w:rsid w:val="00955F87"/>
    <w:rsid w:val="00962193"/>
    <w:rsid w:val="0096766E"/>
    <w:rsid w:val="0097333D"/>
    <w:rsid w:val="00975938"/>
    <w:rsid w:val="009760FC"/>
    <w:rsid w:val="00977880"/>
    <w:rsid w:val="0098301C"/>
    <w:rsid w:val="0098473C"/>
    <w:rsid w:val="00990F8D"/>
    <w:rsid w:val="00992008"/>
    <w:rsid w:val="009930AE"/>
    <w:rsid w:val="009936C3"/>
    <w:rsid w:val="009A0B13"/>
    <w:rsid w:val="009A615C"/>
    <w:rsid w:val="009B0864"/>
    <w:rsid w:val="009B6050"/>
    <w:rsid w:val="009B7ED0"/>
    <w:rsid w:val="009C0234"/>
    <w:rsid w:val="009C3F59"/>
    <w:rsid w:val="009C41F0"/>
    <w:rsid w:val="009C68B9"/>
    <w:rsid w:val="009C7F0E"/>
    <w:rsid w:val="009D0758"/>
    <w:rsid w:val="009D0D9C"/>
    <w:rsid w:val="009D27F8"/>
    <w:rsid w:val="009E165F"/>
    <w:rsid w:val="009E2F2A"/>
    <w:rsid w:val="009E5B53"/>
    <w:rsid w:val="009F7674"/>
    <w:rsid w:val="009F79E6"/>
    <w:rsid w:val="00A008DD"/>
    <w:rsid w:val="00A00ED6"/>
    <w:rsid w:val="00A0157F"/>
    <w:rsid w:val="00A03F13"/>
    <w:rsid w:val="00A061FF"/>
    <w:rsid w:val="00A16056"/>
    <w:rsid w:val="00A300BA"/>
    <w:rsid w:val="00A539C1"/>
    <w:rsid w:val="00A6264F"/>
    <w:rsid w:val="00A713B6"/>
    <w:rsid w:val="00A905CA"/>
    <w:rsid w:val="00A90709"/>
    <w:rsid w:val="00A93DA9"/>
    <w:rsid w:val="00A94887"/>
    <w:rsid w:val="00AB0D0E"/>
    <w:rsid w:val="00AB388F"/>
    <w:rsid w:val="00AB4733"/>
    <w:rsid w:val="00AC63BD"/>
    <w:rsid w:val="00AC697F"/>
    <w:rsid w:val="00AD25DC"/>
    <w:rsid w:val="00AD2708"/>
    <w:rsid w:val="00AD726D"/>
    <w:rsid w:val="00AE5449"/>
    <w:rsid w:val="00AF2563"/>
    <w:rsid w:val="00B04075"/>
    <w:rsid w:val="00B06B6E"/>
    <w:rsid w:val="00B13BE8"/>
    <w:rsid w:val="00B15DB4"/>
    <w:rsid w:val="00B219E4"/>
    <w:rsid w:val="00B22662"/>
    <w:rsid w:val="00B23706"/>
    <w:rsid w:val="00B24CDC"/>
    <w:rsid w:val="00B26923"/>
    <w:rsid w:val="00B31167"/>
    <w:rsid w:val="00B357FD"/>
    <w:rsid w:val="00B4117D"/>
    <w:rsid w:val="00B4123B"/>
    <w:rsid w:val="00B41DDB"/>
    <w:rsid w:val="00B42929"/>
    <w:rsid w:val="00B4297C"/>
    <w:rsid w:val="00B45990"/>
    <w:rsid w:val="00B605E1"/>
    <w:rsid w:val="00B84764"/>
    <w:rsid w:val="00B86F0A"/>
    <w:rsid w:val="00B87D89"/>
    <w:rsid w:val="00B940E5"/>
    <w:rsid w:val="00B94EFE"/>
    <w:rsid w:val="00B94FA1"/>
    <w:rsid w:val="00BA1A72"/>
    <w:rsid w:val="00BA591A"/>
    <w:rsid w:val="00BA77AF"/>
    <w:rsid w:val="00BC48B9"/>
    <w:rsid w:val="00BC5D8A"/>
    <w:rsid w:val="00BE52C1"/>
    <w:rsid w:val="00BF336C"/>
    <w:rsid w:val="00C01E46"/>
    <w:rsid w:val="00C036B2"/>
    <w:rsid w:val="00C075BF"/>
    <w:rsid w:val="00C3672E"/>
    <w:rsid w:val="00C4335A"/>
    <w:rsid w:val="00C45A79"/>
    <w:rsid w:val="00C5431E"/>
    <w:rsid w:val="00C65DEE"/>
    <w:rsid w:val="00C72BE1"/>
    <w:rsid w:val="00C72F23"/>
    <w:rsid w:val="00C81057"/>
    <w:rsid w:val="00C9012A"/>
    <w:rsid w:val="00C96D33"/>
    <w:rsid w:val="00CB0B73"/>
    <w:rsid w:val="00CB1C92"/>
    <w:rsid w:val="00CC1888"/>
    <w:rsid w:val="00CC6604"/>
    <w:rsid w:val="00CD50CD"/>
    <w:rsid w:val="00CD7800"/>
    <w:rsid w:val="00CE0E06"/>
    <w:rsid w:val="00CE1595"/>
    <w:rsid w:val="00CE7BEE"/>
    <w:rsid w:val="00CF26EB"/>
    <w:rsid w:val="00D11929"/>
    <w:rsid w:val="00D126AD"/>
    <w:rsid w:val="00D132CE"/>
    <w:rsid w:val="00D135AA"/>
    <w:rsid w:val="00D16359"/>
    <w:rsid w:val="00D16760"/>
    <w:rsid w:val="00D2239C"/>
    <w:rsid w:val="00D24046"/>
    <w:rsid w:val="00D24599"/>
    <w:rsid w:val="00D27520"/>
    <w:rsid w:val="00D3298D"/>
    <w:rsid w:val="00D43B6E"/>
    <w:rsid w:val="00D46D6E"/>
    <w:rsid w:val="00D655A3"/>
    <w:rsid w:val="00D65CFC"/>
    <w:rsid w:val="00D7239D"/>
    <w:rsid w:val="00D829F7"/>
    <w:rsid w:val="00D900CF"/>
    <w:rsid w:val="00DA6FE9"/>
    <w:rsid w:val="00DB43C3"/>
    <w:rsid w:val="00DD0BC9"/>
    <w:rsid w:val="00DD7DC2"/>
    <w:rsid w:val="00DE2D47"/>
    <w:rsid w:val="00DE63EF"/>
    <w:rsid w:val="00DF5783"/>
    <w:rsid w:val="00E066B3"/>
    <w:rsid w:val="00E10EC0"/>
    <w:rsid w:val="00E1243B"/>
    <w:rsid w:val="00E13B30"/>
    <w:rsid w:val="00E36409"/>
    <w:rsid w:val="00E43CD7"/>
    <w:rsid w:val="00E46D22"/>
    <w:rsid w:val="00E568CF"/>
    <w:rsid w:val="00E57E70"/>
    <w:rsid w:val="00E61018"/>
    <w:rsid w:val="00E665DF"/>
    <w:rsid w:val="00E712E1"/>
    <w:rsid w:val="00E72B64"/>
    <w:rsid w:val="00E86DDE"/>
    <w:rsid w:val="00E902BC"/>
    <w:rsid w:val="00E92DE6"/>
    <w:rsid w:val="00E938DE"/>
    <w:rsid w:val="00E93DE2"/>
    <w:rsid w:val="00E94D2D"/>
    <w:rsid w:val="00EA13AD"/>
    <w:rsid w:val="00EA5ED8"/>
    <w:rsid w:val="00EA764E"/>
    <w:rsid w:val="00EB1F9D"/>
    <w:rsid w:val="00EB42E4"/>
    <w:rsid w:val="00EB53D0"/>
    <w:rsid w:val="00EC14A8"/>
    <w:rsid w:val="00EC45C6"/>
    <w:rsid w:val="00ED13E7"/>
    <w:rsid w:val="00ED676B"/>
    <w:rsid w:val="00EF2C7F"/>
    <w:rsid w:val="00EF3503"/>
    <w:rsid w:val="00EF7708"/>
    <w:rsid w:val="00EF7E9B"/>
    <w:rsid w:val="00F02408"/>
    <w:rsid w:val="00F038D2"/>
    <w:rsid w:val="00F0499E"/>
    <w:rsid w:val="00F062E0"/>
    <w:rsid w:val="00F124F7"/>
    <w:rsid w:val="00F13D43"/>
    <w:rsid w:val="00F15F8C"/>
    <w:rsid w:val="00F1653B"/>
    <w:rsid w:val="00F27228"/>
    <w:rsid w:val="00F35AE7"/>
    <w:rsid w:val="00F43591"/>
    <w:rsid w:val="00F46CEF"/>
    <w:rsid w:val="00F6028B"/>
    <w:rsid w:val="00F630F4"/>
    <w:rsid w:val="00F63891"/>
    <w:rsid w:val="00F66790"/>
    <w:rsid w:val="00F71175"/>
    <w:rsid w:val="00F71518"/>
    <w:rsid w:val="00F7314D"/>
    <w:rsid w:val="00F74774"/>
    <w:rsid w:val="00F74AB3"/>
    <w:rsid w:val="00F75AED"/>
    <w:rsid w:val="00F80291"/>
    <w:rsid w:val="00F80B94"/>
    <w:rsid w:val="00F81B3D"/>
    <w:rsid w:val="00F84BDA"/>
    <w:rsid w:val="00F84C4D"/>
    <w:rsid w:val="00F852BE"/>
    <w:rsid w:val="00F90219"/>
    <w:rsid w:val="00F9398F"/>
    <w:rsid w:val="00FB52C4"/>
    <w:rsid w:val="00FC12C2"/>
    <w:rsid w:val="00FC2EC9"/>
    <w:rsid w:val="00FC74A5"/>
    <w:rsid w:val="00FD2512"/>
    <w:rsid w:val="00FD4728"/>
    <w:rsid w:val="00FE5B34"/>
    <w:rsid w:val="00FF2EE2"/>
    <w:rsid w:val="00FF499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C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530610776">
      <w:bodyDiv w:val="1"/>
      <w:marLeft w:val="0"/>
      <w:marRight w:val="0"/>
      <w:marTop w:val="0"/>
      <w:marBottom w:val="0"/>
      <w:divBdr>
        <w:top w:val="none" w:sz="0" w:space="0" w:color="auto"/>
        <w:left w:val="none" w:sz="0" w:space="0" w:color="auto"/>
        <w:bottom w:val="none" w:sz="0" w:space="0" w:color="auto"/>
        <w:right w:val="none" w:sz="0" w:space="0" w:color="auto"/>
      </w:divBdr>
    </w:div>
    <w:div w:id="211690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nderungen.ch/de/touren/wanderungen/zuerich.html" TargetMode="External"/><Relationship Id="rId8" Type="http://schemas.openxmlformats.org/officeDocument/2006/relationships/hyperlink" Target="http://www.wanderungen.ch/de/wandern-total/aktuell/nutzerbefragung-auf-wanderungen-ch.html" TargetMode="External"/><Relationship Id="rId9" Type="http://schemas.openxmlformats.org/officeDocument/2006/relationships/image" Target="media/image2.png"/><Relationship Id="rId10" Type="http://schemas.openxmlformats.org/officeDocument/2006/relationships/hyperlink" Target="http://www.wanderungen.ch/medi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rychener:Library:Application%20Support:Microsoft:Office:Benutzervorlagen:Meine%20Vorlagen:leere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leeres-blatt.dotx</Template>
  <TotalTime>0</TotalTime>
  <Pages>3</Pages>
  <Words>499</Words>
  <Characters>3146</Characters>
  <Application>Microsoft Macintosh Word</Application>
  <DocSecurity>0</DocSecurity>
  <Lines>26</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Rychener</dc:creator>
  <cp:keywords/>
  <dc:description/>
  <cp:lastModifiedBy>René Rychener</cp:lastModifiedBy>
  <cp:revision>29</cp:revision>
  <cp:lastPrinted>2013-12-05T15:00:00Z</cp:lastPrinted>
  <dcterms:created xsi:type="dcterms:W3CDTF">2016-02-29T12:30:00Z</dcterms:created>
  <dcterms:modified xsi:type="dcterms:W3CDTF">2016-03-01T10:37:00Z</dcterms:modified>
</cp:coreProperties>
</file>