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BB524" w14:textId="77777777" w:rsidR="006C41BF" w:rsidRPr="006170E0" w:rsidRDefault="00882694" w:rsidP="000F7607">
      <w:pPr>
        <w:spacing w:before="60" w:after="60" w:line="320" w:lineRule="exact"/>
        <w:rPr>
          <w:lang w:val="de-CH"/>
        </w:rPr>
      </w:pPr>
      <w:r>
        <w:rPr>
          <w:noProof/>
        </w:rPr>
        <w:drawing>
          <wp:anchor distT="0" distB="0" distL="114300" distR="114300" simplePos="0" relativeHeight="251658240" behindDoc="0" locked="0" layoutInCell="1" allowOverlap="1" wp14:anchorId="532B6DB4" wp14:editId="441C8448">
            <wp:simplePos x="0" y="0"/>
            <wp:positionH relativeFrom="column">
              <wp:posOffset>0</wp:posOffset>
            </wp:positionH>
            <wp:positionV relativeFrom="paragraph">
              <wp:posOffset>-233045</wp:posOffset>
            </wp:positionV>
            <wp:extent cx="4114800" cy="1261763"/>
            <wp:effectExtent l="0" t="0" r="0" b="825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anderungen.ch.png"/>
                    <pic:cNvPicPr/>
                  </pic:nvPicPr>
                  <pic:blipFill>
                    <a:blip r:embed="rId6">
                      <a:extLst>
                        <a:ext uri="{28A0092B-C50C-407E-A947-70E740481C1C}">
                          <a14:useLocalDpi xmlns:a14="http://schemas.microsoft.com/office/drawing/2010/main" val="0"/>
                        </a:ext>
                      </a:extLst>
                    </a:blip>
                    <a:stretch>
                      <a:fillRect/>
                    </a:stretch>
                  </pic:blipFill>
                  <pic:spPr>
                    <a:xfrm>
                      <a:off x="0" y="0"/>
                      <a:ext cx="4114800" cy="1261763"/>
                    </a:xfrm>
                    <a:prstGeom prst="rect">
                      <a:avLst/>
                    </a:prstGeom>
                  </pic:spPr>
                </pic:pic>
              </a:graphicData>
            </a:graphic>
            <wp14:sizeRelH relativeFrom="page">
              <wp14:pctWidth>0</wp14:pctWidth>
            </wp14:sizeRelH>
            <wp14:sizeRelV relativeFrom="page">
              <wp14:pctHeight>0</wp14:pctHeight>
            </wp14:sizeRelV>
          </wp:anchor>
        </w:drawing>
      </w:r>
    </w:p>
    <w:p w14:paraId="3A80FEA5" w14:textId="77777777" w:rsidR="0098301C" w:rsidRPr="006170E0" w:rsidRDefault="0098301C" w:rsidP="000F7607">
      <w:pPr>
        <w:spacing w:before="60" w:after="60" w:line="320" w:lineRule="exact"/>
        <w:rPr>
          <w:lang w:val="de-CH"/>
        </w:rPr>
      </w:pPr>
    </w:p>
    <w:p w14:paraId="01B5CE3F" w14:textId="77777777" w:rsidR="00591067" w:rsidRPr="006170E0" w:rsidRDefault="00591067" w:rsidP="000F7607">
      <w:pPr>
        <w:spacing w:before="60" w:after="60" w:line="320" w:lineRule="exact"/>
        <w:rPr>
          <w:lang w:val="de-CH"/>
        </w:rPr>
      </w:pPr>
    </w:p>
    <w:p w14:paraId="36B5F33F" w14:textId="77777777" w:rsidR="000C2B74" w:rsidRPr="006170E0" w:rsidRDefault="000C2B74" w:rsidP="000F7607">
      <w:pPr>
        <w:spacing w:before="60" w:after="60" w:line="320" w:lineRule="exact"/>
        <w:rPr>
          <w:b/>
          <w:lang w:val="de-CH"/>
        </w:rPr>
      </w:pPr>
    </w:p>
    <w:p w14:paraId="7D417FBE" w14:textId="77777777" w:rsidR="004313E0" w:rsidRPr="00882694" w:rsidRDefault="00882694" w:rsidP="000F7607">
      <w:pPr>
        <w:spacing w:before="60" w:after="60" w:line="320" w:lineRule="exact"/>
        <w:rPr>
          <w:sz w:val="16"/>
          <w:szCs w:val="16"/>
          <w:lang w:val="de-CH"/>
        </w:rPr>
      </w:pPr>
      <w:r w:rsidRPr="00882694">
        <w:rPr>
          <w:sz w:val="16"/>
          <w:szCs w:val="16"/>
          <w:lang w:val="de-CH"/>
        </w:rPr>
        <w:t>Ein Produkt von tourenguide.ch</w:t>
      </w:r>
    </w:p>
    <w:p w14:paraId="54CE9448" w14:textId="77777777" w:rsidR="00882694" w:rsidRDefault="00882694" w:rsidP="000F7607">
      <w:pPr>
        <w:spacing w:before="60" w:after="60" w:line="320" w:lineRule="exact"/>
        <w:rPr>
          <w:b/>
          <w:sz w:val="28"/>
          <w:lang w:val="de-CH"/>
        </w:rPr>
      </w:pPr>
    </w:p>
    <w:p w14:paraId="141B7C87" w14:textId="77777777" w:rsidR="00882694" w:rsidRDefault="00882694" w:rsidP="000F7607">
      <w:pPr>
        <w:spacing w:before="60" w:after="60" w:line="320" w:lineRule="exact"/>
        <w:rPr>
          <w:b/>
          <w:sz w:val="28"/>
          <w:lang w:val="de-CH"/>
        </w:rPr>
      </w:pPr>
    </w:p>
    <w:p w14:paraId="7D850FDF" w14:textId="77777777" w:rsidR="009E165F" w:rsidRPr="006170E0" w:rsidRDefault="00D655A3" w:rsidP="000F7607">
      <w:pPr>
        <w:spacing w:before="60" w:after="60" w:line="320" w:lineRule="exact"/>
        <w:rPr>
          <w:b/>
          <w:sz w:val="28"/>
          <w:lang w:val="de-CH"/>
        </w:rPr>
      </w:pPr>
      <w:r w:rsidRPr="006170E0">
        <w:rPr>
          <w:b/>
          <w:sz w:val="28"/>
          <w:lang w:val="de-CH"/>
        </w:rPr>
        <w:t>Medienm</w:t>
      </w:r>
      <w:r w:rsidR="008E4DA1" w:rsidRPr="006170E0">
        <w:rPr>
          <w:b/>
          <w:sz w:val="28"/>
          <w:lang w:val="de-CH"/>
        </w:rPr>
        <w:t>itteilung</w:t>
      </w:r>
    </w:p>
    <w:p w14:paraId="74BECD21" w14:textId="77777777" w:rsidR="009E165F" w:rsidRPr="006170E0" w:rsidRDefault="009E165F" w:rsidP="000F7607">
      <w:pPr>
        <w:spacing w:before="60" w:after="60" w:line="320" w:lineRule="exact"/>
        <w:rPr>
          <w:b/>
          <w:lang w:val="de-CH"/>
        </w:rPr>
      </w:pPr>
    </w:p>
    <w:p w14:paraId="56D05336" w14:textId="77777777" w:rsidR="00217F07" w:rsidRPr="006170E0" w:rsidRDefault="000C2B74" w:rsidP="000F7607">
      <w:pPr>
        <w:spacing w:before="60" w:after="60" w:line="320" w:lineRule="exact"/>
        <w:rPr>
          <w:b/>
          <w:lang w:val="de-CH"/>
        </w:rPr>
      </w:pPr>
      <w:r w:rsidRPr="006170E0">
        <w:rPr>
          <w:b/>
          <w:lang w:val="de-CH"/>
        </w:rPr>
        <w:t>Lead</w:t>
      </w:r>
    </w:p>
    <w:p w14:paraId="111531EF" w14:textId="77777777" w:rsidR="0098301C" w:rsidRPr="006170E0" w:rsidRDefault="00882694" w:rsidP="000F7607">
      <w:pPr>
        <w:spacing w:before="60" w:after="60" w:line="320" w:lineRule="exact"/>
        <w:rPr>
          <w:b/>
          <w:lang w:val="de-CH"/>
        </w:rPr>
      </w:pPr>
      <w:r>
        <w:rPr>
          <w:lang w:val="de-CH"/>
        </w:rPr>
        <w:t>Stadtwanderungen in der Schweiz</w:t>
      </w:r>
    </w:p>
    <w:p w14:paraId="75296634" w14:textId="77777777" w:rsidR="004313E0" w:rsidRPr="006170E0" w:rsidRDefault="004313E0" w:rsidP="000F7607">
      <w:pPr>
        <w:spacing w:before="60" w:after="60" w:line="320" w:lineRule="exact"/>
        <w:rPr>
          <w:b/>
          <w:lang w:val="de-CH"/>
        </w:rPr>
      </w:pPr>
    </w:p>
    <w:p w14:paraId="5042C490" w14:textId="77777777" w:rsidR="009E165F" w:rsidRPr="006170E0" w:rsidRDefault="009E165F" w:rsidP="000F7607">
      <w:pPr>
        <w:spacing w:before="60" w:after="60" w:line="320" w:lineRule="exact"/>
        <w:rPr>
          <w:b/>
          <w:lang w:val="de-CH"/>
        </w:rPr>
      </w:pPr>
      <w:r w:rsidRPr="006170E0">
        <w:rPr>
          <w:b/>
          <w:lang w:val="de-CH"/>
        </w:rPr>
        <w:t>Inhalt</w:t>
      </w:r>
    </w:p>
    <w:p w14:paraId="2C7BA2E7" w14:textId="33BE08EE" w:rsidR="00882694" w:rsidRDefault="00A94887" w:rsidP="009E165F">
      <w:pPr>
        <w:pStyle w:val="Listenabsatz"/>
        <w:numPr>
          <w:ilvl w:val="0"/>
          <w:numId w:val="1"/>
        </w:numPr>
        <w:spacing w:before="60" w:after="60" w:line="320" w:lineRule="exact"/>
        <w:rPr>
          <w:lang w:val="de-CH"/>
        </w:rPr>
      </w:pPr>
      <w:r>
        <w:rPr>
          <w:lang w:val="de-CH"/>
        </w:rPr>
        <w:t>Stadtwanderungen in der Schweiz</w:t>
      </w:r>
    </w:p>
    <w:p w14:paraId="1E25428D" w14:textId="7BA77D83" w:rsidR="00E13B30" w:rsidRPr="00882694" w:rsidRDefault="00882694" w:rsidP="00882694">
      <w:pPr>
        <w:pStyle w:val="Listenabsatz"/>
        <w:numPr>
          <w:ilvl w:val="0"/>
          <w:numId w:val="1"/>
        </w:numPr>
        <w:spacing w:before="60" w:after="60" w:line="320" w:lineRule="exact"/>
        <w:rPr>
          <w:lang w:val="de-CH"/>
        </w:rPr>
      </w:pPr>
      <w:r>
        <w:rPr>
          <w:lang w:val="de-CH"/>
        </w:rPr>
        <w:t xml:space="preserve">Aus tourenguide.ch </w:t>
      </w:r>
      <w:r w:rsidR="007E6C7D">
        <w:rPr>
          <w:lang w:val="de-CH"/>
        </w:rPr>
        <w:t>wurde</w:t>
      </w:r>
      <w:r>
        <w:rPr>
          <w:lang w:val="de-CH"/>
        </w:rPr>
        <w:t xml:space="preserve"> wanderungen.ch</w:t>
      </w:r>
    </w:p>
    <w:p w14:paraId="1676CB68" w14:textId="77777777" w:rsidR="004313E0" w:rsidRPr="006170E0" w:rsidRDefault="004313E0" w:rsidP="000F7607">
      <w:pPr>
        <w:spacing w:before="60" w:after="60" w:line="320" w:lineRule="exact"/>
        <w:rPr>
          <w:b/>
          <w:lang w:val="de-CH"/>
        </w:rPr>
      </w:pPr>
    </w:p>
    <w:p w14:paraId="66660063" w14:textId="77777777" w:rsidR="00217F07" w:rsidRPr="006170E0" w:rsidRDefault="009E165F" w:rsidP="000F7607">
      <w:pPr>
        <w:spacing w:before="60" w:after="60" w:line="320" w:lineRule="exact"/>
        <w:rPr>
          <w:b/>
          <w:lang w:val="de-CH"/>
        </w:rPr>
      </w:pPr>
      <w:r w:rsidRPr="006170E0">
        <w:rPr>
          <w:b/>
          <w:lang w:val="de-CH"/>
        </w:rPr>
        <w:t>Datum</w:t>
      </w:r>
    </w:p>
    <w:p w14:paraId="7229CB3A" w14:textId="330AB2F8" w:rsidR="00217F07" w:rsidRPr="006170E0" w:rsidRDefault="00EB1F9D" w:rsidP="000F7607">
      <w:pPr>
        <w:spacing w:before="60" w:after="60" w:line="320" w:lineRule="exact"/>
        <w:rPr>
          <w:lang w:val="de-CH"/>
        </w:rPr>
      </w:pPr>
      <w:proofErr w:type="spellStart"/>
      <w:r>
        <w:rPr>
          <w:lang w:val="de-CH"/>
        </w:rPr>
        <w:t>Brügg</w:t>
      </w:r>
      <w:proofErr w:type="spellEnd"/>
      <w:r>
        <w:rPr>
          <w:lang w:val="de-CH"/>
        </w:rPr>
        <w:t xml:space="preserve"> BE, </w:t>
      </w:r>
      <w:r w:rsidR="00882694">
        <w:rPr>
          <w:lang w:val="de-CH"/>
        </w:rPr>
        <w:t>0</w:t>
      </w:r>
      <w:r w:rsidR="00564DAA">
        <w:rPr>
          <w:lang w:val="de-CH"/>
        </w:rPr>
        <w:t>6</w:t>
      </w:r>
      <w:r w:rsidR="005B1B2F">
        <w:rPr>
          <w:lang w:val="de-CH"/>
        </w:rPr>
        <w:t>.</w:t>
      </w:r>
      <w:r w:rsidR="00882694">
        <w:rPr>
          <w:lang w:val="de-CH"/>
        </w:rPr>
        <w:t>11</w:t>
      </w:r>
      <w:r w:rsidR="00B357FD" w:rsidRPr="006170E0">
        <w:rPr>
          <w:lang w:val="de-CH"/>
        </w:rPr>
        <w:t>.2013</w:t>
      </w:r>
    </w:p>
    <w:p w14:paraId="4866542D" w14:textId="77777777" w:rsidR="004313E0" w:rsidRPr="006170E0" w:rsidRDefault="004313E0" w:rsidP="000F7607">
      <w:pPr>
        <w:spacing w:before="60" w:after="60" w:line="320" w:lineRule="exact"/>
        <w:rPr>
          <w:b/>
          <w:lang w:val="de-CH"/>
        </w:rPr>
      </w:pPr>
    </w:p>
    <w:p w14:paraId="18B80F9A" w14:textId="77777777" w:rsidR="00217F07" w:rsidRPr="006170E0" w:rsidRDefault="00217F07" w:rsidP="000F7607">
      <w:pPr>
        <w:spacing w:before="60" w:after="60" w:line="320" w:lineRule="exact"/>
        <w:rPr>
          <w:b/>
          <w:lang w:val="de-CH"/>
        </w:rPr>
      </w:pPr>
      <w:r w:rsidRPr="006170E0">
        <w:rPr>
          <w:b/>
          <w:lang w:val="de-CH"/>
        </w:rPr>
        <w:t>Absender und Kontaktperson</w:t>
      </w:r>
    </w:p>
    <w:p w14:paraId="683B44D5" w14:textId="77777777" w:rsidR="009E165F" w:rsidRPr="006170E0" w:rsidRDefault="006D0A54" w:rsidP="000F7607">
      <w:pPr>
        <w:spacing w:before="60" w:after="60" w:line="320" w:lineRule="exact"/>
        <w:rPr>
          <w:lang w:val="de-CH"/>
        </w:rPr>
      </w:pPr>
      <w:r>
        <w:rPr>
          <w:lang w:val="de-CH"/>
        </w:rPr>
        <w:t xml:space="preserve">Tourenguide.ch – René </w:t>
      </w:r>
      <w:proofErr w:type="spellStart"/>
      <w:r>
        <w:rPr>
          <w:lang w:val="de-CH"/>
        </w:rPr>
        <w:t>Rychener</w:t>
      </w:r>
      <w:proofErr w:type="spellEnd"/>
      <w:r w:rsidR="00217F07" w:rsidRPr="006170E0">
        <w:rPr>
          <w:lang w:val="de-CH"/>
        </w:rPr>
        <w:br/>
        <w:t xml:space="preserve">Gottstattstrasse 6, CH-2555 </w:t>
      </w:r>
      <w:proofErr w:type="spellStart"/>
      <w:r w:rsidR="00217F07" w:rsidRPr="006170E0">
        <w:rPr>
          <w:lang w:val="de-CH"/>
        </w:rPr>
        <w:t>Brügg</w:t>
      </w:r>
      <w:proofErr w:type="spellEnd"/>
      <w:r w:rsidR="00217F07" w:rsidRPr="006170E0">
        <w:rPr>
          <w:lang w:val="de-CH"/>
        </w:rPr>
        <w:t xml:space="preserve"> BE</w:t>
      </w:r>
      <w:r w:rsidR="00217F07" w:rsidRPr="006170E0">
        <w:rPr>
          <w:lang w:val="de-CH"/>
        </w:rPr>
        <w:br/>
        <w:t>Email: tourenguide@tourenguide.ch, Telefon: +41 79 508 86 65</w:t>
      </w:r>
    </w:p>
    <w:p w14:paraId="44CCA0EE" w14:textId="77777777" w:rsidR="004313E0" w:rsidRPr="006170E0" w:rsidRDefault="004313E0" w:rsidP="000F7607">
      <w:pPr>
        <w:spacing w:before="60" w:after="60" w:line="320" w:lineRule="exact"/>
        <w:rPr>
          <w:lang w:val="de-CH"/>
        </w:rPr>
      </w:pPr>
    </w:p>
    <w:p w14:paraId="7946A678" w14:textId="77777777" w:rsidR="004313E0" w:rsidRPr="006170E0" w:rsidRDefault="004313E0" w:rsidP="000F7607">
      <w:pPr>
        <w:spacing w:before="60" w:after="60" w:line="320" w:lineRule="exact"/>
        <w:rPr>
          <w:b/>
          <w:lang w:val="de-CH"/>
        </w:rPr>
      </w:pPr>
      <w:r w:rsidRPr="006170E0">
        <w:rPr>
          <w:b/>
          <w:lang w:val="de-CH"/>
        </w:rPr>
        <w:t>Bildmaterial</w:t>
      </w:r>
    </w:p>
    <w:p w14:paraId="266D4BE5" w14:textId="77777777" w:rsidR="009E165F" w:rsidRPr="006170E0" w:rsidRDefault="006E3695" w:rsidP="000F7607">
      <w:pPr>
        <w:spacing w:before="60" w:after="60" w:line="320" w:lineRule="exact"/>
        <w:rPr>
          <w:lang w:val="de-CH"/>
        </w:rPr>
      </w:pPr>
      <w:r w:rsidRPr="006170E0">
        <w:rPr>
          <w:lang w:val="de-CH"/>
        </w:rPr>
        <w:t>Bilder zu</w:t>
      </w:r>
      <w:r w:rsidR="00882694">
        <w:rPr>
          <w:lang w:val="de-CH"/>
        </w:rPr>
        <w:t xml:space="preserve"> dieser</w:t>
      </w:r>
      <w:r w:rsidRPr="006170E0">
        <w:rPr>
          <w:lang w:val="de-CH"/>
        </w:rPr>
        <w:t xml:space="preserve"> Medienmitteilung </w:t>
      </w:r>
      <w:r w:rsidR="009D0D9C">
        <w:rPr>
          <w:lang w:val="de-CH"/>
        </w:rPr>
        <w:t>stehen</w:t>
      </w:r>
      <w:r w:rsidRPr="006170E0">
        <w:rPr>
          <w:lang w:val="de-CH"/>
        </w:rPr>
        <w:t xml:space="preserve"> in </w:t>
      </w:r>
      <w:r w:rsidR="008A6404" w:rsidRPr="006170E0">
        <w:rPr>
          <w:lang w:val="de-CH"/>
        </w:rPr>
        <w:t>druck</w:t>
      </w:r>
      <w:r w:rsidRPr="006170E0">
        <w:rPr>
          <w:lang w:val="de-CH"/>
        </w:rPr>
        <w:t>fähigem</w:t>
      </w:r>
      <w:r w:rsidR="00D655A3" w:rsidRPr="006170E0">
        <w:rPr>
          <w:lang w:val="de-CH"/>
        </w:rPr>
        <w:t xml:space="preserve"> </w:t>
      </w:r>
      <w:r w:rsidR="00CE1595" w:rsidRPr="006170E0">
        <w:rPr>
          <w:lang w:val="de-CH"/>
        </w:rPr>
        <w:t xml:space="preserve">Format unter </w:t>
      </w:r>
      <w:hyperlink r:id="rId7" w:history="1">
        <w:r w:rsidR="00882694">
          <w:rPr>
            <w:rStyle w:val="Link"/>
            <w:lang w:val="de-CH"/>
          </w:rPr>
          <w:t>wanderungen</w:t>
        </w:r>
        <w:r w:rsidR="00CE1595" w:rsidRPr="006170E0">
          <w:rPr>
            <w:rStyle w:val="Link"/>
            <w:lang w:val="de-CH"/>
          </w:rPr>
          <w:t>.ch/</w:t>
        </w:r>
        <w:proofErr w:type="spellStart"/>
        <w:r w:rsidR="001C7A12" w:rsidRPr="006170E0">
          <w:rPr>
            <w:rStyle w:val="Link"/>
            <w:lang w:val="de-CH"/>
          </w:rPr>
          <w:t>medien</w:t>
        </w:r>
        <w:proofErr w:type="spellEnd"/>
      </w:hyperlink>
      <w:r w:rsidR="00CE1595" w:rsidRPr="006170E0">
        <w:rPr>
          <w:lang w:val="de-CH"/>
        </w:rPr>
        <w:t xml:space="preserve"> </w:t>
      </w:r>
      <w:r w:rsidR="009D0D9C">
        <w:rPr>
          <w:lang w:val="de-CH"/>
        </w:rPr>
        <w:t>zur Verfügung</w:t>
      </w:r>
      <w:r w:rsidR="004313E0" w:rsidRPr="006170E0">
        <w:rPr>
          <w:lang w:val="de-CH"/>
        </w:rPr>
        <w:t xml:space="preserve">. Weitere Bilder können bei </w:t>
      </w:r>
      <w:r w:rsidR="00CE1595" w:rsidRPr="006170E0">
        <w:rPr>
          <w:lang w:val="de-CH"/>
        </w:rPr>
        <w:t>tourenguide@</w:t>
      </w:r>
      <w:r w:rsidR="004313E0" w:rsidRPr="006170E0">
        <w:rPr>
          <w:lang w:val="de-CH"/>
        </w:rPr>
        <w:t>tourenguide.ch angefordert werden.</w:t>
      </w:r>
    </w:p>
    <w:p w14:paraId="4A05653C" w14:textId="77777777" w:rsidR="004313E0" w:rsidRPr="006170E0" w:rsidRDefault="004313E0">
      <w:pPr>
        <w:rPr>
          <w:b/>
          <w:lang w:val="de-CH"/>
        </w:rPr>
      </w:pPr>
      <w:r w:rsidRPr="006170E0">
        <w:rPr>
          <w:b/>
          <w:lang w:val="de-CH"/>
        </w:rPr>
        <w:br w:type="page"/>
      </w:r>
    </w:p>
    <w:p w14:paraId="4C098EDB" w14:textId="1B28EA48" w:rsidR="00210BC7" w:rsidRPr="006170E0" w:rsidRDefault="007E6C7D" w:rsidP="000F7607">
      <w:pPr>
        <w:spacing w:before="60" w:after="60" w:line="320" w:lineRule="exact"/>
        <w:rPr>
          <w:b/>
          <w:sz w:val="28"/>
          <w:lang w:val="de-CH"/>
        </w:rPr>
      </w:pPr>
      <w:r>
        <w:rPr>
          <w:b/>
          <w:sz w:val="28"/>
          <w:lang w:val="de-CH"/>
        </w:rPr>
        <w:lastRenderedPageBreak/>
        <w:t>Stadtwanderungen in der Schweiz</w:t>
      </w:r>
    </w:p>
    <w:p w14:paraId="25BA3C28" w14:textId="77777777" w:rsidR="00210BC7" w:rsidRPr="006170E0" w:rsidRDefault="00210BC7" w:rsidP="000F7607">
      <w:pPr>
        <w:spacing w:before="60" w:after="60" w:line="320" w:lineRule="exact"/>
        <w:rPr>
          <w:b/>
          <w:lang w:val="de-CH"/>
        </w:rPr>
      </w:pPr>
    </w:p>
    <w:p w14:paraId="4D23E7AA" w14:textId="343D1643" w:rsidR="00557BB3" w:rsidRPr="00A90709" w:rsidRDefault="00557BB3" w:rsidP="00A90709">
      <w:pPr>
        <w:pStyle w:val="StandardWeb"/>
        <w:spacing w:before="60" w:beforeAutospacing="0" w:after="60" w:afterAutospacing="0" w:line="320" w:lineRule="exact"/>
        <w:rPr>
          <w:rFonts w:ascii="Arial" w:hAnsi="Arial" w:cs="Arial"/>
          <w:color w:val="222222"/>
          <w:sz w:val="24"/>
          <w:szCs w:val="24"/>
        </w:rPr>
      </w:pPr>
      <w:r w:rsidRPr="00A90709">
        <w:rPr>
          <w:rStyle w:val="Betont"/>
          <w:rFonts w:ascii="Arial" w:hAnsi="Arial" w:cs="Arial"/>
          <w:color w:val="222222"/>
          <w:sz w:val="24"/>
          <w:szCs w:val="24"/>
        </w:rPr>
        <w:t>Wer kennt sie nicht, die "Sauregurkenzeit" des Wanderns? Gemeint sind die Monate November und Dezember. Jene Monate also, wo in höheren Lagen oft schon Schnee liegt und das Mittelland mit einer kompakten Nebeldecke überzogen ist.</w:t>
      </w:r>
      <w:r w:rsidR="00A90709" w:rsidRPr="00A90709">
        <w:rPr>
          <w:rFonts w:ascii="Arial" w:hAnsi="Arial" w:cs="Arial"/>
          <w:color w:val="222222"/>
          <w:sz w:val="24"/>
          <w:szCs w:val="24"/>
        </w:rPr>
        <w:t xml:space="preserve"> </w:t>
      </w:r>
      <w:r w:rsidRPr="00A90709">
        <w:rPr>
          <w:rFonts w:ascii="Arial" w:hAnsi="Arial" w:cs="Arial"/>
          <w:b/>
          <w:color w:val="222222"/>
          <w:sz w:val="24"/>
          <w:szCs w:val="24"/>
        </w:rPr>
        <w:t>Harte Zeiten für alle Liebhaber der Freizeitbeschäftigung Wandern.</w:t>
      </w:r>
    </w:p>
    <w:p w14:paraId="401276B5" w14:textId="77777777" w:rsidR="00A90709" w:rsidRDefault="00A90709" w:rsidP="00A90709">
      <w:pPr>
        <w:pStyle w:val="StandardWeb"/>
        <w:spacing w:before="60" w:beforeAutospacing="0" w:after="60" w:afterAutospacing="0" w:line="320" w:lineRule="exact"/>
        <w:rPr>
          <w:rStyle w:val="Betont"/>
          <w:rFonts w:ascii="Arial" w:hAnsi="Arial" w:cs="Arial"/>
          <w:color w:val="222222"/>
          <w:sz w:val="24"/>
          <w:szCs w:val="24"/>
        </w:rPr>
      </w:pPr>
    </w:p>
    <w:p w14:paraId="23837357" w14:textId="04EC8848" w:rsidR="00564DAA" w:rsidRPr="00564DAA" w:rsidRDefault="00564DAA" w:rsidP="00A90709">
      <w:pPr>
        <w:pStyle w:val="StandardWeb"/>
        <w:spacing w:before="60" w:beforeAutospacing="0" w:after="60" w:afterAutospacing="0" w:line="320" w:lineRule="exact"/>
        <w:rPr>
          <w:rFonts w:ascii="Arial" w:hAnsi="Arial" w:cs="Arial"/>
          <w:b/>
          <w:color w:val="222222"/>
          <w:sz w:val="24"/>
          <w:szCs w:val="24"/>
          <w:lang w:val="de-CH"/>
        </w:rPr>
      </w:pPr>
      <w:r w:rsidRPr="00564DAA">
        <w:rPr>
          <w:rFonts w:ascii="Arial" w:hAnsi="Arial" w:cs="Arial"/>
          <w:b/>
          <w:color w:val="222222"/>
          <w:sz w:val="24"/>
          <w:szCs w:val="24"/>
          <w:lang w:val="de-CH"/>
        </w:rPr>
        <w:t>Städte der Schweiz zu Fuss entdecken</w:t>
      </w:r>
    </w:p>
    <w:p w14:paraId="21218A91" w14:textId="3BAAD393" w:rsidR="00A90709" w:rsidRPr="00A90709" w:rsidRDefault="00564DAA" w:rsidP="00A90709">
      <w:pPr>
        <w:pStyle w:val="StandardWeb"/>
        <w:spacing w:before="60" w:beforeAutospacing="0" w:after="60" w:afterAutospacing="0" w:line="320" w:lineRule="exact"/>
        <w:rPr>
          <w:rFonts w:ascii="Arial" w:hAnsi="Arial" w:cs="Arial"/>
          <w:color w:val="222222"/>
          <w:sz w:val="24"/>
          <w:szCs w:val="24"/>
          <w:lang w:val="de-CH"/>
        </w:rPr>
      </w:pPr>
      <w:r>
        <w:rPr>
          <w:rFonts w:ascii="Arial" w:hAnsi="Arial" w:cs="Arial"/>
          <w:color w:val="222222"/>
          <w:sz w:val="24"/>
          <w:szCs w:val="24"/>
          <w:lang w:val="de-CH"/>
        </w:rPr>
        <w:t>D</w:t>
      </w:r>
      <w:r w:rsidR="00A90709">
        <w:rPr>
          <w:rFonts w:ascii="Arial" w:hAnsi="Arial" w:cs="Arial"/>
          <w:color w:val="222222"/>
          <w:sz w:val="24"/>
          <w:szCs w:val="24"/>
          <w:lang w:val="de-CH"/>
        </w:rPr>
        <w:t>ie neue</w:t>
      </w:r>
      <w:r w:rsidR="00557BB3" w:rsidRPr="00A90709">
        <w:rPr>
          <w:rFonts w:ascii="Arial" w:hAnsi="Arial" w:cs="Arial"/>
          <w:color w:val="222222"/>
          <w:sz w:val="24"/>
          <w:szCs w:val="24"/>
          <w:lang w:val="de-CH"/>
        </w:rPr>
        <w:t xml:space="preserve"> Rubrik "Stadtwanderungen" </w:t>
      </w:r>
      <w:r>
        <w:rPr>
          <w:rFonts w:ascii="Arial" w:hAnsi="Arial" w:cs="Arial"/>
          <w:color w:val="222222"/>
          <w:sz w:val="24"/>
          <w:szCs w:val="24"/>
          <w:lang w:val="de-CH"/>
        </w:rPr>
        <w:t xml:space="preserve">sorgt nun </w:t>
      </w:r>
      <w:r w:rsidR="00557BB3" w:rsidRPr="00A90709">
        <w:rPr>
          <w:rFonts w:ascii="Arial" w:hAnsi="Arial" w:cs="Arial"/>
          <w:color w:val="222222"/>
          <w:sz w:val="24"/>
          <w:szCs w:val="24"/>
          <w:lang w:val="de-CH"/>
        </w:rPr>
        <w:t>für Abhilfe. Eine Stadtwanderung ist ein tolles Erlebnis und eine wunderbare Art eine Stadt aus einer anderen Perspektive kennen zu lernen. Prachtvolle Bauten, verwinkelte Gassen, gross</w:t>
      </w:r>
      <w:r w:rsidR="00A90709">
        <w:rPr>
          <w:rFonts w:ascii="Arial" w:hAnsi="Arial" w:cs="Arial"/>
          <w:color w:val="222222"/>
          <w:sz w:val="24"/>
          <w:szCs w:val="24"/>
          <w:lang w:val="de-CH"/>
        </w:rPr>
        <w:t>zügige</w:t>
      </w:r>
      <w:r w:rsidR="00557BB3" w:rsidRPr="00A90709">
        <w:rPr>
          <w:rFonts w:ascii="Arial" w:hAnsi="Arial" w:cs="Arial"/>
          <w:color w:val="222222"/>
          <w:sz w:val="24"/>
          <w:szCs w:val="24"/>
          <w:lang w:val="de-CH"/>
        </w:rPr>
        <w:t xml:space="preserve"> Plätze und Parkanlagen. Wer genau hinschaut wird allerlei Besonderheiten einer Stadt entdecken.</w:t>
      </w:r>
    </w:p>
    <w:p w14:paraId="1CBD0A46" w14:textId="77777777" w:rsidR="00B940E5" w:rsidRDefault="00B940E5" w:rsidP="00A90709">
      <w:pPr>
        <w:spacing w:before="60" w:after="60" w:line="320" w:lineRule="exact"/>
        <w:rPr>
          <w:b/>
          <w:sz w:val="28"/>
          <w:szCs w:val="28"/>
          <w:lang w:val="de-CH"/>
        </w:rPr>
      </w:pPr>
    </w:p>
    <w:p w14:paraId="5E1C4479" w14:textId="2BA4658D" w:rsidR="00D900CF" w:rsidRPr="00A90709" w:rsidRDefault="007E6C7D" w:rsidP="00A90709">
      <w:pPr>
        <w:spacing w:before="60" w:after="60" w:line="320" w:lineRule="exact"/>
        <w:rPr>
          <w:b/>
          <w:sz w:val="28"/>
          <w:szCs w:val="28"/>
          <w:lang w:val="de-CH"/>
        </w:rPr>
      </w:pPr>
      <w:r w:rsidRPr="00A90709">
        <w:rPr>
          <w:b/>
          <w:sz w:val="28"/>
          <w:szCs w:val="28"/>
          <w:lang w:val="de-CH"/>
        </w:rPr>
        <w:t>Aus tourenguide.ch wurde wanderungen.ch</w:t>
      </w:r>
    </w:p>
    <w:p w14:paraId="13B5E156" w14:textId="77777777" w:rsidR="00557BB3" w:rsidRPr="00A90709" w:rsidRDefault="00557BB3" w:rsidP="00A90709">
      <w:pPr>
        <w:spacing w:before="60" w:after="60" w:line="320" w:lineRule="exact"/>
        <w:rPr>
          <w:lang w:val="de-CH"/>
        </w:rPr>
      </w:pPr>
    </w:p>
    <w:p w14:paraId="58A4DEC6" w14:textId="7D6C3421" w:rsidR="00A90709" w:rsidRPr="00A90709" w:rsidRDefault="00B940E5" w:rsidP="00A90709">
      <w:pPr>
        <w:pStyle w:val="StandardWeb"/>
        <w:spacing w:before="60" w:beforeAutospacing="0" w:after="60" w:afterAutospacing="0" w:line="320" w:lineRule="exact"/>
        <w:rPr>
          <w:rFonts w:ascii="Arial" w:hAnsi="Arial" w:cs="Arial"/>
          <w:b/>
          <w:color w:val="222222"/>
          <w:sz w:val="24"/>
          <w:szCs w:val="24"/>
        </w:rPr>
      </w:pPr>
      <w:r>
        <w:rPr>
          <w:rFonts w:ascii="Arial" w:hAnsi="Arial" w:cs="Arial"/>
          <w:b/>
          <w:color w:val="222222"/>
          <w:sz w:val="24"/>
          <w:szCs w:val="24"/>
        </w:rPr>
        <w:t xml:space="preserve">Seit dem 01.11.2013 werden die Inhalte von tourenguide.ch auf wanderungen.ch umgeleitet. </w:t>
      </w:r>
      <w:r w:rsidR="00A90709" w:rsidRPr="00A90709">
        <w:rPr>
          <w:rFonts w:ascii="Arial" w:hAnsi="Arial" w:cs="Arial"/>
          <w:b/>
          <w:color w:val="222222"/>
          <w:sz w:val="24"/>
          <w:szCs w:val="24"/>
        </w:rPr>
        <w:t xml:space="preserve">Die Namensänderung </w:t>
      </w:r>
      <w:r>
        <w:rPr>
          <w:rFonts w:ascii="Arial" w:hAnsi="Arial" w:cs="Arial"/>
          <w:b/>
          <w:color w:val="222222"/>
          <w:sz w:val="24"/>
          <w:szCs w:val="24"/>
        </w:rPr>
        <w:t>ist die Konsequenz aus der</w:t>
      </w:r>
      <w:r w:rsidR="00A90709" w:rsidRPr="00A90709">
        <w:rPr>
          <w:rFonts w:ascii="Arial" w:hAnsi="Arial" w:cs="Arial"/>
          <w:b/>
          <w:color w:val="222222"/>
          <w:sz w:val="24"/>
          <w:szCs w:val="24"/>
        </w:rPr>
        <w:t xml:space="preserve"> Konzentration auf die populäre Freizeitbeschäftigung Wandern.</w:t>
      </w:r>
    </w:p>
    <w:p w14:paraId="0389AA40" w14:textId="77777777" w:rsidR="00A90709" w:rsidRDefault="00A90709" w:rsidP="00A90709">
      <w:pPr>
        <w:pStyle w:val="StandardWeb"/>
        <w:spacing w:before="60" w:beforeAutospacing="0" w:after="60" w:afterAutospacing="0" w:line="320" w:lineRule="exact"/>
        <w:rPr>
          <w:rStyle w:val="Betont"/>
          <w:rFonts w:ascii="Arial" w:hAnsi="Arial" w:cs="Arial"/>
          <w:color w:val="222222"/>
          <w:sz w:val="24"/>
          <w:szCs w:val="24"/>
        </w:rPr>
      </w:pPr>
    </w:p>
    <w:p w14:paraId="7DDC4F83" w14:textId="77777777" w:rsidR="00A90709" w:rsidRDefault="00A90709" w:rsidP="00A90709">
      <w:pPr>
        <w:pStyle w:val="StandardWeb"/>
        <w:spacing w:before="60" w:beforeAutospacing="0" w:after="60" w:afterAutospacing="0" w:line="320" w:lineRule="exact"/>
        <w:rPr>
          <w:rFonts w:ascii="Arial" w:hAnsi="Arial" w:cs="Arial"/>
          <w:color w:val="222222"/>
          <w:sz w:val="24"/>
          <w:szCs w:val="24"/>
        </w:rPr>
      </w:pPr>
      <w:r w:rsidRPr="00A90709">
        <w:rPr>
          <w:rStyle w:val="Betont"/>
          <w:rFonts w:ascii="Arial" w:hAnsi="Arial" w:cs="Arial"/>
          <w:color w:val="222222"/>
          <w:sz w:val="24"/>
          <w:szCs w:val="24"/>
        </w:rPr>
        <w:t>Qualität vor Quantität</w:t>
      </w:r>
    </w:p>
    <w:p w14:paraId="68A397C3" w14:textId="34C56790" w:rsidR="00A90709" w:rsidRDefault="00F13D43" w:rsidP="00A90709">
      <w:pPr>
        <w:pStyle w:val="StandardWeb"/>
        <w:spacing w:before="60" w:beforeAutospacing="0" w:after="60" w:afterAutospacing="0" w:line="320" w:lineRule="exact"/>
        <w:rPr>
          <w:rFonts w:ascii="Arial" w:hAnsi="Arial" w:cs="Arial"/>
          <w:color w:val="222222"/>
          <w:sz w:val="24"/>
          <w:szCs w:val="24"/>
        </w:rPr>
      </w:pPr>
      <w:r>
        <w:rPr>
          <w:rFonts w:ascii="Arial" w:hAnsi="Arial" w:cs="Arial"/>
          <w:color w:val="222222"/>
          <w:sz w:val="24"/>
          <w:szCs w:val="24"/>
        </w:rPr>
        <w:t>Wanderungen.ch setzt n</w:t>
      </w:r>
      <w:r w:rsidR="00A90709" w:rsidRPr="00A90709">
        <w:rPr>
          <w:rFonts w:ascii="Arial" w:hAnsi="Arial" w:cs="Arial"/>
          <w:color w:val="222222"/>
          <w:sz w:val="24"/>
          <w:szCs w:val="24"/>
        </w:rPr>
        <w:t xml:space="preserve">och stärker auf die Qualität der publizierten Touren. </w:t>
      </w:r>
      <w:r>
        <w:rPr>
          <w:rFonts w:ascii="Arial" w:hAnsi="Arial" w:cs="Arial"/>
          <w:color w:val="222222"/>
          <w:sz w:val="24"/>
          <w:szCs w:val="24"/>
        </w:rPr>
        <w:t>Die Publikation von a</w:t>
      </w:r>
      <w:r w:rsidR="00A90709" w:rsidRPr="00A90709">
        <w:rPr>
          <w:rFonts w:ascii="Arial" w:hAnsi="Arial" w:cs="Arial"/>
          <w:color w:val="222222"/>
          <w:sz w:val="24"/>
          <w:szCs w:val="24"/>
        </w:rPr>
        <w:t>userlesene</w:t>
      </w:r>
      <w:r>
        <w:rPr>
          <w:rFonts w:ascii="Arial" w:hAnsi="Arial" w:cs="Arial"/>
          <w:color w:val="222222"/>
          <w:sz w:val="24"/>
          <w:szCs w:val="24"/>
        </w:rPr>
        <w:t>n</w:t>
      </w:r>
      <w:r w:rsidR="00A90709" w:rsidRPr="00A90709">
        <w:rPr>
          <w:rFonts w:ascii="Arial" w:hAnsi="Arial" w:cs="Arial"/>
          <w:color w:val="222222"/>
          <w:sz w:val="24"/>
          <w:szCs w:val="24"/>
        </w:rPr>
        <w:t xml:space="preserve"> und hochwertig dokumentierte</w:t>
      </w:r>
      <w:r>
        <w:rPr>
          <w:rFonts w:ascii="Arial" w:hAnsi="Arial" w:cs="Arial"/>
          <w:color w:val="222222"/>
          <w:sz w:val="24"/>
          <w:szCs w:val="24"/>
        </w:rPr>
        <w:t>n</w:t>
      </w:r>
      <w:r w:rsidR="00A90709" w:rsidRPr="00A90709">
        <w:rPr>
          <w:rFonts w:ascii="Arial" w:hAnsi="Arial" w:cs="Arial"/>
          <w:color w:val="222222"/>
          <w:sz w:val="24"/>
          <w:szCs w:val="24"/>
        </w:rPr>
        <w:t xml:space="preserve"> Touren </w:t>
      </w:r>
      <w:r>
        <w:rPr>
          <w:rFonts w:ascii="Arial" w:hAnsi="Arial" w:cs="Arial"/>
          <w:color w:val="222222"/>
          <w:sz w:val="24"/>
          <w:szCs w:val="24"/>
        </w:rPr>
        <w:t>ist</w:t>
      </w:r>
      <w:r w:rsidR="00A90709" w:rsidRPr="00A90709">
        <w:rPr>
          <w:rFonts w:ascii="Arial" w:hAnsi="Arial" w:cs="Arial"/>
          <w:color w:val="222222"/>
          <w:sz w:val="24"/>
          <w:szCs w:val="24"/>
        </w:rPr>
        <w:t xml:space="preserve"> das </w:t>
      </w:r>
      <w:r>
        <w:rPr>
          <w:rFonts w:ascii="Arial" w:hAnsi="Arial" w:cs="Arial"/>
          <w:color w:val="222222"/>
          <w:sz w:val="24"/>
          <w:szCs w:val="24"/>
        </w:rPr>
        <w:t xml:space="preserve">oberste </w:t>
      </w:r>
      <w:r w:rsidR="00A90709" w:rsidRPr="00A90709">
        <w:rPr>
          <w:rFonts w:ascii="Arial" w:hAnsi="Arial" w:cs="Arial"/>
          <w:color w:val="222222"/>
          <w:sz w:val="24"/>
          <w:szCs w:val="24"/>
        </w:rPr>
        <w:t xml:space="preserve">Ziel. Um dies zu unterstreichen wurde </w:t>
      </w:r>
      <w:r w:rsidR="00A90709">
        <w:rPr>
          <w:rFonts w:ascii="Arial" w:hAnsi="Arial" w:cs="Arial"/>
          <w:color w:val="222222"/>
          <w:sz w:val="24"/>
          <w:szCs w:val="24"/>
        </w:rPr>
        <w:t xml:space="preserve">eigens </w:t>
      </w:r>
      <w:r w:rsidR="00A90709" w:rsidRPr="00A90709">
        <w:rPr>
          <w:rFonts w:ascii="Arial" w:hAnsi="Arial" w:cs="Arial"/>
          <w:color w:val="222222"/>
          <w:sz w:val="24"/>
          <w:szCs w:val="24"/>
        </w:rPr>
        <w:t>das Qualitäts-Label "Premium-Tour" entwickelt.</w:t>
      </w:r>
      <w:r>
        <w:rPr>
          <w:rFonts w:ascii="Arial" w:hAnsi="Arial" w:cs="Arial"/>
          <w:color w:val="222222"/>
          <w:sz w:val="24"/>
          <w:szCs w:val="24"/>
        </w:rPr>
        <w:t xml:space="preserve"> Touren mit dem besonderen Etwas, die zudem seriös rekognosziert und detailliert dokumentiert sind, werden auf wanderungen.ch mit dem Qualitäts-Label gekennzeichnet. Dies hilft den Nutzerinnen und Nutzern bei der Vorbereitung auf eine Tour und während der Tour für eine optimale Orientierung.</w:t>
      </w:r>
    </w:p>
    <w:p w14:paraId="559F7D7A" w14:textId="77777777" w:rsidR="00A90709" w:rsidRDefault="00A90709" w:rsidP="00A90709">
      <w:pPr>
        <w:pStyle w:val="StandardWeb"/>
        <w:spacing w:before="60" w:beforeAutospacing="0" w:after="60" w:afterAutospacing="0" w:line="320" w:lineRule="exact"/>
        <w:rPr>
          <w:rStyle w:val="Betont"/>
          <w:rFonts w:ascii="Arial" w:hAnsi="Arial" w:cs="Arial"/>
          <w:color w:val="222222"/>
          <w:sz w:val="24"/>
          <w:szCs w:val="24"/>
        </w:rPr>
      </w:pPr>
    </w:p>
    <w:p w14:paraId="53C4D4FA" w14:textId="798CD451" w:rsidR="00A90709" w:rsidRDefault="00F13D43" w:rsidP="00A90709">
      <w:pPr>
        <w:pStyle w:val="StandardWeb"/>
        <w:spacing w:before="60" w:beforeAutospacing="0" w:after="60" w:afterAutospacing="0" w:line="320" w:lineRule="exact"/>
        <w:rPr>
          <w:rFonts w:ascii="Arial" w:hAnsi="Arial" w:cs="Arial"/>
          <w:color w:val="222222"/>
          <w:sz w:val="24"/>
          <w:szCs w:val="24"/>
        </w:rPr>
      </w:pPr>
      <w:r>
        <w:rPr>
          <w:rStyle w:val="Betont"/>
          <w:rFonts w:ascii="Arial" w:hAnsi="Arial" w:cs="Arial"/>
          <w:color w:val="222222"/>
          <w:sz w:val="24"/>
          <w:szCs w:val="24"/>
        </w:rPr>
        <w:t>Zusätzliche</w:t>
      </w:r>
      <w:r w:rsidR="00A90709" w:rsidRPr="00A90709">
        <w:rPr>
          <w:rStyle w:val="Betont"/>
          <w:rFonts w:ascii="Arial" w:hAnsi="Arial" w:cs="Arial"/>
          <w:color w:val="222222"/>
          <w:sz w:val="24"/>
          <w:szCs w:val="24"/>
        </w:rPr>
        <w:t xml:space="preserve"> Aktivitäten</w:t>
      </w:r>
    </w:p>
    <w:p w14:paraId="40AF6854" w14:textId="73303DBA" w:rsidR="00A90709" w:rsidRPr="00A90709" w:rsidRDefault="00A90709" w:rsidP="00A90709">
      <w:pPr>
        <w:pStyle w:val="StandardWeb"/>
        <w:spacing w:before="60" w:beforeAutospacing="0" w:after="60" w:afterAutospacing="0" w:line="320" w:lineRule="exact"/>
        <w:rPr>
          <w:rFonts w:ascii="Arial" w:hAnsi="Arial" w:cs="Arial"/>
          <w:color w:val="222222"/>
          <w:sz w:val="24"/>
          <w:szCs w:val="24"/>
        </w:rPr>
      </w:pPr>
      <w:r w:rsidRPr="00A90709">
        <w:rPr>
          <w:rFonts w:ascii="Arial" w:hAnsi="Arial" w:cs="Arial"/>
          <w:color w:val="222222"/>
          <w:sz w:val="24"/>
          <w:szCs w:val="24"/>
        </w:rPr>
        <w:t xml:space="preserve">Ergänzend werden auf wanderungen.ch </w:t>
      </w:r>
      <w:r w:rsidR="00B940E5">
        <w:rPr>
          <w:rFonts w:ascii="Arial" w:hAnsi="Arial" w:cs="Arial"/>
          <w:color w:val="222222"/>
          <w:sz w:val="24"/>
          <w:szCs w:val="24"/>
        </w:rPr>
        <w:t>Touren der</w:t>
      </w:r>
      <w:r w:rsidRPr="00A90709">
        <w:rPr>
          <w:rFonts w:ascii="Arial" w:hAnsi="Arial" w:cs="Arial"/>
          <w:color w:val="222222"/>
          <w:sz w:val="24"/>
          <w:szCs w:val="24"/>
        </w:rPr>
        <w:t xml:space="preserve"> Aktivitäten Stadtwanderungen, Winterwanderungen und Schneeschuhtouren zu finden sein. Diese Aktivitäten passen perfekt zum Thema Wandern. G</w:t>
      </w:r>
      <w:bookmarkStart w:id="0" w:name="_GoBack"/>
      <w:bookmarkEnd w:id="0"/>
      <w:r w:rsidRPr="00A90709">
        <w:rPr>
          <w:rFonts w:ascii="Arial" w:hAnsi="Arial" w:cs="Arial"/>
          <w:color w:val="222222"/>
          <w:sz w:val="24"/>
          <w:szCs w:val="24"/>
        </w:rPr>
        <w:t>eografisch konzentriert sich wanderungen.ch wie bereits zuvor auf die</w:t>
      </w:r>
      <w:r w:rsidR="00F13D43">
        <w:rPr>
          <w:rFonts w:ascii="Arial" w:hAnsi="Arial" w:cs="Arial"/>
          <w:color w:val="222222"/>
          <w:sz w:val="24"/>
          <w:szCs w:val="24"/>
        </w:rPr>
        <w:t xml:space="preserve"> Schweiz und auf Liechtenstein.</w:t>
      </w:r>
    </w:p>
    <w:p w14:paraId="7317CC85" w14:textId="77777777" w:rsidR="00D132CE" w:rsidRPr="00A90709" w:rsidRDefault="00D132CE" w:rsidP="00A90709">
      <w:pPr>
        <w:spacing w:before="60" w:after="60" w:line="320" w:lineRule="exact"/>
        <w:rPr>
          <w:lang w:val="de-CH"/>
        </w:rPr>
      </w:pPr>
    </w:p>
    <w:p w14:paraId="730DFAA2" w14:textId="77777777" w:rsidR="0058450F" w:rsidRPr="0058450F" w:rsidRDefault="0058450F" w:rsidP="00174D54">
      <w:pPr>
        <w:spacing w:before="60" w:after="60" w:line="320" w:lineRule="exact"/>
        <w:rPr>
          <w:b/>
          <w:lang w:val="de-CH"/>
        </w:rPr>
      </w:pPr>
      <w:r w:rsidRPr="0058450F">
        <w:rPr>
          <w:b/>
          <w:lang w:val="de-CH"/>
        </w:rPr>
        <w:t>Links</w:t>
      </w:r>
    </w:p>
    <w:p w14:paraId="7A54FD7A" w14:textId="16C4AA7E" w:rsidR="0058450F" w:rsidRDefault="00564DAA" w:rsidP="0058450F">
      <w:pPr>
        <w:pStyle w:val="Listenabsatz"/>
        <w:numPr>
          <w:ilvl w:val="0"/>
          <w:numId w:val="2"/>
        </w:numPr>
        <w:spacing w:before="60" w:after="60" w:line="320" w:lineRule="exact"/>
        <w:rPr>
          <w:lang w:val="de-CH"/>
        </w:rPr>
      </w:pPr>
      <w:hyperlink r:id="rId8" w:history="1">
        <w:r w:rsidR="0041095B" w:rsidRPr="0041095B">
          <w:rPr>
            <w:rStyle w:val="Link"/>
            <w:lang w:val="de-CH"/>
          </w:rPr>
          <w:t>wanderungen.ch</w:t>
        </w:r>
      </w:hyperlink>
    </w:p>
    <w:p w14:paraId="298D2F6D" w14:textId="461B875D" w:rsidR="0058450F" w:rsidRPr="0058450F" w:rsidRDefault="00564DAA" w:rsidP="0058450F">
      <w:pPr>
        <w:pStyle w:val="Listenabsatz"/>
        <w:numPr>
          <w:ilvl w:val="0"/>
          <w:numId w:val="2"/>
        </w:numPr>
        <w:spacing w:before="60" w:after="60" w:line="320" w:lineRule="exact"/>
        <w:rPr>
          <w:lang w:val="de-CH"/>
        </w:rPr>
      </w:pPr>
      <w:hyperlink r:id="rId9" w:history="1">
        <w:r w:rsidR="002D4627" w:rsidRPr="0041095B">
          <w:rPr>
            <w:rStyle w:val="Link"/>
            <w:lang w:val="de-CH"/>
          </w:rPr>
          <w:t>f</w:t>
        </w:r>
        <w:r w:rsidR="0058450F" w:rsidRPr="0041095B">
          <w:rPr>
            <w:rStyle w:val="Link"/>
            <w:lang w:val="de-CH"/>
          </w:rPr>
          <w:t>acebook.com/</w:t>
        </w:r>
        <w:r w:rsidR="0041095B" w:rsidRPr="0041095B">
          <w:rPr>
            <w:rStyle w:val="Link"/>
            <w:lang w:val="de-CH"/>
          </w:rPr>
          <w:t>wanderungen.ch</w:t>
        </w:r>
      </w:hyperlink>
    </w:p>
    <w:p w14:paraId="2861370D" w14:textId="77777777" w:rsidR="00527355" w:rsidRDefault="00527355" w:rsidP="000F7607">
      <w:pPr>
        <w:spacing w:before="60" w:after="60" w:line="320" w:lineRule="exact"/>
        <w:rPr>
          <w:lang w:val="de-CH"/>
        </w:rPr>
      </w:pPr>
    </w:p>
    <w:p w14:paraId="7CE2DCF1" w14:textId="77777777" w:rsidR="00674D3A" w:rsidRPr="006170E0" w:rsidRDefault="00674D3A" w:rsidP="000F7607">
      <w:pPr>
        <w:spacing w:before="60" w:after="60" w:line="320" w:lineRule="exact"/>
        <w:rPr>
          <w:lang w:val="de-CH"/>
        </w:rPr>
      </w:pPr>
    </w:p>
    <w:tbl>
      <w:tblPr>
        <w:tblStyle w:val="Tabellenraster"/>
        <w:tblW w:w="0" w:type="auto"/>
        <w:tblLook w:val="00A0" w:firstRow="1" w:lastRow="0" w:firstColumn="1" w:lastColumn="0" w:noHBand="0" w:noVBand="0"/>
      </w:tblPr>
      <w:tblGrid>
        <w:gridCol w:w="9206"/>
      </w:tblGrid>
      <w:tr w:rsidR="00527355" w:rsidRPr="006170E0" w14:paraId="28FB68F8" w14:textId="77777777">
        <w:tc>
          <w:tcPr>
            <w:tcW w:w="9206" w:type="dxa"/>
          </w:tcPr>
          <w:p w14:paraId="3489A805" w14:textId="0309A64E" w:rsidR="00527355" w:rsidRPr="006170E0" w:rsidRDefault="0041095B" w:rsidP="000F7607">
            <w:pPr>
              <w:spacing w:before="60" w:after="60" w:line="320" w:lineRule="exact"/>
              <w:rPr>
                <w:b/>
                <w:lang w:val="de-CH"/>
              </w:rPr>
            </w:pPr>
            <w:r>
              <w:rPr>
                <w:b/>
                <w:lang w:val="de-CH"/>
              </w:rPr>
              <w:t>Wanderungen</w:t>
            </w:r>
            <w:r w:rsidR="00527355" w:rsidRPr="006170E0">
              <w:rPr>
                <w:b/>
                <w:lang w:val="de-CH"/>
              </w:rPr>
              <w:t>.ch</w:t>
            </w:r>
          </w:p>
          <w:p w14:paraId="1FFF876F" w14:textId="7805B0F9" w:rsidR="00527355" w:rsidRPr="006170E0" w:rsidRDefault="0041095B" w:rsidP="00B940E5">
            <w:pPr>
              <w:spacing w:before="60" w:after="60" w:line="320" w:lineRule="exact"/>
              <w:rPr>
                <w:lang w:val="de-CH"/>
              </w:rPr>
            </w:pPr>
            <w:r>
              <w:rPr>
                <w:lang w:val="de-CH"/>
              </w:rPr>
              <w:t>Auserlesene Wanderungen, Stadtwanderungen und Winterwanderungen in der Schweiz</w:t>
            </w:r>
            <w:r w:rsidR="00527355" w:rsidRPr="006170E0">
              <w:rPr>
                <w:lang w:val="de-CH"/>
              </w:rPr>
              <w:t xml:space="preserve">. Die Webseite ist seit </w:t>
            </w:r>
            <w:r w:rsidR="006E3695" w:rsidRPr="006170E0">
              <w:rPr>
                <w:lang w:val="de-CH"/>
              </w:rPr>
              <w:t xml:space="preserve">dem Jahr </w:t>
            </w:r>
            <w:r w:rsidR="00527355" w:rsidRPr="006170E0">
              <w:rPr>
                <w:lang w:val="de-CH"/>
              </w:rPr>
              <w:t>2000 im Web</w:t>
            </w:r>
            <w:r>
              <w:rPr>
                <w:lang w:val="de-CH"/>
              </w:rPr>
              <w:t xml:space="preserve"> (</w:t>
            </w:r>
            <w:proofErr w:type="gramStart"/>
            <w:r>
              <w:rPr>
                <w:lang w:val="de-CH"/>
              </w:rPr>
              <w:t>bis zum</w:t>
            </w:r>
            <w:proofErr w:type="gramEnd"/>
            <w:r>
              <w:rPr>
                <w:lang w:val="de-CH"/>
              </w:rPr>
              <w:t xml:space="preserve"> 31.10.2013 unter der Domain tourenguide.ch)</w:t>
            </w:r>
            <w:r w:rsidR="00B940E5">
              <w:rPr>
                <w:lang w:val="de-CH"/>
              </w:rPr>
              <w:t>.</w:t>
            </w:r>
            <w:r w:rsidR="00527355" w:rsidRPr="006170E0">
              <w:rPr>
                <w:lang w:val="de-CH"/>
              </w:rPr>
              <w:t xml:space="preserve"> </w:t>
            </w:r>
            <w:r w:rsidR="00B940E5">
              <w:rPr>
                <w:lang w:val="de-CH"/>
              </w:rPr>
              <w:t xml:space="preserve">Vor allem bei </w:t>
            </w:r>
            <w:r w:rsidR="00527355" w:rsidRPr="006170E0">
              <w:rPr>
                <w:lang w:val="de-CH"/>
              </w:rPr>
              <w:t xml:space="preserve">Wanderfans </w:t>
            </w:r>
            <w:r w:rsidR="00B940E5">
              <w:rPr>
                <w:lang w:val="de-CH"/>
              </w:rPr>
              <w:t xml:space="preserve">hat sich die Plattform </w:t>
            </w:r>
            <w:r w:rsidR="00527355" w:rsidRPr="006170E0">
              <w:rPr>
                <w:lang w:val="de-CH"/>
              </w:rPr>
              <w:t xml:space="preserve">einen Namen gemacht. </w:t>
            </w:r>
            <w:r>
              <w:rPr>
                <w:lang w:val="de-CH"/>
              </w:rPr>
              <w:t>Wanderungen</w:t>
            </w:r>
            <w:r w:rsidR="0070036A" w:rsidRPr="006170E0">
              <w:rPr>
                <w:lang w:val="de-CH"/>
              </w:rPr>
              <w:t xml:space="preserve">.ch </w:t>
            </w:r>
            <w:r>
              <w:rPr>
                <w:lang w:val="de-CH"/>
              </w:rPr>
              <w:t xml:space="preserve">ist ein Produkt von tourenguide.ch, einem </w:t>
            </w:r>
            <w:r w:rsidR="0070036A" w:rsidRPr="006170E0">
              <w:rPr>
                <w:lang w:val="de-CH"/>
              </w:rPr>
              <w:t>Einzelunternehmen</w:t>
            </w:r>
            <w:r>
              <w:rPr>
                <w:lang w:val="de-CH"/>
              </w:rPr>
              <w:t>, das sich über Werbeeinnahmen und über Provisionen von Buchungsplattformen finanziert.</w:t>
            </w:r>
          </w:p>
        </w:tc>
      </w:tr>
    </w:tbl>
    <w:p w14:paraId="4FF6BC0C" w14:textId="77777777" w:rsidR="00527355" w:rsidRPr="006170E0" w:rsidRDefault="00527355" w:rsidP="000F7607">
      <w:pPr>
        <w:spacing w:before="60" w:after="60" w:line="320" w:lineRule="exact"/>
        <w:rPr>
          <w:lang w:val="de-CH"/>
        </w:rPr>
      </w:pPr>
    </w:p>
    <w:p w14:paraId="4798FCEA" w14:textId="2EE27262" w:rsidR="001D1043" w:rsidRPr="006170E0" w:rsidRDefault="00527355" w:rsidP="000F7607">
      <w:pPr>
        <w:spacing w:before="60" w:after="60" w:line="320" w:lineRule="exact"/>
        <w:rPr>
          <w:lang w:val="de-CH"/>
        </w:rPr>
      </w:pPr>
      <w:r w:rsidRPr="006170E0">
        <w:rPr>
          <w:lang w:val="de-CH"/>
        </w:rPr>
        <w:t xml:space="preserve">Weitere Infos, Bilder und Logos finden Sie direkt auf </w:t>
      </w:r>
      <w:r w:rsidR="0041095B">
        <w:rPr>
          <w:lang w:val="de-CH"/>
        </w:rPr>
        <w:t>wanderungen</w:t>
      </w:r>
      <w:r w:rsidRPr="006170E0">
        <w:rPr>
          <w:lang w:val="de-CH"/>
        </w:rPr>
        <w:t xml:space="preserve">.ch </w:t>
      </w:r>
      <w:r w:rsidR="009A615C" w:rsidRPr="006170E0">
        <w:rPr>
          <w:lang w:val="de-CH"/>
        </w:rPr>
        <w:t xml:space="preserve">oder </w:t>
      </w:r>
      <w:r w:rsidRPr="006170E0">
        <w:rPr>
          <w:lang w:val="de-CH"/>
        </w:rPr>
        <w:t>können per Email (toure</w:t>
      </w:r>
      <w:r w:rsidR="009A615C" w:rsidRPr="006170E0">
        <w:rPr>
          <w:lang w:val="de-CH"/>
        </w:rPr>
        <w:t>nguide@tourenguide.ch) bestellt werden</w:t>
      </w:r>
      <w:r w:rsidRPr="006170E0">
        <w:rPr>
          <w:lang w:val="de-CH"/>
        </w:rPr>
        <w:t>.</w:t>
      </w:r>
    </w:p>
    <w:sectPr w:rsidR="001D1043" w:rsidRPr="006170E0" w:rsidSect="0095216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E27B8"/>
    <w:multiLevelType w:val="hybridMultilevel"/>
    <w:tmpl w:val="F78C5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F2E58B6"/>
    <w:multiLevelType w:val="hybridMultilevel"/>
    <w:tmpl w:val="1F185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C6"/>
    <w:rsid w:val="00035DA3"/>
    <w:rsid w:val="000455AF"/>
    <w:rsid w:val="00054C79"/>
    <w:rsid w:val="0008304A"/>
    <w:rsid w:val="000C0211"/>
    <w:rsid w:val="000C2B74"/>
    <w:rsid w:val="000F7607"/>
    <w:rsid w:val="00102B00"/>
    <w:rsid w:val="00110DA7"/>
    <w:rsid w:val="00134C6D"/>
    <w:rsid w:val="00174D54"/>
    <w:rsid w:val="00187B16"/>
    <w:rsid w:val="00196B5D"/>
    <w:rsid w:val="001A7DA7"/>
    <w:rsid w:val="001C7A12"/>
    <w:rsid w:val="001D1043"/>
    <w:rsid w:val="001F4A15"/>
    <w:rsid w:val="00210BC7"/>
    <w:rsid w:val="0021363D"/>
    <w:rsid w:val="00217F07"/>
    <w:rsid w:val="002348E0"/>
    <w:rsid w:val="00270D3E"/>
    <w:rsid w:val="002D4627"/>
    <w:rsid w:val="0030579B"/>
    <w:rsid w:val="00322001"/>
    <w:rsid w:val="00323BB8"/>
    <w:rsid w:val="003E4C96"/>
    <w:rsid w:val="00406A0F"/>
    <w:rsid w:val="004079B2"/>
    <w:rsid w:val="0041095B"/>
    <w:rsid w:val="004247B4"/>
    <w:rsid w:val="004313E0"/>
    <w:rsid w:val="00456A6F"/>
    <w:rsid w:val="004819BE"/>
    <w:rsid w:val="00496D1E"/>
    <w:rsid w:val="004B747C"/>
    <w:rsid w:val="004D447E"/>
    <w:rsid w:val="004E6F71"/>
    <w:rsid w:val="004E70A3"/>
    <w:rsid w:val="004E7425"/>
    <w:rsid w:val="004F23F4"/>
    <w:rsid w:val="00527355"/>
    <w:rsid w:val="00535C65"/>
    <w:rsid w:val="00543A5F"/>
    <w:rsid w:val="00555177"/>
    <w:rsid w:val="00557BB3"/>
    <w:rsid w:val="00564DAA"/>
    <w:rsid w:val="00577D87"/>
    <w:rsid w:val="00583CAC"/>
    <w:rsid w:val="0058450F"/>
    <w:rsid w:val="00591067"/>
    <w:rsid w:val="005B0F3D"/>
    <w:rsid w:val="005B1B2F"/>
    <w:rsid w:val="005D5648"/>
    <w:rsid w:val="005E21C3"/>
    <w:rsid w:val="00600F6C"/>
    <w:rsid w:val="006170E0"/>
    <w:rsid w:val="00621846"/>
    <w:rsid w:val="006346D2"/>
    <w:rsid w:val="00662CC5"/>
    <w:rsid w:val="00674D3A"/>
    <w:rsid w:val="00693B0A"/>
    <w:rsid w:val="006A452C"/>
    <w:rsid w:val="006C025E"/>
    <w:rsid w:val="006C41BF"/>
    <w:rsid w:val="006D088F"/>
    <w:rsid w:val="006D0A54"/>
    <w:rsid w:val="006D2E71"/>
    <w:rsid w:val="006E3695"/>
    <w:rsid w:val="006F3A8C"/>
    <w:rsid w:val="0070036A"/>
    <w:rsid w:val="007675CD"/>
    <w:rsid w:val="007D29F0"/>
    <w:rsid w:val="007E107C"/>
    <w:rsid w:val="007E6C7D"/>
    <w:rsid w:val="008022FD"/>
    <w:rsid w:val="00882694"/>
    <w:rsid w:val="008A6404"/>
    <w:rsid w:val="008B4665"/>
    <w:rsid w:val="008B5C92"/>
    <w:rsid w:val="008C0830"/>
    <w:rsid w:val="008D751E"/>
    <w:rsid w:val="008E4DA1"/>
    <w:rsid w:val="008F31FA"/>
    <w:rsid w:val="00952165"/>
    <w:rsid w:val="0095392A"/>
    <w:rsid w:val="00954F20"/>
    <w:rsid w:val="00962193"/>
    <w:rsid w:val="00975938"/>
    <w:rsid w:val="0098301C"/>
    <w:rsid w:val="00990F8D"/>
    <w:rsid w:val="009930AE"/>
    <w:rsid w:val="009A615C"/>
    <w:rsid w:val="009B7ED0"/>
    <w:rsid w:val="009C3F59"/>
    <w:rsid w:val="009C68B9"/>
    <w:rsid w:val="009D0D9C"/>
    <w:rsid w:val="009E165F"/>
    <w:rsid w:val="009E2F2A"/>
    <w:rsid w:val="00A0157F"/>
    <w:rsid w:val="00A03F13"/>
    <w:rsid w:val="00A061FF"/>
    <w:rsid w:val="00A300BA"/>
    <w:rsid w:val="00A539C1"/>
    <w:rsid w:val="00A90709"/>
    <w:rsid w:val="00A93DA9"/>
    <w:rsid w:val="00A94887"/>
    <w:rsid w:val="00AB0D0E"/>
    <w:rsid w:val="00AB388F"/>
    <w:rsid w:val="00AC63BD"/>
    <w:rsid w:val="00AC697F"/>
    <w:rsid w:val="00AD2708"/>
    <w:rsid w:val="00AF2563"/>
    <w:rsid w:val="00B15DB4"/>
    <w:rsid w:val="00B22662"/>
    <w:rsid w:val="00B24CDC"/>
    <w:rsid w:val="00B357FD"/>
    <w:rsid w:val="00B4123B"/>
    <w:rsid w:val="00B940E5"/>
    <w:rsid w:val="00C075BF"/>
    <w:rsid w:val="00C3672E"/>
    <w:rsid w:val="00C9012A"/>
    <w:rsid w:val="00CB1C92"/>
    <w:rsid w:val="00CC1888"/>
    <w:rsid w:val="00CE1595"/>
    <w:rsid w:val="00D11929"/>
    <w:rsid w:val="00D132CE"/>
    <w:rsid w:val="00D2239C"/>
    <w:rsid w:val="00D46D6E"/>
    <w:rsid w:val="00D655A3"/>
    <w:rsid w:val="00D7239D"/>
    <w:rsid w:val="00D829F7"/>
    <w:rsid w:val="00D900CF"/>
    <w:rsid w:val="00DD0BC9"/>
    <w:rsid w:val="00DF5783"/>
    <w:rsid w:val="00E13B30"/>
    <w:rsid w:val="00E568CF"/>
    <w:rsid w:val="00E57E70"/>
    <w:rsid w:val="00E92DE6"/>
    <w:rsid w:val="00E94D2D"/>
    <w:rsid w:val="00EB1F9D"/>
    <w:rsid w:val="00EC14A8"/>
    <w:rsid w:val="00EC45C6"/>
    <w:rsid w:val="00ED13E7"/>
    <w:rsid w:val="00F13D43"/>
    <w:rsid w:val="00F852BE"/>
    <w:rsid w:val="00F9398F"/>
    <w:rsid w:val="00FC2EC9"/>
    <w:rsid w:val="00FC74A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C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D1043"/>
    <w:rPr>
      <w:color w:val="0000FF" w:themeColor="hyperlink"/>
      <w:u w:val="single"/>
    </w:rPr>
  </w:style>
  <w:style w:type="paragraph" w:styleId="Listenabsatz">
    <w:name w:val="List Paragraph"/>
    <w:basedOn w:val="Standard"/>
    <w:uiPriority w:val="34"/>
    <w:qFormat/>
    <w:rsid w:val="009E165F"/>
    <w:pPr>
      <w:ind w:left="720"/>
      <w:contextualSpacing/>
    </w:pPr>
  </w:style>
  <w:style w:type="table" w:styleId="Tabellenraster">
    <w:name w:val="Table Grid"/>
    <w:basedOn w:val="NormaleTabelle"/>
    <w:uiPriority w:val="59"/>
    <w:rsid w:val="005273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5B0F3D"/>
    <w:rPr>
      <w:color w:val="800080" w:themeColor="followedHyperlink"/>
      <w:u w:val="single"/>
    </w:rPr>
  </w:style>
  <w:style w:type="paragraph" w:styleId="Sprechblasentext">
    <w:name w:val="Balloon Text"/>
    <w:basedOn w:val="Standard"/>
    <w:link w:val="SprechblasentextZeichen"/>
    <w:uiPriority w:val="99"/>
    <w:semiHidden/>
    <w:unhideWhenUsed/>
    <w:rsid w:val="00882694"/>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82694"/>
    <w:rPr>
      <w:rFonts w:ascii="Lucida Grande" w:hAnsi="Lucida Grande"/>
      <w:sz w:val="18"/>
      <w:szCs w:val="18"/>
    </w:rPr>
  </w:style>
  <w:style w:type="paragraph" w:styleId="StandardWeb">
    <w:name w:val="Normal (Web)"/>
    <w:basedOn w:val="Standard"/>
    <w:uiPriority w:val="99"/>
    <w:semiHidden/>
    <w:unhideWhenUsed/>
    <w:rsid w:val="00557BB3"/>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557BB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D1043"/>
    <w:rPr>
      <w:color w:val="0000FF" w:themeColor="hyperlink"/>
      <w:u w:val="single"/>
    </w:rPr>
  </w:style>
  <w:style w:type="paragraph" w:styleId="Listenabsatz">
    <w:name w:val="List Paragraph"/>
    <w:basedOn w:val="Standard"/>
    <w:uiPriority w:val="34"/>
    <w:qFormat/>
    <w:rsid w:val="009E165F"/>
    <w:pPr>
      <w:ind w:left="720"/>
      <w:contextualSpacing/>
    </w:pPr>
  </w:style>
  <w:style w:type="table" w:styleId="Tabellenraster">
    <w:name w:val="Table Grid"/>
    <w:basedOn w:val="NormaleTabelle"/>
    <w:uiPriority w:val="59"/>
    <w:rsid w:val="005273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5B0F3D"/>
    <w:rPr>
      <w:color w:val="800080" w:themeColor="followedHyperlink"/>
      <w:u w:val="single"/>
    </w:rPr>
  </w:style>
  <w:style w:type="paragraph" w:styleId="Sprechblasentext">
    <w:name w:val="Balloon Text"/>
    <w:basedOn w:val="Standard"/>
    <w:link w:val="SprechblasentextZeichen"/>
    <w:uiPriority w:val="99"/>
    <w:semiHidden/>
    <w:unhideWhenUsed/>
    <w:rsid w:val="00882694"/>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82694"/>
    <w:rPr>
      <w:rFonts w:ascii="Lucida Grande" w:hAnsi="Lucida Grande"/>
      <w:sz w:val="18"/>
      <w:szCs w:val="18"/>
    </w:rPr>
  </w:style>
  <w:style w:type="paragraph" w:styleId="StandardWeb">
    <w:name w:val="Normal (Web)"/>
    <w:basedOn w:val="Standard"/>
    <w:uiPriority w:val="99"/>
    <w:semiHidden/>
    <w:unhideWhenUsed/>
    <w:rsid w:val="00557BB3"/>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557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530610776">
      <w:bodyDiv w:val="1"/>
      <w:marLeft w:val="0"/>
      <w:marRight w:val="0"/>
      <w:marTop w:val="0"/>
      <w:marBottom w:val="0"/>
      <w:divBdr>
        <w:top w:val="none" w:sz="0" w:space="0" w:color="auto"/>
        <w:left w:val="none" w:sz="0" w:space="0" w:color="auto"/>
        <w:bottom w:val="none" w:sz="0" w:space="0" w:color="auto"/>
        <w:right w:val="none" w:sz="0" w:space="0" w:color="auto"/>
      </w:divBdr>
    </w:div>
    <w:div w:id="2116901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wanderungen.ch/medien/" TargetMode="External"/><Relationship Id="rId8" Type="http://schemas.openxmlformats.org/officeDocument/2006/relationships/hyperlink" Target="http://www.wanderungen.ch" TargetMode="External"/><Relationship Id="rId9" Type="http://schemas.openxmlformats.org/officeDocument/2006/relationships/hyperlink" Target="https://www.facebook.com/wanderungen.ch"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nerychener:Library:Application%20Support:Microsoft:Office:Benutzervorlagen:Meine%20Vorlagen:leeres-blat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leeres-blatt.dotx</Template>
  <TotalTime>0</TotalTime>
  <Pages>3</Pages>
  <Words>429</Words>
  <Characters>2709</Characters>
  <Application>Microsoft Macintosh Word</Application>
  <DocSecurity>0</DocSecurity>
  <Lines>22</Lines>
  <Paragraphs>6</Paragraphs>
  <ScaleCrop>false</ScaleCrop>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Rychener</dc:creator>
  <cp:keywords/>
  <dc:description/>
  <cp:lastModifiedBy>René Rychener</cp:lastModifiedBy>
  <cp:revision>10</cp:revision>
  <cp:lastPrinted>2013-06-28T12:25:00Z</cp:lastPrinted>
  <dcterms:created xsi:type="dcterms:W3CDTF">2013-11-02T11:40:00Z</dcterms:created>
  <dcterms:modified xsi:type="dcterms:W3CDTF">2013-11-06T09:56:00Z</dcterms:modified>
</cp:coreProperties>
</file>