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6170E0" w:rsidRDefault="000C0211" w:rsidP="000F7607">
      <w:pPr>
        <w:spacing w:before="60" w:after="60" w:line="320" w:lineRule="exact"/>
        <w:rPr>
          <w:lang w:val="de-CH"/>
        </w:rPr>
      </w:pPr>
      <w:r w:rsidRPr="006170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25257</wp:posOffset>
            </wp:positionH>
            <wp:positionV relativeFrom="paragraph">
              <wp:posOffset>-361479</wp:posOffset>
            </wp:positionV>
            <wp:extent cx="3060843" cy="1044421"/>
            <wp:effectExtent l="25400" t="0" r="12557" b="0"/>
            <wp:wrapNone/>
            <wp:docPr id="2" name="Bild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307" cy="104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9E165F" w:rsidRPr="006170E0" w:rsidRDefault="00D655A3" w:rsidP="000F7607">
      <w:pPr>
        <w:spacing w:before="60" w:after="60" w:line="320" w:lineRule="exact"/>
        <w:rPr>
          <w:b/>
          <w:sz w:val="28"/>
          <w:lang w:val="de-CH"/>
        </w:rPr>
      </w:pPr>
      <w:r w:rsidRPr="006170E0">
        <w:rPr>
          <w:b/>
          <w:sz w:val="28"/>
          <w:lang w:val="de-CH"/>
        </w:rPr>
        <w:t>Medienm</w:t>
      </w:r>
      <w:r w:rsidR="008E4DA1" w:rsidRPr="006170E0">
        <w:rPr>
          <w:b/>
          <w:sz w:val="28"/>
          <w:lang w:val="de-CH"/>
        </w:rPr>
        <w:t>itteilung</w:t>
      </w:r>
    </w:p>
    <w:p w:rsidR="009E165F" w:rsidRPr="006170E0" w:rsidRDefault="009E165F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0C2B74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Lead</w:t>
      </w:r>
    </w:p>
    <w:p w:rsidR="0098301C" w:rsidRPr="006170E0" w:rsidRDefault="005B1B2F" w:rsidP="000F7607">
      <w:pPr>
        <w:spacing w:before="60" w:after="60" w:line="320" w:lineRule="exact"/>
        <w:rPr>
          <w:b/>
          <w:lang w:val="de-CH"/>
        </w:rPr>
      </w:pPr>
      <w:r>
        <w:rPr>
          <w:lang w:val="de-CH"/>
        </w:rPr>
        <w:t xml:space="preserve">Tourenguide.ch lanciert </w:t>
      </w:r>
      <w:r w:rsidR="00E94D2D">
        <w:rPr>
          <w:lang w:val="de-CH"/>
        </w:rPr>
        <w:t xml:space="preserve">das Projekt </w:t>
      </w:r>
      <w:r w:rsidR="00110DA7">
        <w:rPr>
          <w:lang w:val="de-CH"/>
        </w:rPr>
        <w:t>Touren-Trophy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9E165F" w:rsidRPr="006170E0" w:rsidRDefault="009E165F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Inhalt</w:t>
      </w:r>
    </w:p>
    <w:p w:rsidR="000C2B74" w:rsidRDefault="00E94D2D" w:rsidP="009E165F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>
        <w:rPr>
          <w:lang w:val="de-CH"/>
        </w:rPr>
        <w:t>Touren-Trophy</w:t>
      </w:r>
      <w:r w:rsidR="001A7DA7">
        <w:rPr>
          <w:lang w:val="de-CH"/>
        </w:rPr>
        <w:t xml:space="preserve"> </w:t>
      </w:r>
      <w:r w:rsidR="00662CC5">
        <w:rPr>
          <w:lang w:val="de-CH"/>
        </w:rPr>
        <w:t xml:space="preserve">ist </w:t>
      </w:r>
      <w:r w:rsidR="001A7DA7">
        <w:rPr>
          <w:lang w:val="de-CH"/>
        </w:rPr>
        <w:t>eine gesunde Sache für einen guten Zweck</w:t>
      </w:r>
    </w:p>
    <w:p w:rsidR="00035DA3" w:rsidRDefault="00E94D2D" w:rsidP="00035DA3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>
        <w:rPr>
          <w:lang w:val="de-CH"/>
        </w:rPr>
        <w:t>Wie funktioniert Touren-Trophy</w:t>
      </w:r>
      <w:r w:rsidR="001A7DA7">
        <w:rPr>
          <w:lang w:val="de-CH"/>
        </w:rPr>
        <w:t>?</w:t>
      </w:r>
    </w:p>
    <w:p w:rsidR="00E13B30" w:rsidRPr="00035DA3" w:rsidRDefault="00E13B30" w:rsidP="00035DA3">
      <w:pPr>
        <w:pStyle w:val="Listenabsatz"/>
        <w:numPr>
          <w:ilvl w:val="0"/>
          <w:numId w:val="1"/>
        </w:numPr>
        <w:spacing w:before="60" w:after="60" w:line="320" w:lineRule="exact"/>
        <w:rPr>
          <w:lang w:val="de-CH"/>
        </w:rPr>
      </w:pPr>
      <w:r>
        <w:rPr>
          <w:lang w:val="de-CH"/>
        </w:rPr>
        <w:t>Was steckt hinter der Idee von Touren-Trophy?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9E165F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Datum</w:t>
      </w:r>
    </w:p>
    <w:p w:rsidR="00217F07" w:rsidRPr="006170E0" w:rsidRDefault="00EB1F9D" w:rsidP="000F7607">
      <w:pPr>
        <w:spacing w:before="60" w:after="60" w:line="320" w:lineRule="exact"/>
        <w:rPr>
          <w:lang w:val="de-CH"/>
        </w:rPr>
      </w:pPr>
      <w:r>
        <w:rPr>
          <w:lang w:val="de-CH"/>
        </w:rPr>
        <w:t xml:space="preserve">Brügg BE, </w:t>
      </w:r>
      <w:r w:rsidR="00FC2EC9">
        <w:rPr>
          <w:lang w:val="de-CH"/>
        </w:rPr>
        <w:t>11</w:t>
      </w:r>
      <w:r w:rsidR="005B1B2F">
        <w:rPr>
          <w:lang w:val="de-CH"/>
        </w:rPr>
        <w:t>.</w:t>
      </w:r>
      <w:r w:rsidR="002D4627">
        <w:rPr>
          <w:lang w:val="de-CH"/>
        </w:rPr>
        <w:t>09</w:t>
      </w:r>
      <w:r w:rsidR="00B357FD" w:rsidRPr="006170E0">
        <w:rPr>
          <w:lang w:val="de-CH"/>
        </w:rPr>
        <w:t>.2013</w:t>
      </w: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</w:p>
    <w:p w:rsidR="00217F07" w:rsidRPr="006170E0" w:rsidRDefault="00217F07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Absender und Kontaktperson</w:t>
      </w:r>
    </w:p>
    <w:p w:rsidR="009E165F" w:rsidRPr="006170E0" w:rsidRDefault="006D0A54" w:rsidP="000F7607">
      <w:pPr>
        <w:spacing w:before="60" w:after="60" w:line="320" w:lineRule="exact"/>
        <w:rPr>
          <w:lang w:val="de-CH"/>
        </w:rPr>
      </w:pPr>
      <w:r>
        <w:rPr>
          <w:lang w:val="de-CH"/>
        </w:rPr>
        <w:t>Tourenguide.ch – René Rychener</w:t>
      </w:r>
      <w:r w:rsidR="00217F07" w:rsidRPr="006170E0">
        <w:rPr>
          <w:lang w:val="de-CH"/>
        </w:rPr>
        <w:br/>
        <w:t>Gottstattstrasse 6, CH-2555 Brügg BE</w:t>
      </w:r>
      <w:r w:rsidR="00217F07" w:rsidRPr="006170E0">
        <w:rPr>
          <w:lang w:val="de-CH"/>
        </w:rPr>
        <w:br/>
        <w:t>Email: tourenguide@tourenguide.ch, Telefon: +41 79 508 86 65</w:t>
      </w:r>
    </w:p>
    <w:p w:rsidR="004313E0" w:rsidRPr="006170E0" w:rsidRDefault="004313E0" w:rsidP="000F7607">
      <w:pPr>
        <w:spacing w:before="60" w:after="60" w:line="320" w:lineRule="exact"/>
        <w:rPr>
          <w:lang w:val="de-CH"/>
        </w:rPr>
      </w:pPr>
    </w:p>
    <w:p w:rsidR="004313E0" w:rsidRPr="006170E0" w:rsidRDefault="004313E0" w:rsidP="000F7607">
      <w:pPr>
        <w:spacing w:before="60" w:after="60" w:line="320" w:lineRule="exact"/>
        <w:rPr>
          <w:b/>
          <w:lang w:val="de-CH"/>
        </w:rPr>
      </w:pPr>
      <w:r w:rsidRPr="006170E0">
        <w:rPr>
          <w:b/>
          <w:lang w:val="de-CH"/>
        </w:rPr>
        <w:t>Bildmaterial</w:t>
      </w:r>
    </w:p>
    <w:p w:rsidR="009E165F" w:rsidRPr="006170E0" w:rsidRDefault="006E3695" w:rsidP="000F7607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Bilder zur Medienmitteilung </w:t>
      </w:r>
      <w:r w:rsidR="009D0D9C">
        <w:rPr>
          <w:lang w:val="de-CH"/>
        </w:rPr>
        <w:t>stehen</w:t>
      </w:r>
      <w:r w:rsidRPr="006170E0">
        <w:rPr>
          <w:lang w:val="de-CH"/>
        </w:rPr>
        <w:t xml:space="preserve"> in </w:t>
      </w:r>
      <w:r w:rsidR="008A6404" w:rsidRPr="006170E0">
        <w:rPr>
          <w:lang w:val="de-CH"/>
        </w:rPr>
        <w:t>druck</w:t>
      </w:r>
      <w:r w:rsidRPr="006170E0">
        <w:rPr>
          <w:lang w:val="de-CH"/>
        </w:rPr>
        <w:t>fähigem</w:t>
      </w:r>
      <w:r w:rsidR="00D655A3" w:rsidRPr="006170E0">
        <w:rPr>
          <w:lang w:val="de-CH"/>
        </w:rPr>
        <w:t xml:space="preserve"> </w:t>
      </w:r>
      <w:r w:rsidR="00CE1595" w:rsidRPr="006170E0">
        <w:rPr>
          <w:lang w:val="de-CH"/>
        </w:rPr>
        <w:t xml:space="preserve">Format unter </w:t>
      </w:r>
      <w:hyperlink r:id="rId6" w:history="1">
        <w:r w:rsidR="00CE1595" w:rsidRPr="006170E0">
          <w:rPr>
            <w:rStyle w:val="Link"/>
            <w:lang w:val="de-CH"/>
          </w:rPr>
          <w:t>tourenguide.ch/</w:t>
        </w:r>
        <w:r w:rsidR="001C7A12" w:rsidRPr="006170E0">
          <w:rPr>
            <w:rStyle w:val="Link"/>
            <w:lang w:val="de-CH"/>
          </w:rPr>
          <w:t>medien</w:t>
        </w:r>
      </w:hyperlink>
      <w:r w:rsidR="00CE1595" w:rsidRPr="006170E0">
        <w:rPr>
          <w:lang w:val="de-CH"/>
        </w:rPr>
        <w:t xml:space="preserve"> </w:t>
      </w:r>
      <w:r w:rsidR="009D0D9C">
        <w:rPr>
          <w:lang w:val="de-CH"/>
        </w:rPr>
        <w:t>zur Verfügung</w:t>
      </w:r>
      <w:r w:rsidR="004313E0" w:rsidRPr="006170E0">
        <w:rPr>
          <w:lang w:val="de-CH"/>
        </w:rPr>
        <w:t xml:space="preserve">. Weitere Bilder können bei </w:t>
      </w:r>
      <w:r w:rsidR="00CE1595" w:rsidRPr="006170E0">
        <w:rPr>
          <w:lang w:val="de-CH"/>
        </w:rPr>
        <w:t>tourenguide@</w:t>
      </w:r>
      <w:r w:rsidR="004313E0" w:rsidRPr="006170E0">
        <w:rPr>
          <w:lang w:val="de-CH"/>
        </w:rPr>
        <w:t>tourenguide.ch angefordert werden.</w:t>
      </w:r>
    </w:p>
    <w:p w:rsidR="004313E0" w:rsidRPr="006170E0" w:rsidRDefault="004313E0">
      <w:pPr>
        <w:rPr>
          <w:b/>
          <w:lang w:val="de-CH"/>
        </w:rPr>
      </w:pPr>
      <w:r w:rsidRPr="006170E0">
        <w:rPr>
          <w:b/>
          <w:lang w:val="de-CH"/>
        </w:rPr>
        <w:br w:type="page"/>
      </w:r>
    </w:p>
    <w:p w:rsidR="00210BC7" w:rsidRPr="006170E0" w:rsidRDefault="00E94D2D" w:rsidP="000F7607">
      <w:pPr>
        <w:spacing w:before="60" w:after="60" w:line="320" w:lineRule="exact"/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Tourenguide.ch lanciert das Projekt </w:t>
      </w:r>
      <w:r w:rsidR="00110DA7">
        <w:rPr>
          <w:b/>
          <w:sz w:val="28"/>
          <w:lang w:val="de-CH"/>
        </w:rPr>
        <w:t>Touren-Trophy</w:t>
      </w:r>
    </w:p>
    <w:p w:rsidR="00210BC7" w:rsidRPr="006170E0" w:rsidRDefault="00210BC7" w:rsidP="000F7607">
      <w:pPr>
        <w:spacing w:before="60" w:after="60" w:line="320" w:lineRule="exact"/>
        <w:rPr>
          <w:b/>
          <w:lang w:val="de-CH"/>
        </w:rPr>
      </w:pPr>
    </w:p>
    <w:p w:rsidR="0098301C" w:rsidRPr="00EB1F9D" w:rsidRDefault="0021363D" w:rsidP="000F7607">
      <w:pPr>
        <w:spacing w:before="60" w:after="60" w:line="320" w:lineRule="exact"/>
        <w:rPr>
          <w:lang w:val="de-CH"/>
        </w:rPr>
      </w:pPr>
      <w:r>
        <w:rPr>
          <w:b/>
          <w:lang w:val="de-CH"/>
        </w:rPr>
        <w:t>Touren-Trophy ist eine gesun</w:t>
      </w:r>
      <w:r w:rsidR="00662CC5">
        <w:rPr>
          <w:b/>
          <w:lang w:val="de-CH"/>
        </w:rPr>
        <w:t>de Sac</w:t>
      </w:r>
      <w:r w:rsidR="00A539C1">
        <w:rPr>
          <w:b/>
          <w:lang w:val="de-CH"/>
        </w:rPr>
        <w:t xml:space="preserve">he für </w:t>
      </w:r>
      <w:r w:rsidR="002D4627">
        <w:rPr>
          <w:b/>
          <w:lang w:val="de-CH"/>
        </w:rPr>
        <w:t>einen guten Zweck</w:t>
      </w:r>
      <w:r w:rsidR="00662CC5">
        <w:rPr>
          <w:b/>
          <w:lang w:val="de-CH"/>
        </w:rPr>
        <w:br/>
      </w:r>
      <w:r w:rsidR="00D132CE">
        <w:rPr>
          <w:lang w:val="de-CH"/>
        </w:rPr>
        <w:t>Sich bewegen ist gesund</w:t>
      </w:r>
      <w:r w:rsidR="00EB1F9D">
        <w:rPr>
          <w:lang w:val="de-CH"/>
        </w:rPr>
        <w:t>!</w:t>
      </w:r>
      <w:r w:rsidR="00D132CE">
        <w:rPr>
          <w:lang w:val="de-CH"/>
        </w:rPr>
        <w:t xml:space="preserve"> </w:t>
      </w:r>
      <w:r w:rsidR="00EB1F9D">
        <w:rPr>
          <w:lang w:val="de-CH"/>
        </w:rPr>
        <w:t>W</w:t>
      </w:r>
      <w:r w:rsidR="00D132CE">
        <w:rPr>
          <w:lang w:val="de-CH"/>
        </w:rPr>
        <w:t xml:space="preserve">enn man dabei auch noch einer guten Sache hilft, umso besser. </w:t>
      </w:r>
      <w:r w:rsidR="00E13B30">
        <w:rPr>
          <w:lang w:val="de-CH"/>
        </w:rPr>
        <w:t>Aus dieser Ausgangslage heraus hat t</w:t>
      </w:r>
      <w:r w:rsidR="00D132CE">
        <w:rPr>
          <w:lang w:val="de-CH"/>
        </w:rPr>
        <w:t>ourenguide.ch</w:t>
      </w:r>
      <w:r w:rsidR="00E13B30">
        <w:rPr>
          <w:lang w:val="de-CH"/>
        </w:rPr>
        <w:t xml:space="preserve"> das Projekt Touren-Trophy entwickelt und lanciert</w:t>
      </w:r>
      <w:r w:rsidR="00D132CE">
        <w:rPr>
          <w:lang w:val="de-CH"/>
        </w:rPr>
        <w:t xml:space="preserve">. </w:t>
      </w:r>
      <w:r w:rsidR="00E94D2D" w:rsidRPr="00662CC5">
        <w:rPr>
          <w:lang w:val="de-CH"/>
        </w:rPr>
        <w:t>Für jede effektiv gewanderte oder gefahrene Tour, die auf tourenguide.ch publiziert</w:t>
      </w:r>
      <w:r w:rsidR="00EB1F9D">
        <w:rPr>
          <w:lang w:val="de-CH"/>
        </w:rPr>
        <w:t xml:space="preserve"> ist, spendet tourenguide.ch</w:t>
      </w:r>
      <w:r w:rsidR="004E70A3">
        <w:rPr>
          <w:lang w:val="de-CH"/>
        </w:rPr>
        <w:t xml:space="preserve"> </w:t>
      </w:r>
      <w:r w:rsidR="00E94D2D" w:rsidRPr="00662CC5">
        <w:rPr>
          <w:lang w:val="de-CH"/>
        </w:rPr>
        <w:t>vom September bis Dezember</w:t>
      </w:r>
      <w:r w:rsidR="00DF5783" w:rsidRPr="00662CC5">
        <w:rPr>
          <w:lang w:val="de-CH"/>
        </w:rPr>
        <w:t xml:space="preserve"> </w:t>
      </w:r>
      <w:r w:rsidR="00DF5783" w:rsidRPr="00EB1F9D">
        <w:rPr>
          <w:lang w:val="de-CH"/>
        </w:rPr>
        <w:t>2013</w:t>
      </w:r>
      <w:r w:rsidR="004E70A3" w:rsidRPr="00EB1F9D">
        <w:rPr>
          <w:lang w:val="de-CH"/>
        </w:rPr>
        <w:t xml:space="preserve"> </w:t>
      </w:r>
      <w:r w:rsidR="005E21C3">
        <w:rPr>
          <w:lang w:val="de-CH"/>
        </w:rPr>
        <w:t xml:space="preserve">nämlich </w:t>
      </w:r>
      <w:r w:rsidR="00EB1F9D" w:rsidRPr="00EB1F9D">
        <w:rPr>
          <w:lang w:val="de-CH"/>
        </w:rPr>
        <w:t>einen</w:t>
      </w:r>
      <w:r w:rsidR="004E70A3" w:rsidRPr="00EB1F9D">
        <w:rPr>
          <w:lang w:val="de-CH"/>
        </w:rPr>
        <w:t xml:space="preserve"> </w:t>
      </w:r>
      <w:r w:rsidR="00E94D2D" w:rsidRPr="00EB1F9D">
        <w:rPr>
          <w:lang w:val="de-CH"/>
        </w:rPr>
        <w:t>Rappen pro Kilometer</w:t>
      </w:r>
      <w:r w:rsidR="00EB1F9D" w:rsidRPr="00EB1F9D">
        <w:rPr>
          <w:lang w:val="de-CH"/>
        </w:rPr>
        <w:t xml:space="preserve"> an die Spenden-Aktion von </w:t>
      </w:r>
      <w:r w:rsidR="005E21C3">
        <w:rPr>
          <w:lang w:val="de-CH"/>
        </w:rPr>
        <w:t>"</w:t>
      </w:r>
      <w:r w:rsidR="00EB1F9D" w:rsidRPr="00EB1F9D">
        <w:rPr>
          <w:lang w:val="de-CH"/>
        </w:rPr>
        <w:t>Jeder Rappen zählt</w:t>
      </w:r>
      <w:r w:rsidR="005E21C3">
        <w:rPr>
          <w:lang w:val="de-CH"/>
        </w:rPr>
        <w:t>"</w:t>
      </w:r>
      <w:r w:rsidR="00E94D2D" w:rsidRPr="00EB1F9D">
        <w:rPr>
          <w:lang w:val="de-CH"/>
        </w:rPr>
        <w:t>.</w:t>
      </w:r>
    </w:p>
    <w:p w:rsidR="00D900CF" w:rsidRPr="006170E0" w:rsidRDefault="00D900CF" w:rsidP="00D900CF">
      <w:pPr>
        <w:spacing w:before="60" w:after="60" w:line="320" w:lineRule="exact"/>
        <w:rPr>
          <w:lang w:val="de-CH"/>
        </w:rPr>
      </w:pPr>
    </w:p>
    <w:p w:rsidR="00D900CF" w:rsidRPr="006170E0" w:rsidRDefault="004F23F4" w:rsidP="00D900CF">
      <w:pPr>
        <w:spacing w:before="60" w:after="60" w:line="320" w:lineRule="exact"/>
        <w:rPr>
          <w:b/>
          <w:lang w:val="de-CH"/>
        </w:rPr>
      </w:pPr>
      <w:r>
        <w:rPr>
          <w:b/>
          <w:lang w:val="de-CH"/>
        </w:rPr>
        <w:t>Wie funktioniert Touren-Trophy?</w:t>
      </w:r>
    </w:p>
    <w:p w:rsidR="00990F8D" w:rsidRDefault="00AC697F" w:rsidP="00174D54">
      <w:pPr>
        <w:spacing w:before="60" w:after="60" w:line="320" w:lineRule="exact"/>
        <w:rPr>
          <w:lang w:val="de-CH"/>
        </w:rPr>
      </w:pPr>
      <w:r>
        <w:rPr>
          <w:lang w:val="de-CH"/>
        </w:rPr>
        <w:t xml:space="preserve">Die Nutzerinnen und </w:t>
      </w:r>
      <w:r w:rsidR="00AB0D0E">
        <w:rPr>
          <w:lang w:val="de-CH"/>
        </w:rPr>
        <w:t xml:space="preserve">die </w:t>
      </w:r>
      <w:r>
        <w:rPr>
          <w:lang w:val="de-CH"/>
        </w:rPr>
        <w:t xml:space="preserve">Nutzer markieren auf </w:t>
      </w:r>
      <w:r w:rsidR="002D4627">
        <w:rPr>
          <w:lang w:val="de-CH"/>
        </w:rPr>
        <w:t>tourenguide.ch</w:t>
      </w:r>
      <w:r>
        <w:rPr>
          <w:lang w:val="de-CH"/>
        </w:rPr>
        <w:t xml:space="preserve"> d</w:t>
      </w:r>
      <w:r w:rsidR="001A7DA7">
        <w:rPr>
          <w:lang w:val="de-CH"/>
        </w:rPr>
        <w:t>ie</w:t>
      </w:r>
      <w:r w:rsidR="00DF5783">
        <w:rPr>
          <w:lang w:val="de-CH"/>
        </w:rPr>
        <w:t xml:space="preserve"> </w:t>
      </w:r>
      <w:r w:rsidR="002D4627">
        <w:rPr>
          <w:lang w:val="de-CH"/>
        </w:rPr>
        <w:t xml:space="preserve">gewanderten und gefahrenen </w:t>
      </w:r>
      <w:r w:rsidR="0058450F">
        <w:rPr>
          <w:lang w:val="de-CH"/>
        </w:rPr>
        <w:t>Touren</w:t>
      </w:r>
      <w:r w:rsidR="002D4627">
        <w:rPr>
          <w:lang w:val="de-CH"/>
        </w:rPr>
        <w:t xml:space="preserve"> als „gemacht“</w:t>
      </w:r>
      <w:r>
        <w:rPr>
          <w:lang w:val="de-CH"/>
        </w:rPr>
        <w:t>.</w:t>
      </w:r>
      <w:r w:rsidR="007675CD">
        <w:rPr>
          <w:lang w:val="de-CH"/>
        </w:rPr>
        <w:t xml:space="preserve"> </w:t>
      </w:r>
      <w:r>
        <w:rPr>
          <w:lang w:val="de-CH"/>
        </w:rPr>
        <w:t>Dafür</w:t>
      </w:r>
      <w:r w:rsidR="001A7DA7">
        <w:rPr>
          <w:lang w:val="de-CH"/>
        </w:rPr>
        <w:t xml:space="preserve"> brauch</w:t>
      </w:r>
      <w:r w:rsidR="005E21C3">
        <w:rPr>
          <w:lang w:val="de-CH"/>
        </w:rPr>
        <w:t>en</w:t>
      </w:r>
      <w:r w:rsidR="0058450F">
        <w:rPr>
          <w:lang w:val="de-CH"/>
        </w:rPr>
        <w:t xml:space="preserve"> </w:t>
      </w:r>
      <w:r w:rsidR="005E21C3">
        <w:rPr>
          <w:lang w:val="de-CH"/>
        </w:rPr>
        <w:t>diese</w:t>
      </w:r>
      <w:r w:rsidR="0058450F">
        <w:rPr>
          <w:lang w:val="de-CH"/>
        </w:rPr>
        <w:t xml:space="preserve"> </w:t>
      </w:r>
      <w:r w:rsidR="001A7DA7">
        <w:rPr>
          <w:lang w:val="de-CH"/>
        </w:rPr>
        <w:t>lediglich e</w:t>
      </w:r>
      <w:r w:rsidR="007675CD">
        <w:rPr>
          <w:lang w:val="de-CH"/>
        </w:rPr>
        <w:t>inen kostenlosen Account.</w:t>
      </w:r>
      <w:r w:rsidR="0030579B">
        <w:rPr>
          <w:lang w:val="de-CH"/>
        </w:rPr>
        <w:t xml:space="preserve"> </w:t>
      </w:r>
      <w:r w:rsidR="007675CD">
        <w:rPr>
          <w:lang w:val="de-CH"/>
        </w:rPr>
        <w:t>Im Hintergrund werden</w:t>
      </w:r>
      <w:r>
        <w:rPr>
          <w:lang w:val="de-CH"/>
        </w:rPr>
        <w:t xml:space="preserve"> dann</w:t>
      </w:r>
      <w:r w:rsidR="007675CD">
        <w:rPr>
          <w:lang w:val="de-CH"/>
        </w:rPr>
        <w:t xml:space="preserve"> die Kilometer aller gewanderten und gefahrenen Touren addiert. </w:t>
      </w:r>
      <w:r>
        <w:rPr>
          <w:lang w:val="de-CH"/>
        </w:rPr>
        <w:t xml:space="preserve">Mit jeder </w:t>
      </w:r>
      <w:r w:rsidR="002D4627">
        <w:rPr>
          <w:lang w:val="de-CH"/>
        </w:rPr>
        <w:t>als „gemacht“ markierten</w:t>
      </w:r>
      <w:r w:rsidR="004079B2">
        <w:rPr>
          <w:lang w:val="de-CH"/>
        </w:rPr>
        <w:t xml:space="preserve"> </w:t>
      </w:r>
      <w:r>
        <w:rPr>
          <w:lang w:val="de-CH"/>
        </w:rPr>
        <w:t>Tour wird also der Spendenbetrag erhöht</w:t>
      </w:r>
      <w:r w:rsidRPr="006170E0">
        <w:rPr>
          <w:lang w:val="de-CH"/>
        </w:rPr>
        <w:t>.</w:t>
      </w:r>
      <w:r>
        <w:rPr>
          <w:lang w:val="de-CH"/>
        </w:rPr>
        <w:t xml:space="preserve"> </w:t>
      </w:r>
      <w:r w:rsidR="00AB0D0E">
        <w:rPr>
          <w:lang w:val="de-CH"/>
        </w:rPr>
        <w:t xml:space="preserve">Über den </w:t>
      </w:r>
      <w:r>
        <w:rPr>
          <w:lang w:val="de-CH"/>
        </w:rPr>
        <w:t>aktuelle</w:t>
      </w:r>
      <w:r w:rsidR="00AB0D0E">
        <w:rPr>
          <w:lang w:val="de-CH"/>
        </w:rPr>
        <w:t>n</w:t>
      </w:r>
      <w:r>
        <w:rPr>
          <w:lang w:val="de-CH"/>
        </w:rPr>
        <w:t xml:space="preserve"> </w:t>
      </w:r>
      <w:r w:rsidR="007675CD">
        <w:rPr>
          <w:lang w:val="de-CH"/>
        </w:rPr>
        <w:t xml:space="preserve">Zwischenstand </w:t>
      </w:r>
      <w:r w:rsidR="00EB1F9D">
        <w:rPr>
          <w:lang w:val="de-CH"/>
        </w:rPr>
        <w:t>wird</w:t>
      </w:r>
      <w:r w:rsidR="004079B2">
        <w:rPr>
          <w:lang w:val="de-CH"/>
        </w:rPr>
        <w:t xml:space="preserve"> laufend</w:t>
      </w:r>
      <w:r>
        <w:rPr>
          <w:lang w:val="de-CH"/>
        </w:rPr>
        <w:t xml:space="preserve"> </w:t>
      </w:r>
      <w:r w:rsidR="007675CD">
        <w:rPr>
          <w:lang w:val="de-CH"/>
        </w:rPr>
        <w:t xml:space="preserve">auf der </w:t>
      </w:r>
      <w:r>
        <w:rPr>
          <w:lang w:val="de-CH"/>
        </w:rPr>
        <w:t>Webseite</w:t>
      </w:r>
      <w:r w:rsidR="007675CD">
        <w:rPr>
          <w:lang w:val="de-CH"/>
        </w:rPr>
        <w:t xml:space="preserve"> von tourenguide.ch </w:t>
      </w:r>
      <w:r>
        <w:rPr>
          <w:lang w:val="de-CH"/>
        </w:rPr>
        <w:t xml:space="preserve">und auf </w:t>
      </w:r>
      <w:r w:rsidR="00E568CF">
        <w:rPr>
          <w:lang w:val="de-CH"/>
        </w:rPr>
        <w:t xml:space="preserve">der </w:t>
      </w:r>
      <w:r w:rsidR="0030579B">
        <w:rPr>
          <w:lang w:val="de-CH"/>
        </w:rPr>
        <w:t xml:space="preserve">eigens eingerichteten </w:t>
      </w:r>
      <w:r w:rsidR="00E568CF">
        <w:rPr>
          <w:lang w:val="de-CH"/>
        </w:rPr>
        <w:t xml:space="preserve">Fanpage auf </w:t>
      </w:r>
      <w:r w:rsidR="004079B2">
        <w:rPr>
          <w:lang w:val="de-CH"/>
        </w:rPr>
        <w:t>Facebook</w:t>
      </w:r>
      <w:r w:rsidR="00EB1F9D">
        <w:rPr>
          <w:lang w:val="de-CH"/>
        </w:rPr>
        <w:t xml:space="preserve"> informiert</w:t>
      </w:r>
      <w:r w:rsidR="007675CD">
        <w:rPr>
          <w:lang w:val="de-CH"/>
        </w:rPr>
        <w:t>.</w:t>
      </w:r>
      <w:r w:rsidR="004079B2">
        <w:rPr>
          <w:lang w:val="de-CH"/>
        </w:rPr>
        <w:t xml:space="preserve"> </w:t>
      </w:r>
      <w:r>
        <w:rPr>
          <w:lang w:val="de-CH"/>
        </w:rPr>
        <w:t>Die offizielle Übergabe des gesammelten Spendenbetrags erfolgt dann i</w:t>
      </w:r>
      <w:r w:rsidR="00DD0BC9">
        <w:rPr>
          <w:lang w:val="de-CH"/>
        </w:rPr>
        <w:t xml:space="preserve">m Dezember 2013 </w:t>
      </w:r>
      <w:r>
        <w:rPr>
          <w:lang w:val="de-CH"/>
        </w:rPr>
        <w:t xml:space="preserve">direkt in der Glasbox von </w:t>
      </w:r>
      <w:r w:rsidR="005D5648">
        <w:rPr>
          <w:lang w:val="de-CH"/>
        </w:rPr>
        <w:t>„</w:t>
      </w:r>
      <w:r w:rsidR="0021363D">
        <w:rPr>
          <w:lang w:val="de-CH"/>
        </w:rPr>
        <w:t>Jeder Rappen zählt</w:t>
      </w:r>
      <w:r w:rsidR="005D5648">
        <w:rPr>
          <w:lang w:val="de-CH"/>
        </w:rPr>
        <w:t>“</w:t>
      </w:r>
      <w:r w:rsidR="0021363D">
        <w:rPr>
          <w:lang w:val="de-CH"/>
        </w:rPr>
        <w:t>.</w:t>
      </w:r>
    </w:p>
    <w:p w:rsidR="0058450F" w:rsidRDefault="0058450F" w:rsidP="00174D54">
      <w:pPr>
        <w:spacing w:before="60" w:after="60" w:line="320" w:lineRule="exact"/>
        <w:rPr>
          <w:lang w:val="de-CH"/>
        </w:rPr>
      </w:pPr>
    </w:p>
    <w:p w:rsidR="00D132CE" w:rsidRPr="00D132CE" w:rsidRDefault="00D132CE" w:rsidP="00174D54">
      <w:pPr>
        <w:spacing w:before="60" w:after="60" w:line="320" w:lineRule="exact"/>
        <w:rPr>
          <w:b/>
          <w:lang w:val="de-CH"/>
        </w:rPr>
      </w:pPr>
      <w:r>
        <w:rPr>
          <w:b/>
          <w:lang w:val="de-CH"/>
        </w:rPr>
        <w:t xml:space="preserve">Was steckt hinter der </w:t>
      </w:r>
      <w:r w:rsidRPr="00D132CE">
        <w:rPr>
          <w:b/>
          <w:lang w:val="de-CH"/>
        </w:rPr>
        <w:t xml:space="preserve">Idee </w:t>
      </w:r>
      <w:r>
        <w:rPr>
          <w:b/>
          <w:lang w:val="de-CH"/>
        </w:rPr>
        <w:t>von Touren-Trophy?</w:t>
      </w:r>
    </w:p>
    <w:p w:rsidR="00D132CE" w:rsidRDefault="004D447E" w:rsidP="00174D54">
      <w:pPr>
        <w:spacing w:before="60" w:after="60" w:line="320" w:lineRule="exact"/>
        <w:rPr>
          <w:lang w:val="de-CH"/>
        </w:rPr>
      </w:pPr>
      <w:r>
        <w:rPr>
          <w:lang w:val="de-CH"/>
        </w:rPr>
        <w:t xml:space="preserve">Es </w:t>
      </w:r>
      <w:r w:rsidR="004E6F71">
        <w:rPr>
          <w:lang w:val="de-CH"/>
        </w:rPr>
        <w:t>war</w:t>
      </w:r>
      <w:r>
        <w:rPr>
          <w:lang w:val="de-CH"/>
        </w:rPr>
        <w:t xml:space="preserve"> ein langgehegter Wunsch von tourenguide.ch sich für ein soziales Projekt zu engagieren und dabei von </w:t>
      </w:r>
      <w:r w:rsidR="003E4C96">
        <w:rPr>
          <w:lang w:val="de-CH"/>
        </w:rPr>
        <w:t xml:space="preserve">den täglich über 2000 </w:t>
      </w:r>
      <w:r w:rsidR="002D4627">
        <w:rPr>
          <w:lang w:val="de-CH"/>
        </w:rPr>
        <w:t>Webseiten-</w:t>
      </w:r>
      <w:r w:rsidR="003E4C96">
        <w:rPr>
          <w:lang w:val="de-CH"/>
        </w:rPr>
        <w:t>Besuchern</w:t>
      </w:r>
      <w:r>
        <w:rPr>
          <w:lang w:val="de-CH"/>
        </w:rPr>
        <w:t xml:space="preserve"> zu profitieren. </w:t>
      </w:r>
      <w:r w:rsidR="004E6F71">
        <w:rPr>
          <w:lang w:val="de-CH"/>
        </w:rPr>
        <w:t>Für diese sollte</w:t>
      </w:r>
      <w:r w:rsidR="002D4627">
        <w:rPr>
          <w:lang w:val="de-CH"/>
        </w:rPr>
        <w:t xml:space="preserve"> das Mitmachen </w:t>
      </w:r>
      <w:r w:rsidR="004E6F71">
        <w:rPr>
          <w:lang w:val="de-CH"/>
        </w:rPr>
        <w:t xml:space="preserve">aber </w:t>
      </w:r>
      <w:r w:rsidR="002D4627">
        <w:rPr>
          <w:lang w:val="de-CH"/>
        </w:rPr>
        <w:t xml:space="preserve">kostenlos und </w:t>
      </w:r>
      <w:r w:rsidR="004E6F71">
        <w:rPr>
          <w:lang w:val="de-CH"/>
        </w:rPr>
        <w:t xml:space="preserve">möglichst unkompliziert sein. Ausserdem </w:t>
      </w:r>
      <w:r w:rsidR="004247B4">
        <w:rPr>
          <w:lang w:val="de-CH"/>
        </w:rPr>
        <w:t>musste</w:t>
      </w:r>
      <w:r w:rsidR="004E6F71">
        <w:rPr>
          <w:lang w:val="de-CH"/>
        </w:rPr>
        <w:t xml:space="preserve"> die bestehende Touren-Datenbank zwingend als Grundlage zum Projekt dienen.</w:t>
      </w:r>
    </w:p>
    <w:p w:rsidR="00D132CE" w:rsidRDefault="00D132CE" w:rsidP="00174D54">
      <w:pPr>
        <w:spacing w:before="60" w:after="60" w:line="320" w:lineRule="exact"/>
        <w:rPr>
          <w:lang w:val="de-CH"/>
        </w:rPr>
      </w:pPr>
    </w:p>
    <w:p w:rsidR="0058450F" w:rsidRPr="0058450F" w:rsidRDefault="0058450F" w:rsidP="00174D54">
      <w:pPr>
        <w:spacing w:before="60" w:after="60" w:line="320" w:lineRule="exact"/>
        <w:rPr>
          <w:b/>
          <w:lang w:val="de-CH"/>
        </w:rPr>
      </w:pPr>
      <w:r w:rsidRPr="0058450F">
        <w:rPr>
          <w:b/>
          <w:lang w:val="de-CH"/>
        </w:rPr>
        <w:t>Links</w:t>
      </w:r>
    </w:p>
    <w:p w:rsidR="0058450F" w:rsidRDefault="00FC2EC9" w:rsidP="0058450F">
      <w:pPr>
        <w:pStyle w:val="Listenabsatz"/>
        <w:numPr>
          <w:ilvl w:val="0"/>
          <w:numId w:val="2"/>
        </w:numPr>
        <w:spacing w:before="60" w:after="60" w:line="320" w:lineRule="exact"/>
        <w:rPr>
          <w:lang w:val="de-CH"/>
        </w:rPr>
      </w:pPr>
      <w:r>
        <w:rPr>
          <w:lang w:val="de-CH"/>
        </w:rPr>
        <w:t>touren-trophy.ch</w:t>
      </w:r>
    </w:p>
    <w:p w:rsidR="0058450F" w:rsidRPr="0058450F" w:rsidRDefault="002D4627" w:rsidP="0058450F">
      <w:pPr>
        <w:pStyle w:val="Listenabsatz"/>
        <w:numPr>
          <w:ilvl w:val="0"/>
          <w:numId w:val="2"/>
        </w:numPr>
        <w:spacing w:before="60" w:after="60" w:line="320" w:lineRule="exact"/>
        <w:rPr>
          <w:lang w:val="de-CH"/>
        </w:rPr>
      </w:pPr>
      <w:r>
        <w:rPr>
          <w:lang w:val="de-CH"/>
        </w:rPr>
        <w:t>f</w:t>
      </w:r>
      <w:r w:rsidR="0058450F">
        <w:rPr>
          <w:lang w:val="de-CH"/>
        </w:rPr>
        <w:t>acebook.com/tourentrophy</w:t>
      </w:r>
    </w:p>
    <w:p w:rsidR="00527355" w:rsidRPr="006170E0" w:rsidRDefault="00527355" w:rsidP="000F7607">
      <w:pPr>
        <w:spacing w:before="60" w:after="60" w:line="320" w:lineRule="exact"/>
        <w:rPr>
          <w:lang w:val="de-CH"/>
        </w:rPr>
      </w:pP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6170E0">
        <w:tc>
          <w:tcPr>
            <w:tcW w:w="9206" w:type="dxa"/>
          </w:tcPr>
          <w:p w:rsidR="00527355" w:rsidRPr="006170E0" w:rsidRDefault="00527355" w:rsidP="000F7607">
            <w:pPr>
              <w:spacing w:before="60" w:after="60" w:line="320" w:lineRule="exact"/>
              <w:rPr>
                <w:b/>
                <w:lang w:val="de-CH"/>
              </w:rPr>
            </w:pPr>
            <w:r w:rsidRPr="006170E0">
              <w:rPr>
                <w:b/>
                <w:lang w:val="de-CH"/>
              </w:rPr>
              <w:t>Tourenguide.ch</w:t>
            </w:r>
          </w:p>
          <w:p w:rsidR="00527355" w:rsidRPr="006170E0" w:rsidRDefault="00527355" w:rsidP="00EB1F9D">
            <w:pPr>
              <w:spacing w:before="60" w:after="60" w:line="320" w:lineRule="exact"/>
              <w:rPr>
                <w:lang w:val="de-CH"/>
              </w:rPr>
            </w:pPr>
            <w:r w:rsidRPr="006170E0">
              <w:rPr>
                <w:lang w:val="de-CH"/>
              </w:rPr>
              <w:t xml:space="preserve">Die Internet-Plattform für Wanderungen, Biketouren, Velotouren, Winterwanderungen und Schneeschuhtouren in der Schweiz. Die Webseite ist seit </w:t>
            </w:r>
            <w:r w:rsidR="006E3695" w:rsidRPr="006170E0">
              <w:rPr>
                <w:lang w:val="de-CH"/>
              </w:rPr>
              <w:t xml:space="preserve">dem Jahr </w:t>
            </w:r>
            <w:r w:rsidRPr="006170E0">
              <w:rPr>
                <w:lang w:val="de-CH"/>
              </w:rPr>
              <w:t>2000 im Web und hat sich vor</w:t>
            </w:r>
            <w:r w:rsidR="008A6404" w:rsidRPr="006170E0">
              <w:rPr>
                <w:lang w:val="de-CH"/>
              </w:rPr>
              <w:t xml:space="preserve"> </w:t>
            </w:r>
            <w:r w:rsidRPr="006170E0">
              <w:rPr>
                <w:lang w:val="de-CH"/>
              </w:rPr>
              <w:t xml:space="preserve">allem bei Wanderfans einen Namen gemacht. </w:t>
            </w:r>
            <w:r w:rsidR="0070036A" w:rsidRPr="006170E0">
              <w:rPr>
                <w:lang w:val="de-CH"/>
              </w:rPr>
              <w:t>Tourenguide.ch ist ein privates Einzelunternehmen und finanziert sich über Werbeeinnahmen und über Provisionen von Buchungsplattformen.</w:t>
            </w:r>
          </w:p>
        </w:tc>
      </w:tr>
    </w:tbl>
    <w:p w:rsidR="00527355" w:rsidRPr="006170E0" w:rsidRDefault="00527355" w:rsidP="000F7607">
      <w:pPr>
        <w:spacing w:before="60" w:after="60" w:line="320" w:lineRule="exact"/>
        <w:rPr>
          <w:lang w:val="de-CH"/>
        </w:rPr>
      </w:pPr>
    </w:p>
    <w:p w:rsidR="001D1043" w:rsidRPr="006170E0" w:rsidRDefault="00527355" w:rsidP="000F7607">
      <w:pPr>
        <w:spacing w:before="60" w:after="60" w:line="320" w:lineRule="exact"/>
        <w:rPr>
          <w:lang w:val="de-CH"/>
        </w:rPr>
      </w:pPr>
      <w:r w:rsidRPr="006170E0">
        <w:rPr>
          <w:lang w:val="de-CH"/>
        </w:rPr>
        <w:t xml:space="preserve">Weitere Infos, Bilder und Logos finden Sie direkt auf tourenguide.ch </w:t>
      </w:r>
      <w:r w:rsidR="009A615C" w:rsidRPr="006170E0">
        <w:rPr>
          <w:lang w:val="de-CH"/>
        </w:rPr>
        <w:t xml:space="preserve">oder </w:t>
      </w:r>
      <w:r w:rsidRPr="006170E0">
        <w:rPr>
          <w:lang w:val="de-CH"/>
        </w:rPr>
        <w:t>können per Email (toure</w:t>
      </w:r>
      <w:r w:rsidR="009A615C" w:rsidRPr="006170E0">
        <w:rPr>
          <w:lang w:val="de-CH"/>
        </w:rPr>
        <w:t>nguide@tourenguide.ch) bestellt werden</w:t>
      </w:r>
      <w:r w:rsidRPr="006170E0">
        <w:rPr>
          <w:lang w:val="de-CH"/>
        </w:rPr>
        <w:t>.</w:t>
      </w:r>
      <w:bookmarkStart w:id="0" w:name="_GoBack"/>
      <w:bookmarkEnd w:id="0"/>
    </w:p>
    <w:sectPr w:rsidR="001D1043" w:rsidRPr="006170E0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35DA3"/>
    <w:rsid w:val="000455AF"/>
    <w:rsid w:val="00054C79"/>
    <w:rsid w:val="0008304A"/>
    <w:rsid w:val="000C0211"/>
    <w:rsid w:val="000C2B74"/>
    <w:rsid w:val="000F7607"/>
    <w:rsid w:val="00102B00"/>
    <w:rsid w:val="00110DA7"/>
    <w:rsid w:val="00134C6D"/>
    <w:rsid w:val="00174D54"/>
    <w:rsid w:val="00196B5D"/>
    <w:rsid w:val="001A7DA7"/>
    <w:rsid w:val="001C7A12"/>
    <w:rsid w:val="001D1043"/>
    <w:rsid w:val="001F4A15"/>
    <w:rsid w:val="00210BC7"/>
    <w:rsid w:val="0021363D"/>
    <w:rsid w:val="00217F07"/>
    <w:rsid w:val="002348E0"/>
    <w:rsid w:val="00270D3E"/>
    <w:rsid w:val="002D4627"/>
    <w:rsid w:val="0030579B"/>
    <w:rsid w:val="00322001"/>
    <w:rsid w:val="00323BB8"/>
    <w:rsid w:val="003E4C96"/>
    <w:rsid w:val="00406A0F"/>
    <w:rsid w:val="004079B2"/>
    <w:rsid w:val="004247B4"/>
    <w:rsid w:val="004313E0"/>
    <w:rsid w:val="00456A6F"/>
    <w:rsid w:val="004819BE"/>
    <w:rsid w:val="00496D1E"/>
    <w:rsid w:val="004B747C"/>
    <w:rsid w:val="004D447E"/>
    <w:rsid w:val="004E6F71"/>
    <w:rsid w:val="004E70A3"/>
    <w:rsid w:val="004E7425"/>
    <w:rsid w:val="004F23F4"/>
    <w:rsid w:val="00527355"/>
    <w:rsid w:val="00535C65"/>
    <w:rsid w:val="00543A5F"/>
    <w:rsid w:val="00555177"/>
    <w:rsid w:val="00577D87"/>
    <w:rsid w:val="00583CAC"/>
    <w:rsid w:val="0058450F"/>
    <w:rsid w:val="00591067"/>
    <w:rsid w:val="005B0F3D"/>
    <w:rsid w:val="005B1B2F"/>
    <w:rsid w:val="005D5648"/>
    <w:rsid w:val="005E21C3"/>
    <w:rsid w:val="006170E0"/>
    <w:rsid w:val="00621846"/>
    <w:rsid w:val="006346D2"/>
    <w:rsid w:val="00662CC5"/>
    <w:rsid w:val="00693B0A"/>
    <w:rsid w:val="006A452C"/>
    <w:rsid w:val="006C025E"/>
    <w:rsid w:val="006C41BF"/>
    <w:rsid w:val="006D088F"/>
    <w:rsid w:val="006D0A54"/>
    <w:rsid w:val="006D2E71"/>
    <w:rsid w:val="006E3695"/>
    <w:rsid w:val="006F3A8C"/>
    <w:rsid w:val="0070036A"/>
    <w:rsid w:val="007675CD"/>
    <w:rsid w:val="007D29F0"/>
    <w:rsid w:val="007E107C"/>
    <w:rsid w:val="008022FD"/>
    <w:rsid w:val="008A6404"/>
    <w:rsid w:val="008B4665"/>
    <w:rsid w:val="008B5C92"/>
    <w:rsid w:val="008C0830"/>
    <w:rsid w:val="008D751E"/>
    <w:rsid w:val="008E4DA1"/>
    <w:rsid w:val="008F31FA"/>
    <w:rsid w:val="00952165"/>
    <w:rsid w:val="0095392A"/>
    <w:rsid w:val="00954F20"/>
    <w:rsid w:val="00962193"/>
    <w:rsid w:val="00975938"/>
    <w:rsid w:val="0098301C"/>
    <w:rsid w:val="00990F8D"/>
    <w:rsid w:val="009930AE"/>
    <w:rsid w:val="009A615C"/>
    <w:rsid w:val="009C3F59"/>
    <w:rsid w:val="009C68B9"/>
    <w:rsid w:val="009D0D9C"/>
    <w:rsid w:val="009E165F"/>
    <w:rsid w:val="009E2F2A"/>
    <w:rsid w:val="00A0157F"/>
    <w:rsid w:val="00A03F13"/>
    <w:rsid w:val="00A061FF"/>
    <w:rsid w:val="00A300BA"/>
    <w:rsid w:val="00A539C1"/>
    <w:rsid w:val="00A93DA9"/>
    <w:rsid w:val="00AB0D0E"/>
    <w:rsid w:val="00AB388F"/>
    <w:rsid w:val="00AC63BD"/>
    <w:rsid w:val="00AC697F"/>
    <w:rsid w:val="00AD2708"/>
    <w:rsid w:val="00AF2563"/>
    <w:rsid w:val="00B15DB4"/>
    <w:rsid w:val="00B22662"/>
    <w:rsid w:val="00B24CDC"/>
    <w:rsid w:val="00B357FD"/>
    <w:rsid w:val="00B4123B"/>
    <w:rsid w:val="00C075BF"/>
    <w:rsid w:val="00C3672E"/>
    <w:rsid w:val="00C9012A"/>
    <w:rsid w:val="00CB1C92"/>
    <w:rsid w:val="00CC1888"/>
    <w:rsid w:val="00CE1595"/>
    <w:rsid w:val="00D11929"/>
    <w:rsid w:val="00D132CE"/>
    <w:rsid w:val="00D2239C"/>
    <w:rsid w:val="00D46D6E"/>
    <w:rsid w:val="00D655A3"/>
    <w:rsid w:val="00D7239D"/>
    <w:rsid w:val="00D829F7"/>
    <w:rsid w:val="00D900CF"/>
    <w:rsid w:val="00DD0BC9"/>
    <w:rsid w:val="00DF5783"/>
    <w:rsid w:val="00E13B30"/>
    <w:rsid w:val="00E568CF"/>
    <w:rsid w:val="00E57E70"/>
    <w:rsid w:val="00E92DE6"/>
    <w:rsid w:val="00E94D2D"/>
    <w:rsid w:val="00EB1F9D"/>
    <w:rsid w:val="00EC14A8"/>
    <w:rsid w:val="00EC45C6"/>
    <w:rsid w:val="00ED13E7"/>
    <w:rsid w:val="00F852BE"/>
    <w:rsid w:val="00F9398F"/>
    <w:rsid w:val="00FC2EC9"/>
    <w:rsid w:val="00FC74A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66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ourenguide.ch/medi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401</Words>
  <Characters>2286</Characters>
  <Application>Microsoft Word 12.1.0</Application>
  <DocSecurity>0</DocSecurity>
  <Lines>19</Lines>
  <Paragraphs>4</Paragraphs>
  <ScaleCrop>false</ScaleCrop>
  <Company/>
  <LinksUpToDate>false</LinksUpToDate>
  <CharactersWithSpaces>2807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30</cp:revision>
  <cp:lastPrinted>2013-06-28T12:25:00Z</cp:lastPrinted>
  <dcterms:created xsi:type="dcterms:W3CDTF">2013-08-07T14:48:00Z</dcterms:created>
  <dcterms:modified xsi:type="dcterms:W3CDTF">2013-09-11T07:04:00Z</dcterms:modified>
</cp:coreProperties>
</file>