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E73F5" w14:textId="77777777" w:rsidR="006C41BF" w:rsidRPr="005F445C" w:rsidRDefault="00882694" w:rsidP="000F7607">
      <w:pPr>
        <w:spacing w:before="60" w:after="60" w:line="320" w:lineRule="exact"/>
        <w:rPr>
          <w:lang w:val="de-CH"/>
        </w:rPr>
      </w:pPr>
      <w:r w:rsidRPr="005F445C">
        <w:rPr>
          <w:noProof/>
          <w:lang w:val="de-CH"/>
        </w:rPr>
        <w:drawing>
          <wp:anchor distT="0" distB="0" distL="114300" distR="114300" simplePos="0" relativeHeight="251658240" behindDoc="0" locked="0" layoutInCell="1" allowOverlap="1" wp14:anchorId="53AFF27E" wp14:editId="1FF6A8D6">
            <wp:simplePos x="0" y="0"/>
            <wp:positionH relativeFrom="column">
              <wp:posOffset>0</wp:posOffset>
            </wp:positionH>
            <wp:positionV relativeFrom="paragraph">
              <wp:posOffset>-233045</wp:posOffset>
            </wp:positionV>
            <wp:extent cx="4114800" cy="1261763"/>
            <wp:effectExtent l="0" t="0" r="0" b="825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anderungen.c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261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4345C9" w14:textId="77777777" w:rsidR="0098301C" w:rsidRPr="005F445C" w:rsidRDefault="0098301C" w:rsidP="000F7607">
      <w:pPr>
        <w:spacing w:before="60" w:after="60" w:line="320" w:lineRule="exact"/>
        <w:rPr>
          <w:lang w:val="de-CH"/>
        </w:rPr>
      </w:pPr>
    </w:p>
    <w:p w14:paraId="03D90A50" w14:textId="77777777" w:rsidR="00591067" w:rsidRPr="005F445C" w:rsidRDefault="00591067" w:rsidP="000F7607">
      <w:pPr>
        <w:spacing w:before="60" w:after="60" w:line="320" w:lineRule="exact"/>
        <w:rPr>
          <w:lang w:val="de-CH"/>
        </w:rPr>
      </w:pPr>
    </w:p>
    <w:p w14:paraId="386D4DD2" w14:textId="77777777" w:rsidR="000C2B74" w:rsidRPr="005F445C" w:rsidRDefault="000C2B74" w:rsidP="000F7607">
      <w:pPr>
        <w:spacing w:before="60" w:after="60" w:line="320" w:lineRule="exact"/>
        <w:rPr>
          <w:b/>
          <w:lang w:val="de-CH"/>
        </w:rPr>
      </w:pPr>
    </w:p>
    <w:p w14:paraId="544F31F4" w14:textId="77777777" w:rsidR="004313E0" w:rsidRPr="005F445C" w:rsidRDefault="00882694" w:rsidP="000F7607">
      <w:pPr>
        <w:spacing w:before="60" w:after="60" w:line="320" w:lineRule="exact"/>
        <w:rPr>
          <w:sz w:val="16"/>
          <w:szCs w:val="16"/>
          <w:lang w:val="de-CH"/>
        </w:rPr>
      </w:pPr>
      <w:r w:rsidRPr="005F445C">
        <w:rPr>
          <w:sz w:val="16"/>
          <w:szCs w:val="16"/>
          <w:lang w:val="de-CH"/>
        </w:rPr>
        <w:t>Ein</w:t>
      </w:r>
      <w:r w:rsidR="001A0883" w:rsidRPr="005F445C">
        <w:rPr>
          <w:sz w:val="16"/>
          <w:szCs w:val="16"/>
          <w:lang w:val="de-CH"/>
        </w:rPr>
        <w:t>e</w:t>
      </w:r>
      <w:r w:rsidRPr="005F445C">
        <w:rPr>
          <w:sz w:val="16"/>
          <w:szCs w:val="16"/>
          <w:lang w:val="de-CH"/>
        </w:rPr>
        <w:t xml:space="preserve"> </w:t>
      </w:r>
      <w:r w:rsidR="001A0883" w:rsidRPr="005F445C">
        <w:rPr>
          <w:sz w:val="16"/>
          <w:szCs w:val="16"/>
          <w:lang w:val="de-CH"/>
        </w:rPr>
        <w:t>Webseite</w:t>
      </w:r>
      <w:r w:rsidRPr="005F445C">
        <w:rPr>
          <w:sz w:val="16"/>
          <w:szCs w:val="16"/>
          <w:lang w:val="de-CH"/>
        </w:rPr>
        <w:t xml:space="preserve"> von tourenguide.ch</w:t>
      </w:r>
    </w:p>
    <w:p w14:paraId="7D3C2E1C" w14:textId="77777777" w:rsidR="00882694" w:rsidRPr="005F445C" w:rsidRDefault="00882694" w:rsidP="00AB4733">
      <w:pPr>
        <w:spacing w:before="120" w:after="240" w:line="320" w:lineRule="exact"/>
        <w:rPr>
          <w:b/>
          <w:sz w:val="28"/>
          <w:lang w:val="de-CH"/>
        </w:rPr>
      </w:pPr>
    </w:p>
    <w:p w14:paraId="08C1EB86" w14:textId="06C62B9F" w:rsidR="002F0613" w:rsidRPr="005F445C" w:rsidRDefault="00D655A3" w:rsidP="002F0613">
      <w:pPr>
        <w:tabs>
          <w:tab w:val="left" w:pos="6237"/>
        </w:tabs>
        <w:spacing w:before="120" w:after="360" w:line="360" w:lineRule="exact"/>
        <w:rPr>
          <w:b/>
          <w:sz w:val="36"/>
          <w:lang w:val="de-CH"/>
        </w:rPr>
      </w:pPr>
      <w:r w:rsidRPr="005F445C">
        <w:rPr>
          <w:b/>
          <w:lang w:val="de-CH"/>
        </w:rPr>
        <w:t>Medienm</w:t>
      </w:r>
      <w:r w:rsidR="008E4DA1" w:rsidRPr="005F445C">
        <w:rPr>
          <w:b/>
          <w:lang w:val="de-CH"/>
        </w:rPr>
        <w:t>itteilung</w:t>
      </w:r>
      <w:r w:rsidR="000D2AB3" w:rsidRPr="005F445C">
        <w:rPr>
          <w:b/>
          <w:lang w:val="de-CH"/>
        </w:rPr>
        <w:t xml:space="preserve"> vom </w:t>
      </w:r>
      <w:r w:rsidR="003D0531" w:rsidRPr="005F445C">
        <w:rPr>
          <w:b/>
          <w:lang w:val="de-CH"/>
        </w:rPr>
        <w:t>7</w:t>
      </w:r>
      <w:r w:rsidR="000D2AB3" w:rsidRPr="005F445C">
        <w:rPr>
          <w:b/>
          <w:lang w:val="de-CH"/>
        </w:rPr>
        <w:t>.</w:t>
      </w:r>
      <w:r w:rsidR="00E665DF" w:rsidRPr="005F445C">
        <w:rPr>
          <w:b/>
          <w:lang w:val="de-CH"/>
        </w:rPr>
        <w:t xml:space="preserve"> </w:t>
      </w:r>
      <w:r w:rsidR="007426E4" w:rsidRPr="005F445C">
        <w:rPr>
          <w:b/>
          <w:lang w:val="de-CH"/>
        </w:rPr>
        <w:t>Januar</w:t>
      </w:r>
      <w:r w:rsidR="00E665DF" w:rsidRPr="005F445C">
        <w:rPr>
          <w:b/>
          <w:lang w:val="de-CH"/>
        </w:rPr>
        <w:t xml:space="preserve"> </w:t>
      </w:r>
      <w:r w:rsidR="000D2AB3" w:rsidRPr="005F445C">
        <w:rPr>
          <w:b/>
          <w:lang w:val="de-CH"/>
        </w:rPr>
        <w:t>201</w:t>
      </w:r>
      <w:r w:rsidR="007426E4" w:rsidRPr="005F445C">
        <w:rPr>
          <w:b/>
          <w:lang w:val="de-CH"/>
        </w:rPr>
        <w:t>6</w:t>
      </w:r>
    </w:p>
    <w:p w14:paraId="12753731" w14:textId="787DA152" w:rsidR="006534A7" w:rsidRPr="005F445C" w:rsidRDefault="000C2AD3" w:rsidP="00697DA8">
      <w:pPr>
        <w:spacing w:before="120" w:after="360" w:line="480" w:lineRule="exact"/>
        <w:rPr>
          <w:b/>
          <w:sz w:val="36"/>
          <w:szCs w:val="36"/>
          <w:lang w:val="de-CH"/>
        </w:rPr>
      </w:pPr>
      <w:r w:rsidRPr="005F445C">
        <w:rPr>
          <w:b/>
          <w:sz w:val="36"/>
          <w:szCs w:val="36"/>
          <w:lang w:val="de-CH"/>
        </w:rPr>
        <w:t xml:space="preserve">Wanderungen.ch knackt Grenze von 1 Mio Besuchen  </w:t>
      </w:r>
    </w:p>
    <w:p w14:paraId="35D31F87" w14:textId="30DDFC26" w:rsidR="005E39C8" w:rsidRPr="005F445C" w:rsidRDefault="007E2987" w:rsidP="006E1FAB">
      <w:pPr>
        <w:pStyle w:val="StandardWeb"/>
        <w:spacing w:before="120" w:beforeAutospacing="0" w:after="120" w:afterAutospacing="0" w:line="360" w:lineRule="exact"/>
        <w:rPr>
          <w:rFonts w:ascii="Arial" w:hAnsi="Arial" w:cs="Arial"/>
          <w:b/>
          <w:bCs/>
          <w:color w:val="222222"/>
          <w:sz w:val="24"/>
          <w:szCs w:val="24"/>
          <w:lang w:val="de-CH"/>
        </w:rPr>
      </w:pPr>
      <w:r w:rsidRPr="005F445C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 xml:space="preserve">Erstmals seit Bestehen verzeichnete </w:t>
      </w:r>
      <w:r w:rsidR="005832A6" w:rsidRPr="005F445C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>die Webseite</w:t>
      </w:r>
      <w:r w:rsidR="00EB1CE6" w:rsidRPr="005F445C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 xml:space="preserve"> wanderungen.ch</w:t>
      </w:r>
      <w:r w:rsidRPr="005F445C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 xml:space="preserve"> im Jahr 2015 über 1 Mio Besuche. </w:t>
      </w:r>
      <w:r w:rsidR="00713C78" w:rsidRPr="005F445C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>1'022'712 Besuche und 3'025'507 Se</w:t>
      </w:r>
      <w:r w:rsidR="00EB1CE6" w:rsidRPr="005F445C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>itenaufrufe waren es ganz genau, was</w:t>
      </w:r>
      <w:r w:rsidR="00713C78" w:rsidRPr="005F445C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 xml:space="preserve"> </w:t>
      </w:r>
      <w:r w:rsidR="007426E4" w:rsidRPr="005F445C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 xml:space="preserve">einer Steigerung von </w:t>
      </w:r>
      <w:r w:rsidR="005832A6" w:rsidRPr="005F445C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>mehr als</w:t>
      </w:r>
      <w:r w:rsidR="00713C78" w:rsidRPr="005F445C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 xml:space="preserve"> 40</w:t>
      </w:r>
      <w:r w:rsidR="007426E4" w:rsidRPr="005F445C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>% gegenüber 2014</w:t>
      </w:r>
      <w:r w:rsidR="00EB1CE6" w:rsidRPr="005F445C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 xml:space="preserve"> entspricht</w:t>
      </w:r>
      <w:r w:rsidR="007426E4" w:rsidRPr="005F445C">
        <w:rPr>
          <w:rStyle w:val="Betont"/>
          <w:rFonts w:ascii="Arial" w:hAnsi="Arial" w:cs="Arial"/>
          <w:color w:val="222222"/>
          <w:sz w:val="24"/>
          <w:szCs w:val="24"/>
          <w:lang w:val="de-CH"/>
        </w:rPr>
        <w:t>.</w:t>
      </w:r>
    </w:p>
    <w:p w14:paraId="7F6D57E1" w14:textId="1F9DCDF8" w:rsidR="005E39C8" w:rsidRPr="005F445C" w:rsidRDefault="00713C78" w:rsidP="006E1FAB">
      <w:pPr>
        <w:spacing w:before="360" w:after="120" w:line="360" w:lineRule="exact"/>
        <w:rPr>
          <w:b/>
          <w:lang w:val="de-CH"/>
        </w:rPr>
      </w:pPr>
      <w:r w:rsidRPr="005F445C">
        <w:rPr>
          <w:b/>
          <w:lang w:val="de-CH"/>
        </w:rPr>
        <w:t>Smartphone-Nutzung weiter</w:t>
      </w:r>
      <w:r w:rsidR="00591CFC" w:rsidRPr="005F445C">
        <w:rPr>
          <w:b/>
          <w:lang w:val="de-CH"/>
        </w:rPr>
        <w:t>hin</w:t>
      </w:r>
      <w:r w:rsidRPr="005F445C">
        <w:rPr>
          <w:b/>
          <w:lang w:val="de-CH"/>
        </w:rPr>
        <w:t xml:space="preserve"> auf dem Vormarsch</w:t>
      </w:r>
    </w:p>
    <w:p w14:paraId="394C81AC" w14:textId="6D8AF9C0" w:rsidR="002339C3" w:rsidRPr="005F445C" w:rsidRDefault="007E2987" w:rsidP="00A008DD">
      <w:pPr>
        <w:spacing w:before="120" w:after="120" w:line="360" w:lineRule="exact"/>
        <w:rPr>
          <w:lang w:val="de-CH"/>
        </w:rPr>
      </w:pPr>
      <w:r w:rsidRPr="005F445C">
        <w:rPr>
          <w:lang w:val="de-CH"/>
        </w:rPr>
        <w:t xml:space="preserve">Wie bereits im Jahr 2014 </w:t>
      </w:r>
      <w:r w:rsidR="00591CFC" w:rsidRPr="005F445C">
        <w:rPr>
          <w:lang w:val="de-CH"/>
        </w:rPr>
        <w:t>stieg</w:t>
      </w:r>
      <w:r w:rsidRPr="005F445C">
        <w:rPr>
          <w:lang w:val="de-CH"/>
        </w:rPr>
        <w:t xml:space="preserve"> </w:t>
      </w:r>
      <w:r w:rsidR="002339C3" w:rsidRPr="005F445C">
        <w:rPr>
          <w:lang w:val="de-CH"/>
        </w:rPr>
        <w:t xml:space="preserve">auch </w:t>
      </w:r>
      <w:r w:rsidR="00591CFC" w:rsidRPr="005F445C">
        <w:rPr>
          <w:lang w:val="de-CH"/>
        </w:rPr>
        <w:t xml:space="preserve">im Jahr 2015 </w:t>
      </w:r>
      <w:r w:rsidRPr="005F445C">
        <w:rPr>
          <w:lang w:val="de-CH"/>
        </w:rPr>
        <w:t xml:space="preserve">die </w:t>
      </w:r>
      <w:r w:rsidR="00EB1CE6" w:rsidRPr="005F445C">
        <w:rPr>
          <w:lang w:val="de-CH"/>
        </w:rPr>
        <w:t>Nutzung</w:t>
      </w:r>
      <w:r w:rsidRPr="005F445C">
        <w:rPr>
          <w:lang w:val="de-CH"/>
        </w:rPr>
        <w:t xml:space="preserve"> über Smart</w:t>
      </w:r>
      <w:r w:rsidR="00591CFC" w:rsidRPr="005F445C">
        <w:rPr>
          <w:lang w:val="de-CH"/>
        </w:rPr>
        <w:t xml:space="preserve">phones </w:t>
      </w:r>
      <w:r w:rsidR="00EB1CE6" w:rsidRPr="005F445C">
        <w:rPr>
          <w:lang w:val="de-CH"/>
        </w:rPr>
        <w:t>überdurchschnittlich</w:t>
      </w:r>
      <w:r w:rsidRPr="005F445C">
        <w:rPr>
          <w:lang w:val="de-CH"/>
        </w:rPr>
        <w:t xml:space="preserve"> stark</w:t>
      </w:r>
      <w:r w:rsidR="00591CFC" w:rsidRPr="005F445C">
        <w:rPr>
          <w:lang w:val="de-CH"/>
        </w:rPr>
        <w:t xml:space="preserve"> (+97.88%)</w:t>
      </w:r>
      <w:r w:rsidRPr="005F445C">
        <w:rPr>
          <w:lang w:val="de-CH"/>
        </w:rPr>
        <w:t xml:space="preserve">. </w:t>
      </w:r>
      <w:r w:rsidR="002339C3" w:rsidRPr="005F445C">
        <w:rPr>
          <w:lang w:val="de-CH"/>
        </w:rPr>
        <w:t xml:space="preserve">27.66% </w:t>
      </w:r>
      <w:r w:rsidR="00EB1CE6" w:rsidRPr="005F445C">
        <w:rPr>
          <w:lang w:val="de-CH"/>
        </w:rPr>
        <w:t xml:space="preserve">(Tendenz weiterhin steigend) </w:t>
      </w:r>
      <w:r w:rsidR="002339C3" w:rsidRPr="005F445C">
        <w:rPr>
          <w:lang w:val="de-CH"/>
        </w:rPr>
        <w:t xml:space="preserve">der gesamten Besuche gingen auf das Konto </w:t>
      </w:r>
      <w:r w:rsidR="00EB1CE6" w:rsidRPr="005F445C">
        <w:rPr>
          <w:lang w:val="de-CH"/>
        </w:rPr>
        <w:t>der</w:t>
      </w:r>
      <w:r w:rsidR="002339C3" w:rsidRPr="005F445C">
        <w:rPr>
          <w:lang w:val="de-CH"/>
        </w:rPr>
        <w:t xml:space="preserve"> Smartphone</w:t>
      </w:r>
      <w:r w:rsidR="00EB1CE6" w:rsidRPr="005F445C">
        <w:rPr>
          <w:lang w:val="de-CH"/>
        </w:rPr>
        <w:t>-Nutzung</w:t>
      </w:r>
      <w:r w:rsidR="002339C3" w:rsidRPr="005F445C">
        <w:rPr>
          <w:lang w:val="de-CH"/>
        </w:rPr>
        <w:t xml:space="preserve">. </w:t>
      </w:r>
      <w:r w:rsidR="00016F67" w:rsidRPr="005F445C">
        <w:rPr>
          <w:lang w:val="de-CH"/>
        </w:rPr>
        <w:t xml:space="preserve">Aber auch die Besuche über Tablets (+34.88%) und über Desktops (+24.17%) verzeichneten </w:t>
      </w:r>
      <w:r w:rsidR="00EB1CE6" w:rsidRPr="005F445C">
        <w:rPr>
          <w:lang w:val="de-CH"/>
        </w:rPr>
        <w:t xml:space="preserve">noch </w:t>
      </w:r>
      <w:r w:rsidR="00016F67" w:rsidRPr="005F445C">
        <w:rPr>
          <w:lang w:val="de-CH"/>
        </w:rPr>
        <w:t>markante Zunahmen.</w:t>
      </w:r>
    </w:p>
    <w:p w14:paraId="77F34E47" w14:textId="74F93C9E" w:rsidR="001D08E2" w:rsidRPr="005F445C" w:rsidRDefault="009C0D13" w:rsidP="001D08E2">
      <w:pPr>
        <w:spacing w:before="360" w:after="120" w:line="360" w:lineRule="exact"/>
        <w:rPr>
          <w:b/>
          <w:lang w:val="de-CH"/>
        </w:rPr>
      </w:pPr>
      <w:r w:rsidRPr="005F445C">
        <w:rPr>
          <w:b/>
          <w:lang w:val="de-CH"/>
        </w:rPr>
        <w:t>Erfolgreiche Zusammenarbeit mit</w:t>
      </w:r>
      <w:r w:rsidR="001D08E2" w:rsidRPr="005F445C">
        <w:rPr>
          <w:b/>
          <w:lang w:val="de-CH"/>
        </w:rPr>
        <w:t xml:space="preserve"> Tourismus-Organisationen</w:t>
      </w:r>
    </w:p>
    <w:p w14:paraId="6D6FE00D" w14:textId="025CE3A3" w:rsidR="001D08E2" w:rsidRPr="005F445C" w:rsidRDefault="00EB1CE6" w:rsidP="00A008DD">
      <w:pPr>
        <w:spacing w:before="120" w:after="120" w:line="360" w:lineRule="exact"/>
        <w:rPr>
          <w:lang w:val="de-CH"/>
        </w:rPr>
      </w:pPr>
      <w:r w:rsidRPr="005F445C">
        <w:rPr>
          <w:lang w:val="de-CH"/>
        </w:rPr>
        <w:t xml:space="preserve">Einen wesentlichen Anteil </w:t>
      </w:r>
      <w:r w:rsidR="009C0D13" w:rsidRPr="005F445C">
        <w:rPr>
          <w:lang w:val="de-CH"/>
        </w:rPr>
        <w:t>an der</w:t>
      </w:r>
      <w:r w:rsidR="00E47D4B" w:rsidRPr="005F445C">
        <w:rPr>
          <w:lang w:val="de-CH"/>
        </w:rPr>
        <w:t xml:space="preserve"> erneuten</w:t>
      </w:r>
      <w:r w:rsidR="009C0D13" w:rsidRPr="005F445C">
        <w:rPr>
          <w:lang w:val="de-CH"/>
        </w:rPr>
        <w:t xml:space="preserve"> Nutzungs-Steigerung hatten</w:t>
      </w:r>
      <w:r w:rsidRPr="005F445C">
        <w:rPr>
          <w:lang w:val="de-CH"/>
        </w:rPr>
        <w:t xml:space="preserve"> </w:t>
      </w:r>
      <w:r w:rsidR="009C0D13" w:rsidRPr="005F445C">
        <w:rPr>
          <w:lang w:val="de-CH"/>
        </w:rPr>
        <w:t>d</w:t>
      </w:r>
      <w:r w:rsidR="001D08E2" w:rsidRPr="005F445C">
        <w:rPr>
          <w:lang w:val="de-CH"/>
        </w:rPr>
        <w:t xml:space="preserve">ie Tourenberichte </w:t>
      </w:r>
      <w:r w:rsidR="009C0D13" w:rsidRPr="005F445C">
        <w:rPr>
          <w:lang w:val="de-CH"/>
        </w:rPr>
        <w:t>der</w:t>
      </w:r>
      <w:r w:rsidR="00E47D4B" w:rsidRPr="005F445C">
        <w:rPr>
          <w:lang w:val="de-CH"/>
        </w:rPr>
        <w:t xml:space="preserve"> </w:t>
      </w:r>
      <w:bookmarkStart w:id="0" w:name="_GoBack"/>
      <w:bookmarkEnd w:id="0"/>
      <w:r w:rsidR="00E47D4B" w:rsidRPr="005F445C">
        <w:rPr>
          <w:lang w:val="de-CH"/>
        </w:rPr>
        <w:t>mittlerweile</w:t>
      </w:r>
      <w:r w:rsidR="009C0D13" w:rsidRPr="005F445C">
        <w:rPr>
          <w:lang w:val="de-CH"/>
        </w:rPr>
        <w:t xml:space="preserve"> 21 </w:t>
      </w:r>
      <w:r w:rsidR="001D08E2" w:rsidRPr="005F445C">
        <w:rPr>
          <w:lang w:val="de-CH"/>
        </w:rPr>
        <w:t>Tourismus-Organisationen</w:t>
      </w:r>
      <w:r w:rsidR="009C0D13" w:rsidRPr="005F445C">
        <w:rPr>
          <w:lang w:val="de-CH"/>
        </w:rPr>
        <w:t xml:space="preserve">, welche </w:t>
      </w:r>
      <w:r w:rsidR="00E47D4B" w:rsidRPr="005F445C">
        <w:rPr>
          <w:lang w:val="de-CH"/>
        </w:rPr>
        <w:t>einen Teil ihrer</w:t>
      </w:r>
      <w:r w:rsidR="009C0D13" w:rsidRPr="005F445C">
        <w:rPr>
          <w:lang w:val="de-CH"/>
        </w:rPr>
        <w:t xml:space="preserve"> Wandervorschläge</w:t>
      </w:r>
      <w:r w:rsidR="00960C1D" w:rsidRPr="005F445C">
        <w:rPr>
          <w:lang w:val="de-CH"/>
        </w:rPr>
        <w:t xml:space="preserve"> kostenlos</w:t>
      </w:r>
      <w:r w:rsidR="009C0D13" w:rsidRPr="005F445C">
        <w:rPr>
          <w:lang w:val="de-CH"/>
        </w:rPr>
        <w:t xml:space="preserve"> auf wanderungen.ch publizieren</w:t>
      </w:r>
      <w:r w:rsidR="001D08E2" w:rsidRPr="005F445C">
        <w:rPr>
          <w:lang w:val="de-CH"/>
        </w:rPr>
        <w:t xml:space="preserve">. </w:t>
      </w:r>
      <w:r w:rsidR="00960C1D" w:rsidRPr="005F445C">
        <w:rPr>
          <w:lang w:val="de-CH"/>
        </w:rPr>
        <w:t xml:space="preserve">Die </w:t>
      </w:r>
      <w:r w:rsidR="00860C07" w:rsidRPr="005F445C">
        <w:rPr>
          <w:lang w:val="de-CH"/>
        </w:rPr>
        <w:t xml:space="preserve">insgesamt </w:t>
      </w:r>
      <w:r w:rsidR="00960C1D" w:rsidRPr="005F445C">
        <w:rPr>
          <w:lang w:val="de-CH"/>
        </w:rPr>
        <w:t xml:space="preserve">242 Tourenvorschläge </w:t>
      </w:r>
      <w:r w:rsidR="00E47D4B" w:rsidRPr="005F445C">
        <w:rPr>
          <w:lang w:val="de-CH"/>
        </w:rPr>
        <w:t>wurden</w:t>
      </w:r>
      <w:r w:rsidR="00960C1D" w:rsidRPr="005F445C">
        <w:rPr>
          <w:lang w:val="de-CH"/>
        </w:rPr>
        <w:t xml:space="preserve"> </w:t>
      </w:r>
      <w:r w:rsidR="002F4B46" w:rsidRPr="005F445C">
        <w:rPr>
          <w:lang w:val="de-CH"/>
        </w:rPr>
        <w:t xml:space="preserve">286'036 </w:t>
      </w:r>
      <w:r w:rsidR="00E47D4B" w:rsidRPr="005F445C">
        <w:rPr>
          <w:lang w:val="de-CH"/>
        </w:rPr>
        <w:t>angeklickt, was fast 10% der gesamten Seitenaufrufe entspricht</w:t>
      </w:r>
      <w:r w:rsidR="002F4B46" w:rsidRPr="005F445C">
        <w:rPr>
          <w:lang w:val="de-CH"/>
        </w:rPr>
        <w:t>.</w:t>
      </w:r>
    </w:p>
    <w:p w14:paraId="5816879B" w14:textId="75B3DC9D" w:rsidR="005A14B8" w:rsidRPr="005F445C" w:rsidRDefault="005A14B8" w:rsidP="005A14B8">
      <w:pPr>
        <w:spacing w:before="360" w:after="120" w:line="360" w:lineRule="exact"/>
        <w:rPr>
          <w:b/>
          <w:lang w:val="de-CH"/>
        </w:rPr>
      </w:pPr>
      <w:r w:rsidRPr="005F445C">
        <w:rPr>
          <w:b/>
          <w:lang w:val="de-CH"/>
        </w:rPr>
        <w:t>Ausblick 2016</w:t>
      </w:r>
    </w:p>
    <w:p w14:paraId="5E3F2E3A" w14:textId="2F22F12A" w:rsidR="001D08E2" w:rsidRPr="005F445C" w:rsidRDefault="00E469C9" w:rsidP="005A14B8">
      <w:pPr>
        <w:spacing w:before="120" w:after="120" w:line="360" w:lineRule="exact"/>
        <w:rPr>
          <w:lang w:val="de-CH"/>
        </w:rPr>
      </w:pPr>
      <w:r w:rsidRPr="005F445C">
        <w:rPr>
          <w:lang w:val="de-CH"/>
        </w:rPr>
        <w:t xml:space="preserve">Die Nutzung über </w:t>
      </w:r>
      <w:r w:rsidR="001D08E2" w:rsidRPr="005F445C">
        <w:rPr>
          <w:lang w:val="de-CH"/>
        </w:rPr>
        <w:t>Smartphones</w:t>
      </w:r>
      <w:r w:rsidRPr="005F445C">
        <w:rPr>
          <w:lang w:val="de-CH"/>
        </w:rPr>
        <w:t xml:space="preserve"> wird auch im Jahr 2016 </w:t>
      </w:r>
      <w:r w:rsidR="00BB4C1B" w:rsidRPr="005F445C">
        <w:rPr>
          <w:lang w:val="de-CH"/>
        </w:rPr>
        <w:t xml:space="preserve">weiter </w:t>
      </w:r>
      <w:r w:rsidRPr="005F445C">
        <w:rPr>
          <w:lang w:val="de-CH"/>
        </w:rPr>
        <w:t>zunehmen</w:t>
      </w:r>
      <w:r w:rsidR="00BB4C1B" w:rsidRPr="005F445C">
        <w:rPr>
          <w:lang w:val="de-CH"/>
        </w:rPr>
        <w:t>. Aus diesem Grund wird</w:t>
      </w:r>
      <w:r w:rsidRPr="005F445C">
        <w:rPr>
          <w:lang w:val="de-CH"/>
        </w:rPr>
        <w:t xml:space="preserve"> die Verbesserung der Nutzungsfreundlichkeit </w:t>
      </w:r>
      <w:r w:rsidR="00BB4C1B" w:rsidRPr="005F445C">
        <w:rPr>
          <w:lang w:val="de-CH"/>
        </w:rPr>
        <w:t xml:space="preserve">bei der Smartphone-Version von wanderungen.ch im </w:t>
      </w:r>
      <w:r w:rsidRPr="005F445C">
        <w:rPr>
          <w:lang w:val="de-CH"/>
        </w:rPr>
        <w:t>Fokus</w:t>
      </w:r>
      <w:r w:rsidR="00BB4C1B" w:rsidRPr="005F445C">
        <w:rPr>
          <w:lang w:val="de-CH"/>
        </w:rPr>
        <w:t xml:space="preserve"> stehen.</w:t>
      </w:r>
    </w:p>
    <w:p w14:paraId="1CFE6613" w14:textId="202AD3C3" w:rsidR="001D08E2" w:rsidRPr="005F445C" w:rsidRDefault="00BB4C1B" w:rsidP="005A14B8">
      <w:pPr>
        <w:spacing w:before="120" w:after="120" w:line="360" w:lineRule="exact"/>
        <w:rPr>
          <w:lang w:val="de-CH"/>
        </w:rPr>
      </w:pPr>
      <w:r w:rsidRPr="005F445C">
        <w:rPr>
          <w:lang w:val="de-CH"/>
        </w:rPr>
        <w:t>Wie schon im Jahr 2015 ist in den Sommermonaten wiederum eine grosse Nutzer-</w:t>
      </w:r>
      <w:r w:rsidR="001D08E2" w:rsidRPr="005F445C">
        <w:rPr>
          <w:lang w:val="de-CH"/>
        </w:rPr>
        <w:t>Umfrage</w:t>
      </w:r>
      <w:r w:rsidRPr="005F445C">
        <w:rPr>
          <w:lang w:val="de-CH"/>
        </w:rPr>
        <w:t xml:space="preserve"> mit Wettbewerb in Planung.</w:t>
      </w:r>
    </w:p>
    <w:p w14:paraId="735D2C55" w14:textId="40958855" w:rsidR="005A14B8" w:rsidRPr="005F445C" w:rsidRDefault="00BB4C1B" w:rsidP="005A14B8">
      <w:pPr>
        <w:spacing w:before="120" w:after="120" w:line="360" w:lineRule="exact"/>
        <w:rPr>
          <w:lang w:val="de-CH"/>
        </w:rPr>
      </w:pPr>
      <w:r w:rsidRPr="005F445C">
        <w:rPr>
          <w:lang w:val="de-CH"/>
        </w:rPr>
        <w:lastRenderedPageBreak/>
        <w:t xml:space="preserve">Vorgesehen ist zudem, dass die erfolgreiche </w:t>
      </w:r>
      <w:r w:rsidR="001D08E2" w:rsidRPr="005F445C">
        <w:rPr>
          <w:lang w:val="de-CH"/>
        </w:rPr>
        <w:t xml:space="preserve">Zusammenarbeit mit </w:t>
      </w:r>
      <w:r w:rsidRPr="005F445C">
        <w:rPr>
          <w:lang w:val="de-CH"/>
        </w:rPr>
        <w:t xml:space="preserve">den </w:t>
      </w:r>
      <w:r w:rsidR="001D08E2" w:rsidRPr="005F445C">
        <w:rPr>
          <w:lang w:val="de-CH"/>
        </w:rPr>
        <w:t>Tourismus-Organisationen</w:t>
      </w:r>
      <w:r w:rsidRPr="005F445C">
        <w:rPr>
          <w:lang w:val="de-CH"/>
        </w:rPr>
        <w:t xml:space="preserve"> </w:t>
      </w:r>
      <w:r w:rsidR="00860C07" w:rsidRPr="005F445C">
        <w:rPr>
          <w:lang w:val="de-CH"/>
        </w:rPr>
        <w:t xml:space="preserve">weiter </w:t>
      </w:r>
      <w:r w:rsidRPr="005F445C">
        <w:rPr>
          <w:lang w:val="de-CH"/>
        </w:rPr>
        <w:t>ausgebaut wird.</w:t>
      </w:r>
    </w:p>
    <w:p w14:paraId="7FE7761E" w14:textId="77777777" w:rsidR="00932D39" w:rsidRPr="005F445C" w:rsidRDefault="00932D39" w:rsidP="00E902BC">
      <w:pPr>
        <w:spacing w:before="120" w:after="120" w:line="360" w:lineRule="exact"/>
        <w:rPr>
          <w:lang w:val="de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9206"/>
      </w:tblGrid>
      <w:tr w:rsidR="00527355" w:rsidRPr="005F445C" w14:paraId="641C4939" w14:textId="77777777">
        <w:tc>
          <w:tcPr>
            <w:tcW w:w="9206" w:type="dxa"/>
          </w:tcPr>
          <w:p w14:paraId="6DAB6A5C" w14:textId="105B00ED" w:rsidR="00527355" w:rsidRPr="005F445C" w:rsidRDefault="0041095B" w:rsidP="00E469C9">
            <w:pPr>
              <w:spacing w:before="120" w:after="120" w:line="360" w:lineRule="exact"/>
              <w:rPr>
                <w:b/>
                <w:lang w:val="de-CH"/>
              </w:rPr>
            </w:pPr>
            <w:r w:rsidRPr="005F445C">
              <w:rPr>
                <w:b/>
                <w:lang w:val="de-CH"/>
              </w:rPr>
              <w:t>Wanderungen</w:t>
            </w:r>
            <w:r w:rsidR="00527355" w:rsidRPr="005F445C">
              <w:rPr>
                <w:b/>
                <w:lang w:val="de-CH"/>
              </w:rPr>
              <w:t>.ch</w:t>
            </w:r>
            <w:r w:rsidR="00FF2EE2" w:rsidRPr="005F445C">
              <w:rPr>
                <w:b/>
                <w:lang w:val="de-CH"/>
              </w:rPr>
              <w:t xml:space="preserve"> </w:t>
            </w:r>
            <w:r w:rsidR="0009157A" w:rsidRPr="005F445C">
              <w:rPr>
                <w:lang w:val="de-CH"/>
              </w:rPr>
              <w:t>ist eine</w:t>
            </w:r>
            <w:r w:rsidR="00790704" w:rsidRPr="005F445C">
              <w:rPr>
                <w:lang w:val="de-CH"/>
              </w:rPr>
              <w:t xml:space="preserve"> Sammlung</w:t>
            </w:r>
            <w:r w:rsidR="00FF2EE2" w:rsidRPr="005F445C">
              <w:rPr>
                <w:lang w:val="de-CH"/>
              </w:rPr>
              <w:t xml:space="preserve"> </w:t>
            </w:r>
            <w:r w:rsidR="001F7BA7" w:rsidRPr="005F445C">
              <w:rPr>
                <w:lang w:val="de-CH"/>
              </w:rPr>
              <w:t>mit</w:t>
            </w:r>
            <w:r w:rsidR="0009157A" w:rsidRPr="005F445C">
              <w:rPr>
                <w:lang w:val="de-CH"/>
              </w:rPr>
              <w:t xml:space="preserve"> sorgfältig recherchierten</w:t>
            </w:r>
            <w:r w:rsidR="001F7BA7" w:rsidRPr="005F445C">
              <w:rPr>
                <w:lang w:val="de-CH"/>
              </w:rPr>
              <w:t xml:space="preserve"> Wanderungen, Winterwanderungen, </w:t>
            </w:r>
            <w:r w:rsidR="00FC12C2" w:rsidRPr="005F445C">
              <w:rPr>
                <w:lang w:val="de-CH"/>
              </w:rPr>
              <w:t xml:space="preserve">Schneeschuhtouren und Stadtwanderungen in der Schweiz und in Liechtenstein. </w:t>
            </w:r>
            <w:r w:rsidR="0009157A" w:rsidRPr="005F445C">
              <w:rPr>
                <w:lang w:val="de-CH"/>
              </w:rPr>
              <w:t xml:space="preserve">Portraits von Schweizer Wanderregionen, Wanderreportagen, Wander-News und </w:t>
            </w:r>
            <w:r w:rsidR="00B4117D" w:rsidRPr="005F445C">
              <w:rPr>
                <w:lang w:val="de-CH"/>
              </w:rPr>
              <w:t>weitere</w:t>
            </w:r>
            <w:r w:rsidR="0009157A" w:rsidRPr="005F445C">
              <w:rPr>
                <w:lang w:val="de-CH"/>
              </w:rPr>
              <w:t xml:space="preserve"> Wander-Themen</w:t>
            </w:r>
            <w:r w:rsidR="00B4117D" w:rsidRPr="005F445C">
              <w:rPr>
                <w:lang w:val="de-CH"/>
              </w:rPr>
              <w:t xml:space="preserve"> ergänzen den redaktionellen Teil der Webseite</w:t>
            </w:r>
            <w:r w:rsidR="0009157A" w:rsidRPr="005F445C">
              <w:rPr>
                <w:lang w:val="de-CH"/>
              </w:rPr>
              <w:t>.</w:t>
            </w:r>
            <w:r w:rsidR="00B4117D" w:rsidRPr="005F445C">
              <w:rPr>
                <w:lang w:val="de-CH"/>
              </w:rPr>
              <w:t xml:space="preserve"> </w:t>
            </w:r>
            <w:r w:rsidR="00DE63EF" w:rsidRPr="005F445C">
              <w:rPr>
                <w:lang w:val="de-CH"/>
              </w:rPr>
              <w:t>Die Webseite</w:t>
            </w:r>
            <w:r w:rsidR="00B4117D" w:rsidRPr="005F445C">
              <w:rPr>
                <w:lang w:val="de-CH"/>
              </w:rPr>
              <w:t xml:space="preserve"> finanziert</w:t>
            </w:r>
            <w:r w:rsidR="00CF26EB" w:rsidRPr="005F445C">
              <w:rPr>
                <w:lang w:val="de-CH"/>
              </w:rPr>
              <w:t xml:space="preserve"> sich</w:t>
            </w:r>
            <w:r w:rsidR="00B4117D" w:rsidRPr="005F445C">
              <w:rPr>
                <w:lang w:val="de-CH"/>
              </w:rPr>
              <w:t xml:space="preserve"> </w:t>
            </w:r>
            <w:r w:rsidR="00CF26EB" w:rsidRPr="005F445C">
              <w:rPr>
                <w:lang w:val="de-CH"/>
              </w:rPr>
              <w:t>mit</w:t>
            </w:r>
            <w:r w:rsidR="00B4117D" w:rsidRPr="005F445C">
              <w:rPr>
                <w:lang w:val="de-CH"/>
              </w:rPr>
              <w:t xml:space="preserve"> Bannerwerbung, </w:t>
            </w:r>
            <w:r w:rsidR="00DE63EF" w:rsidRPr="005F445C">
              <w:rPr>
                <w:lang w:val="de-CH"/>
              </w:rPr>
              <w:t xml:space="preserve">mit </w:t>
            </w:r>
            <w:r w:rsidR="00B4117D" w:rsidRPr="005F445C">
              <w:rPr>
                <w:lang w:val="de-CH"/>
              </w:rPr>
              <w:t xml:space="preserve">Provisionen aus Hotelbuchungen sowie </w:t>
            </w:r>
            <w:r w:rsidR="00DE63EF" w:rsidRPr="005F445C">
              <w:rPr>
                <w:lang w:val="de-CH"/>
              </w:rPr>
              <w:t>mit</w:t>
            </w:r>
            <w:r w:rsidR="00B4117D" w:rsidRPr="005F445C">
              <w:rPr>
                <w:lang w:val="de-CH"/>
              </w:rPr>
              <w:t xml:space="preserve"> der </w:t>
            </w:r>
            <w:r w:rsidR="000510D7" w:rsidRPr="005F445C">
              <w:rPr>
                <w:lang w:val="de-CH"/>
              </w:rPr>
              <w:t>Promotion</w:t>
            </w:r>
            <w:r w:rsidR="00B4117D" w:rsidRPr="005F445C">
              <w:rPr>
                <w:lang w:val="de-CH"/>
              </w:rPr>
              <w:t xml:space="preserve"> von buchbaren </w:t>
            </w:r>
            <w:r w:rsidR="00E469C9" w:rsidRPr="005F445C">
              <w:rPr>
                <w:lang w:val="de-CH"/>
              </w:rPr>
              <w:t>A</w:t>
            </w:r>
            <w:r w:rsidR="00B4117D" w:rsidRPr="005F445C">
              <w:rPr>
                <w:lang w:val="de-CH"/>
              </w:rPr>
              <w:t>ngeboten.</w:t>
            </w:r>
          </w:p>
        </w:tc>
      </w:tr>
    </w:tbl>
    <w:p w14:paraId="2C320F03" w14:textId="5C72CD42" w:rsidR="000D2AB3" w:rsidRPr="005F445C" w:rsidRDefault="000D2AB3" w:rsidP="000D2AB3">
      <w:pPr>
        <w:spacing w:before="360" w:after="120" w:line="360" w:lineRule="exact"/>
        <w:rPr>
          <w:b/>
          <w:lang w:val="de-CH"/>
        </w:rPr>
      </w:pPr>
      <w:r w:rsidRPr="005F445C">
        <w:rPr>
          <w:b/>
          <w:lang w:val="de-CH"/>
        </w:rPr>
        <w:t>Bilder</w:t>
      </w:r>
    </w:p>
    <w:p w14:paraId="1776B0DF" w14:textId="60C1E2FD" w:rsidR="000D2AB3" w:rsidRPr="005F445C" w:rsidRDefault="00860C07" w:rsidP="000D2AB3">
      <w:pPr>
        <w:spacing w:before="120" w:after="120" w:line="360" w:lineRule="exact"/>
        <w:rPr>
          <w:b/>
          <w:lang w:val="de-CH"/>
        </w:rPr>
      </w:pPr>
      <w:r w:rsidRPr="005F445C">
        <w:rPr>
          <w:lang w:val="de-CH"/>
        </w:rPr>
        <w:t xml:space="preserve">1 Bild </w:t>
      </w:r>
      <w:r w:rsidR="000D2AB3" w:rsidRPr="005F445C">
        <w:rPr>
          <w:lang w:val="de-CH"/>
        </w:rPr>
        <w:t xml:space="preserve">zu dieser Medienmitteilung </w:t>
      </w:r>
      <w:r w:rsidRPr="005F445C">
        <w:rPr>
          <w:lang w:val="de-CH"/>
        </w:rPr>
        <w:t>steht</w:t>
      </w:r>
      <w:r w:rsidR="000D2AB3" w:rsidRPr="005F445C">
        <w:rPr>
          <w:lang w:val="de-CH"/>
        </w:rPr>
        <w:t xml:space="preserve"> unter </w:t>
      </w:r>
      <w:hyperlink r:id="rId7" w:history="1">
        <w:r w:rsidR="000D2AB3" w:rsidRPr="005F445C">
          <w:rPr>
            <w:rStyle w:val="Link"/>
            <w:lang w:val="de-CH"/>
          </w:rPr>
          <w:t>wanderungen.ch/medien</w:t>
        </w:r>
      </w:hyperlink>
      <w:r w:rsidR="000D2AB3" w:rsidRPr="005F445C">
        <w:rPr>
          <w:lang w:val="de-CH"/>
        </w:rPr>
        <w:t xml:space="preserve"> zur Verfügung.</w:t>
      </w:r>
    </w:p>
    <w:p w14:paraId="3F6C1921" w14:textId="6F62320B" w:rsidR="00DE2D47" w:rsidRPr="005F445C" w:rsidRDefault="00DE2D47" w:rsidP="00DE2D47">
      <w:pPr>
        <w:spacing w:before="360" w:after="120" w:line="360" w:lineRule="exact"/>
        <w:rPr>
          <w:b/>
          <w:lang w:val="de-CH"/>
        </w:rPr>
      </w:pPr>
      <w:r w:rsidRPr="005F445C">
        <w:rPr>
          <w:b/>
          <w:lang w:val="de-CH"/>
        </w:rPr>
        <w:t xml:space="preserve">Absender </w:t>
      </w:r>
      <w:r w:rsidR="005B41F5">
        <w:rPr>
          <w:b/>
          <w:lang w:val="de-CH"/>
        </w:rPr>
        <w:t>und mehr Informationen</w:t>
      </w:r>
    </w:p>
    <w:p w14:paraId="310CD0B8" w14:textId="77777777" w:rsidR="00DE2D47" w:rsidRPr="005F445C" w:rsidRDefault="00DE2D47" w:rsidP="00DE2D47">
      <w:pPr>
        <w:spacing w:before="120" w:after="120" w:line="360" w:lineRule="exact"/>
        <w:rPr>
          <w:b/>
          <w:lang w:val="de-CH"/>
        </w:rPr>
      </w:pPr>
      <w:r w:rsidRPr="005F445C">
        <w:rPr>
          <w:lang w:val="de-CH"/>
        </w:rPr>
        <w:t>Tourenguide.ch</w:t>
      </w:r>
      <w:r w:rsidRPr="005F445C">
        <w:rPr>
          <w:lang w:val="de-CH"/>
        </w:rPr>
        <w:br/>
        <w:t>René Rychener</w:t>
      </w:r>
      <w:r w:rsidRPr="005F445C">
        <w:rPr>
          <w:lang w:val="de-CH"/>
        </w:rPr>
        <w:br/>
        <w:t>Gottstattstrasse 6</w:t>
      </w:r>
      <w:r w:rsidRPr="005F445C">
        <w:rPr>
          <w:lang w:val="de-CH"/>
        </w:rPr>
        <w:br/>
        <w:t>CH-2555 Brügg BE</w:t>
      </w:r>
      <w:r w:rsidRPr="005F445C">
        <w:rPr>
          <w:lang w:val="de-CH"/>
        </w:rPr>
        <w:br/>
        <w:t>Email: tourenguide@tourenguide.ch</w:t>
      </w:r>
      <w:r w:rsidRPr="005F445C">
        <w:rPr>
          <w:lang w:val="de-CH"/>
        </w:rPr>
        <w:br/>
        <w:t>Telefon: +41 79 508 86 65</w:t>
      </w:r>
    </w:p>
    <w:sectPr w:rsidR="00DE2D47" w:rsidRPr="005F445C" w:rsidSect="0095216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8FD"/>
    <w:multiLevelType w:val="hybridMultilevel"/>
    <w:tmpl w:val="C21C504C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338F"/>
    <w:multiLevelType w:val="hybridMultilevel"/>
    <w:tmpl w:val="7FD23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56230"/>
    <w:multiLevelType w:val="hybridMultilevel"/>
    <w:tmpl w:val="2A7AD8BC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40E22"/>
    <w:multiLevelType w:val="hybridMultilevel"/>
    <w:tmpl w:val="A04E6C2A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03050"/>
    <w:multiLevelType w:val="hybridMultilevel"/>
    <w:tmpl w:val="2FB23F9C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321F0"/>
    <w:multiLevelType w:val="hybridMultilevel"/>
    <w:tmpl w:val="45BE0648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A2492"/>
    <w:multiLevelType w:val="hybridMultilevel"/>
    <w:tmpl w:val="60306EA2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B7146"/>
    <w:multiLevelType w:val="hybridMultilevel"/>
    <w:tmpl w:val="DAE2C7CC"/>
    <w:lvl w:ilvl="0" w:tplc="55D8B586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9433B"/>
    <w:multiLevelType w:val="hybridMultilevel"/>
    <w:tmpl w:val="F33AA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8E27B8"/>
    <w:multiLevelType w:val="hybridMultilevel"/>
    <w:tmpl w:val="F78C5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E58B6"/>
    <w:multiLevelType w:val="hybridMultilevel"/>
    <w:tmpl w:val="1F185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attachedTemplate r:id="rId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C6"/>
    <w:rsid w:val="000050FA"/>
    <w:rsid w:val="00016F67"/>
    <w:rsid w:val="00020974"/>
    <w:rsid w:val="00035DA3"/>
    <w:rsid w:val="0004121B"/>
    <w:rsid w:val="000455AF"/>
    <w:rsid w:val="000510D7"/>
    <w:rsid w:val="0005149C"/>
    <w:rsid w:val="00054455"/>
    <w:rsid w:val="00054C79"/>
    <w:rsid w:val="00056352"/>
    <w:rsid w:val="0008304A"/>
    <w:rsid w:val="00086C01"/>
    <w:rsid w:val="0009157A"/>
    <w:rsid w:val="000937A5"/>
    <w:rsid w:val="000A2E14"/>
    <w:rsid w:val="000B7590"/>
    <w:rsid w:val="000C0211"/>
    <w:rsid w:val="000C2AD3"/>
    <w:rsid w:val="000C2B74"/>
    <w:rsid w:val="000D2AB3"/>
    <w:rsid w:val="000E4758"/>
    <w:rsid w:val="000F0B97"/>
    <w:rsid w:val="000F7607"/>
    <w:rsid w:val="00102B00"/>
    <w:rsid w:val="00110570"/>
    <w:rsid w:val="00110DA7"/>
    <w:rsid w:val="001125C9"/>
    <w:rsid w:val="00125E71"/>
    <w:rsid w:val="001270B6"/>
    <w:rsid w:val="00134C6D"/>
    <w:rsid w:val="00134D2F"/>
    <w:rsid w:val="001522B9"/>
    <w:rsid w:val="0015258D"/>
    <w:rsid w:val="001541FE"/>
    <w:rsid w:val="00162578"/>
    <w:rsid w:val="001628ED"/>
    <w:rsid w:val="001706C6"/>
    <w:rsid w:val="00172BE1"/>
    <w:rsid w:val="00173067"/>
    <w:rsid w:val="00174D54"/>
    <w:rsid w:val="00181A53"/>
    <w:rsid w:val="00182E0D"/>
    <w:rsid w:val="00187B16"/>
    <w:rsid w:val="00195D9E"/>
    <w:rsid w:val="00196B5D"/>
    <w:rsid w:val="001A02F8"/>
    <w:rsid w:val="001A0883"/>
    <w:rsid w:val="001A7DA7"/>
    <w:rsid w:val="001C220D"/>
    <w:rsid w:val="001C7A12"/>
    <w:rsid w:val="001D08E2"/>
    <w:rsid w:val="001D1043"/>
    <w:rsid w:val="001D6D15"/>
    <w:rsid w:val="001F0513"/>
    <w:rsid w:val="001F3388"/>
    <w:rsid w:val="001F395A"/>
    <w:rsid w:val="001F4A15"/>
    <w:rsid w:val="001F7BA7"/>
    <w:rsid w:val="002006EB"/>
    <w:rsid w:val="00204002"/>
    <w:rsid w:val="00210BC7"/>
    <w:rsid w:val="0021363D"/>
    <w:rsid w:val="00217F07"/>
    <w:rsid w:val="002304C4"/>
    <w:rsid w:val="00231377"/>
    <w:rsid w:val="002339C3"/>
    <w:rsid w:val="002348E0"/>
    <w:rsid w:val="002431E5"/>
    <w:rsid w:val="00256362"/>
    <w:rsid w:val="00266913"/>
    <w:rsid w:val="00270D3E"/>
    <w:rsid w:val="00276EA9"/>
    <w:rsid w:val="00276F34"/>
    <w:rsid w:val="002C0279"/>
    <w:rsid w:val="002C2667"/>
    <w:rsid w:val="002D43E7"/>
    <w:rsid w:val="002D4627"/>
    <w:rsid w:val="002D5637"/>
    <w:rsid w:val="002D7500"/>
    <w:rsid w:val="002F0613"/>
    <w:rsid w:val="002F110B"/>
    <w:rsid w:val="002F4156"/>
    <w:rsid w:val="002F4B46"/>
    <w:rsid w:val="0030579B"/>
    <w:rsid w:val="003163F6"/>
    <w:rsid w:val="00322001"/>
    <w:rsid w:val="00323B7E"/>
    <w:rsid w:val="00323BB8"/>
    <w:rsid w:val="00330586"/>
    <w:rsid w:val="003703F4"/>
    <w:rsid w:val="00383137"/>
    <w:rsid w:val="00392E76"/>
    <w:rsid w:val="0039334B"/>
    <w:rsid w:val="003B6567"/>
    <w:rsid w:val="003D0531"/>
    <w:rsid w:val="003E4C96"/>
    <w:rsid w:val="003F0157"/>
    <w:rsid w:val="00406A0F"/>
    <w:rsid w:val="004072F7"/>
    <w:rsid w:val="004079B2"/>
    <w:rsid w:val="0041095B"/>
    <w:rsid w:val="0041191A"/>
    <w:rsid w:val="00423FEA"/>
    <w:rsid w:val="004247B4"/>
    <w:rsid w:val="004313E0"/>
    <w:rsid w:val="0044729A"/>
    <w:rsid w:val="00452EAD"/>
    <w:rsid w:val="00456A6F"/>
    <w:rsid w:val="004577AA"/>
    <w:rsid w:val="00457FE9"/>
    <w:rsid w:val="004819BE"/>
    <w:rsid w:val="00483793"/>
    <w:rsid w:val="00495CD5"/>
    <w:rsid w:val="0049663C"/>
    <w:rsid w:val="004968BF"/>
    <w:rsid w:val="00496D1E"/>
    <w:rsid w:val="004A1AC5"/>
    <w:rsid w:val="004B747C"/>
    <w:rsid w:val="004C32E3"/>
    <w:rsid w:val="004C3DD8"/>
    <w:rsid w:val="004D02FF"/>
    <w:rsid w:val="004D447E"/>
    <w:rsid w:val="004D72A9"/>
    <w:rsid w:val="004E08ED"/>
    <w:rsid w:val="004E5992"/>
    <w:rsid w:val="004E6F71"/>
    <w:rsid w:val="004E70A3"/>
    <w:rsid w:val="004E7425"/>
    <w:rsid w:val="004F23F4"/>
    <w:rsid w:val="00523E52"/>
    <w:rsid w:val="00527355"/>
    <w:rsid w:val="00535C65"/>
    <w:rsid w:val="00543A5F"/>
    <w:rsid w:val="00551BB6"/>
    <w:rsid w:val="00551EF3"/>
    <w:rsid w:val="00555177"/>
    <w:rsid w:val="00557BB3"/>
    <w:rsid w:val="005622FB"/>
    <w:rsid w:val="00564DAA"/>
    <w:rsid w:val="00577D87"/>
    <w:rsid w:val="005832A6"/>
    <w:rsid w:val="00583CAC"/>
    <w:rsid w:val="0058450F"/>
    <w:rsid w:val="00586CA4"/>
    <w:rsid w:val="0059006A"/>
    <w:rsid w:val="00591067"/>
    <w:rsid w:val="00591CFC"/>
    <w:rsid w:val="005A14B8"/>
    <w:rsid w:val="005B0F3D"/>
    <w:rsid w:val="005B1B2F"/>
    <w:rsid w:val="005B41F5"/>
    <w:rsid w:val="005D150F"/>
    <w:rsid w:val="005D5648"/>
    <w:rsid w:val="005E21C3"/>
    <w:rsid w:val="005E39C8"/>
    <w:rsid w:val="005E498B"/>
    <w:rsid w:val="005F1F31"/>
    <w:rsid w:val="005F2113"/>
    <w:rsid w:val="005F445C"/>
    <w:rsid w:val="00600F6C"/>
    <w:rsid w:val="006170E0"/>
    <w:rsid w:val="00621846"/>
    <w:rsid w:val="006346D2"/>
    <w:rsid w:val="00635A7F"/>
    <w:rsid w:val="006534A7"/>
    <w:rsid w:val="00656B89"/>
    <w:rsid w:val="0065706F"/>
    <w:rsid w:val="00662CC5"/>
    <w:rsid w:val="00674D3A"/>
    <w:rsid w:val="00690F0D"/>
    <w:rsid w:val="006914D2"/>
    <w:rsid w:val="00692969"/>
    <w:rsid w:val="00693B0A"/>
    <w:rsid w:val="00697DA8"/>
    <w:rsid w:val="006A452C"/>
    <w:rsid w:val="006A4897"/>
    <w:rsid w:val="006A6AC8"/>
    <w:rsid w:val="006A7043"/>
    <w:rsid w:val="006C025E"/>
    <w:rsid w:val="006C41BF"/>
    <w:rsid w:val="006D088F"/>
    <w:rsid w:val="006D0A54"/>
    <w:rsid w:val="006D2E71"/>
    <w:rsid w:val="006D632F"/>
    <w:rsid w:val="006E1FAB"/>
    <w:rsid w:val="006E3695"/>
    <w:rsid w:val="006E3EC9"/>
    <w:rsid w:val="006F3A8C"/>
    <w:rsid w:val="006F4362"/>
    <w:rsid w:val="006F5D2F"/>
    <w:rsid w:val="0070036A"/>
    <w:rsid w:val="00705A8A"/>
    <w:rsid w:val="00713C78"/>
    <w:rsid w:val="0071784A"/>
    <w:rsid w:val="00725B0F"/>
    <w:rsid w:val="0074207A"/>
    <w:rsid w:val="007426E4"/>
    <w:rsid w:val="00746B12"/>
    <w:rsid w:val="007511EE"/>
    <w:rsid w:val="007647F6"/>
    <w:rsid w:val="00767503"/>
    <w:rsid w:val="007675CD"/>
    <w:rsid w:val="00790704"/>
    <w:rsid w:val="007A4A5E"/>
    <w:rsid w:val="007C4202"/>
    <w:rsid w:val="007D29F0"/>
    <w:rsid w:val="007D2E48"/>
    <w:rsid w:val="007D31D7"/>
    <w:rsid w:val="007D73A6"/>
    <w:rsid w:val="007E107C"/>
    <w:rsid w:val="007E2987"/>
    <w:rsid w:val="007E6C7D"/>
    <w:rsid w:val="007F0BAB"/>
    <w:rsid w:val="007F493F"/>
    <w:rsid w:val="008018EB"/>
    <w:rsid w:val="008022FD"/>
    <w:rsid w:val="008031A4"/>
    <w:rsid w:val="00813016"/>
    <w:rsid w:val="0082476A"/>
    <w:rsid w:val="008320B1"/>
    <w:rsid w:val="008355BF"/>
    <w:rsid w:val="008372A2"/>
    <w:rsid w:val="008452EB"/>
    <w:rsid w:val="008479B6"/>
    <w:rsid w:val="0085276F"/>
    <w:rsid w:val="00853058"/>
    <w:rsid w:val="00860C07"/>
    <w:rsid w:val="00874E24"/>
    <w:rsid w:val="00882694"/>
    <w:rsid w:val="00883E7F"/>
    <w:rsid w:val="00884EDC"/>
    <w:rsid w:val="00885241"/>
    <w:rsid w:val="008902C0"/>
    <w:rsid w:val="00895F75"/>
    <w:rsid w:val="008A3D07"/>
    <w:rsid w:val="008A6404"/>
    <w:rsid w:val="008B4060"/>
    <w:rsid w:val="008B4665"/>
    <w:rsid w:val="008B4F36"/>
    <w:rsid w:val="008B5C92"/>
    <w:rsid w:val="008C0830"/>
    <w:rsid w:val="008C0FFE"/>
    <w:rsid w:val="008C371D"/>
    <w:rsid w:val="008D665A"/>
    <w:rsid w:val="008D751E"/>
    <w:rsid w:val="008E4DA1"/>
    <w:rsid w:val="008F23C4"/>
    <w:rsid w:val="008F31FA"/>
    <w:rsid w:val="00904704"/>
    <w:rsid w:val="009169E1"/>
    <w:rsid w:val="0092700F"/>
    <w:rsid w:val="009321D2"/>
    <w:rsid w:val="0093275A"/>
    <w:rsid w:val="00932D39"/>
    <w:rsid w:val="0094123B"/>
    <w:rsid w:val="00943167"/>
    <w:rsid w:val="00952165"/>
    <w:rsid w:val="00952D96"/>
    <w:rsid w:val="0095392A"/>
    <w:rsid w:val="00954F20"/>
    <w:rsid w:val="00955F87"/>
    <w:rsid w:val="00960C1D"/>
    <w:rsid w:val="00962193"/>
    <w:rsid w:val="0096766E"/>
    <w:rsid w:val="0097333D"/>
    <w:rsid w:val="00975938"/>
    <w:rsid w:val="009760FC"/>
    <w:rsid w:val="00977880"/>
    <w:rsid w:val="0098301C"/>
    <w:rsid w:val="0098473C"/>
    <w:rsid w:val="00990F8D"/>
    <w:rsid w:val="00992008"/>
    <w:rsid w:val="009930AE"/>
    <w:rsid w:val="009936C3"/>
    <w:rsid w:val="009A615C"/>
    <w:rsid w:val="009B0864"/>
    <w:rsid w:val="009B6050"/>
    <w:rsid w:val="009B7ED0"/>
    <w:rsid w:val="009C0234"/>
    <w:rsid w:val="009C0D13"/>
    <w:rsid w:val="009C3F59"/>
    <w:rsid w:val="009C41F0"/>
    <w:rsid w:val="009C68B9"/>
    <w:rsid w:val="009C7F0E"/>
    <w:rsid w:val="009D0758"/>
    <w:rsid w:val="009D0D9C"/>
    <w:rsid w:val="009D27F8"/>
    <w:rsid w:val="009E165F"/>
    <w:rsid w:val="009E2F2A"/>
    <w:rsid w:val="009F79E6"/>
    <w:rsid w:val="00A008DD"/>
    <w:rsid w:val="00A00ED6"/>
    <w:rsid w:val="00A0157F"/>
    <w:rsid w:val="00A03F13"/>
    <w:rsid w:val="00A061FF"/>
    <w:rsid w:val="00A16056"/>
    <w:rsid w:val="00A300BA"/>
    <w:rsid w:val="00A539C1"/>
    <w:rsid w:val="00A6264F"/>
    <w:rsid w:val="00A713B6"/>
    <w:rsid w:val="00A90709"/>
    <w:rsid w:val="00A93DA9"/>
    <w:rsid w:val="00A94887"/>
    <w:rsid w:val="00AB0D0E"/>
    <w:rsid w:val="00AB388F"/>
    <w:rsid w:val="00AB4733"/>
    <w:rsid w:val="00AC63BD"/>
    <w:rsid w:val="00AC697F"/>
    <w:rsid w:val="00AD25DC"/>
    <w:rsid w:val="00AD2708"/>
    <w:rsid w:val="00AD726D"/>
    <w:rsid w:val="00AE27CF"/>
    <w:rsid w:val="00AE5449"/>
    <w:rsid w:val="00AF2563"/>
    <w:rsid w:val="00B04075"/>
    <w:rsid w:val="00B15DB4"/>
    <w:rsid w:val="00B219E4"/>
    <w:rsid w:val="00B22662"/>
    <w:rsid w:val="00B23706"/>
    <w:rsid w:val="00B24CDC"/>
    <w:rsid w:val="00B26923"/>
    <w:rsid w:val="00B31167"/>
    <w:rsid w:val="00B357FD"/>
    <w:rsid w:val="00B4117D"/>
    <w:rsid w:val="00B4123B"/>
    <w:rsid w:val="00B41DDB"/>
    <w:rsid w:val="00B42929"/>
    <w:rsid w:val="00B605E1"/>
    <w:rsid w:val="00B84764"/>
    <w:rsid w:val="00B86F0A"/>
    <w:rsid w:val="00B87D89"/>
    <w:rsid w:val="00B90BA8"/>
    <w:rsid w:val="00B940E5"/>
    <w:rsid w:val="00B94FA1"/>
    <w:rsid w:val="00BA1A72"/>
    <w:rsid w:val="00BA77AF"/>
    <w:rsid w:val="00BB4C1B"/>
    <w:rsid w:val="00BC48B9"/>
    <w:rsid w:val="00BE52C1"/>
    <w:rsid w:val="00BF336C"/>
    <w:rsid w:val="00C01E46"/>
    <w:rsid w:val="00C075BF"/>
    <w:rsid w:val="00C3672E"/>
    <w:rsid w:val="00C4335A"/>
    <w:rsid w:val="00C45A79"/>
    <w:rsid w:val="00C65DEE"/>
    <w:rsid w:val="00C72F23"/>
    <w:rsid w:val="00C9012A"/>
    <w:rsid w:val="00C96D33"/>
    <w:rsid w:val="00CB0B73"/>
    <w:rsid w:val="00CB1C92"/>
    <w:rsid w:val="00CC1888"/>
    <w:rsid w:val="00CC6604"/>
    <w:rsid w:val="00CD50CD"/>
    <w:rsid w:val="00CD7800"/>
    <w:rsid w:val="00CE0E06"/>
    <w:rsid w:val="00CE1595"/>
    <w:rsid w:val="00CF26EB"/>
    <w:rsid w:val="00D11929"/>
    <w:rsid w:val="00D126AD"/>
    <w:rsid w:val="00D132CE"/>
    <w:rsid w:val="00D135AA"/>
    <w:rsid w:val="00D16359"/>
    <w:rsid w:val="00D16760"/>
    <w:rsid w:val="00D2239C"/>
    <w:rsid w:val="00D24046"/>
    <w:rsid w:val="00D24599"/>
    <w:rsid w:val="00D3298D"/>
    <w:rsid w:val="00D46D6E"/>
    <w:rsid w:val="00D655A3"/>
    <w:rsid w:val="00D65CFC"/>
    <w:rsid w:val="00D7239D"/>
    <w:rsid w:val="00D829F7"/>
    <w:rsid w:val="00D900CF"/>
    <w:rsid w:val="00D93B26"/>
    <w:rsid w:val="00DA6FE9"/>
    <w:rsid w:val="00DB2C78"/>
    <w:rsid w:val="00DB43C3"/>
    <w:rsid w:val="00DD0BC9"/>
    <w:rsid w:val="00DD7DC2"/>
    <w:rsid w:val="00DE2D47"/>
    <w:rsid w:val="00DE63EF"/>
    <w:rsid w:val="00DF5783"/>
    <w:rsid w:val="00E10EC0"/>
    <w:rsid w:val="00E13B30"/>
    <w:rsid w:val="00E36409"/>
    <w:rsid w:val="00E43CD7"/>
    <w:rsid w:val="00E469C9"/>
    <w:rsid w:val="00E46D22"/>
    <w:rsid w:val="00E47D4B"/>
    <w:rsid w:val="00E568CF"/>
    <w:rsid w:val="00E57E70"/>
    <w:rsid w:val="00E665DF"/>
    <w:rsid w:val="00E72B64"/>
    <w:rsid w:val="00E86DDE"/>
    <w:rsid w:val="00E902BC"/>
    <w:rsid w:val="00E92DE6"/>
    <w:rsid w:val="00E938DE"/>
    <w:rsid w:val="00E94D2D"/>
    <w:rsid w:val="00EA13AD"/>
    <w:rsid w:val="00EA5ED8"/>
    <w:rsid w:val="00EA764E"/>
    <w:rsid w:val="00EB1CE6"/>
    <w:rsid w:val="00EB1F9D"/>
    <w:rsid w:val="00EB42E4"/>
    <w:rsid w:val="00EB53D0"/>
    <w:rsid w:val="00EC14A8"/>
    <w:rsid w:val="00EC45C6"/>
    <w:rsid w:val="00ED13E7"/>
    <w:rsid w:val="00ED59F9"/>
    <w:rsid w:val="00ED676B"/>
    <w:rsid w:val="00EF2C7F"/>
    <w:rsid w:val="00EF3503"/>
    <w:rsid w:val="00EF7708"/>
    <w:rsid w:val="00EF7E9B"/>
    <w:rsid w:val="00F124F7"/>
    <w:rsid w:val="00F13D43"/>
    <w:rsid w:val="00F15F8C"/>
    <w:rsid w:val="00F1653B"/>
    <w:rsid w:val="00F27228"/>
    <w:rsid w:val="00F35AE7"/>
    <w:rsid w:val="00F43591"/>
    <w:rsid w:val="00F46CEF"/>
    <w:rsid w:val="00F6028B"/>
    <w:rsid w:val="00F630F4"/>
    <w:rsid w:val="00F63891"/>
    <w:rsid w:val="00F66790"/>
    <w:rsid w:val="00F71175"/>
    <w:rsid w:val="00F7314D"/>
    <w:rsid w:val="00F74774"/>
    <w:rsid w:val="00F74AB3"/>
    <w:rsid w:val="00F84BDA"/>
    <w:rsid w:val="00F84C4D"/>
    <w:rsid w:val="00F852BE"/>
    <w:rsid w:val="00F90219"/>
    <w:rsid w:val="00F9398F"/>
    <w:rsid w:val="00FB21B1"/>
    <w:rsid w:val="00FB52C4"/>
    <w:rsid w:val="00FC12C2"/>
    <w:rsid w:val="00FC2EC9"/>
    <w:rsid w:val="00FC74A5"/>
    <w:rsid w:val="00FD2512"/>
    <w:rsid w:val="00FE5B34"/>
    <w:rsid w:val="00FF2EE2"/>
    <w:rsid w:val="00FF4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860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D10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E165F"/>
    <w:pPr>
      <w:ind w:left="720"/>
      <w:contextualSpacing/>
    </w:pPr>
  </w:style>
  <w:style w:type="table" w:styleId="Tabellenraster">
    <w:name w:val="Table Grid"/>
    <w:basedOn w:val="NormaleTabelle"/>
    <w:uiPriority w:val="59"/>
    <w:rsid w:val="005273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5B0F3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8269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82694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557B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557BB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D10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E165F"/>
    <w:pPr>
      <w:ind w:left="720"/>
      <w:contextualSpacing/>
    </w:pPr>
  </w:style>
  <w:style w:type="table" w:styleId="Tabellenraster">
    <w:name w:val="Table Grid"/>
    <w:basedOn w:val="NormaleTabelle"/>
    <w:uiPriority w:val="59"/>
    <w:rsid w:val="005273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5B0F3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8269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82694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557B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557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wanderungen.ch/medien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enerychener:Library:Application%20Support:Microsoft:Office:Benutzervorlagen:Meine%20Vorlagen:leeres-blat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leeres-blatt.dotx</Template>
  <TotalTime>0</TotalTime>
  <Pages>2</Pages>
  <Words>315</Words>
  <Characters>1986</Characters>
  <Application>Microsoft Macintosh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Rychener</dc:creator>
  <cp:keywords/>
  <dc:description/>
  <cp:lastModifiedBy>René Rychener</cp:lastModifiedBy>
  <cp:revision>29</cp:revision>
  <cp:lastPrinted>2013-12-05T15:00:00Z</cp:lastPrinted>
  <dcterms:created xsi:type="dcterms:W3CDTF">2015-08-10T08:40:00Z</dcterms:created>
  <dcterms:modified xsi:type="dcterms:W3CDTF">2016-01-07T10:07:00Z</dcterms:modified>
</cp:coreProperties>
</file>